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DD" w:rsidRPr="005863E8" w:rsidRDefault="000A2A28" w:rsidP="00253F12">
      <w:pPr>
        <w:jc w:val="center"/>
        <w:rPr>
          <w:b/>
          <w:sz w:val="28"/>
          <w:szCs w:val="28"/>
        </w:rPr>
      </w:pPr>
      <w:r w:rsidRPr="005863E8">
        <w:rPr>
          <w:b/>
          <w:sz w:val="28"/>
          <w:szCs w:val="28"/>
        </w:rPr>
        <w:t>VILN</w:t>
      </w:r>
      <w:r w:rsidR="000B45B9" w:rsidRPr="005863E8">
        <w:rPr>
          <w:b/>
          <w:sz w:val="28"/>
          <w:szCs w:val="28"/>
        </w:rPr>
        <w:t>IAUS R. PAGIRIŲ GIMNAZIJA</w:t>
      </w:r>
    </w:p>
    <w:p w:rsidR="005863E8" w:rsidRPr="005863E8" w:rsidRDefault="00AD7F3B" w:rsidP="005E254D">
      <w:pPr>
        <w:jc w:val="center"/>
        <w:rPr>
          <w:b/>
          <w:sz w:val="28"/>
          <w:szCs w:val="28"/>
        </w:rPr>
      </w:pPr>
      <w:r w:rsidRPr="005863E8">
        <w:rPr>
          <w:b/>
          <w:sz w:val="28"/>
          <w:szCs w:val="28"/>
        </w:rPr>
        <w:t>VALGIARAŠTIS</w:t>
      </w:r>
    </w:p>
    <w:p w:rsidR="00DE045A" w:rsidRPr="005863E8" w:rsidRDefault="0084229E" w:rsidP="005863E8">
      <w:pPr>
        <w:jc w:val="center"/>
      </w:pPr>
      <w:r>
        <w:t>2021 - 2022</w:t>
      </w:r>
      <w:r w:rsidR="00264834">
        <w:t xml:space="preserve"> </w:t>
      </w:r>
      <w:r w:rsidR="005863E8" w:rsidRPr="005863E8">
        <w:t xml:space="preserve"> m. m.</w:t>
      </w:r>
    </w:p>
    <w:p w:rsidR="005863E8" w:rsidRPr="003D4F53" w:rsidRDefault="005863E8" w:rsidP="005863E8">
      <w:proofErr w:type="spellStart"/>
      <w:r>
        <w:t>Pirma</w:t>
      </w:r>
      <w:proofErr w:type="spellEnd"/>
      <w:r w:rsidRPr="005863E8">
        <w:t xml:space="preserve"> </w:t>
      </w:r>
      <w:proofErr w:type="spellStart"/>
      <w:r w:rsidRPr="005863E8">
        <w:t>savaitė</w:t>
      </w:r>
      <w:proofErr w:type="spellEnd"/>
      <w:r w:rsidRPr="005863E8">
        <w:t xml:space="preserve"> </w:t>
      </w:r>
      <w:r>
        <w:t xml:space="preserve">– 1 </w:t>
      </w:r>
      <w:proofErr w:type="spellStart"/>
      <w:r>
        <w:t>diena</w:t>
      </w:r>
      <w:proofErr w:type="spellEnd"/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5863E8" w:rsidRPr="005863E8" w:rsidTr="00F74788">
        <w:tc>
          <w:tcPr>
            <w:tcW w:w="5514" w:type="dxa"/>
            <w:vMerge w:val="restart"/>
          </w:tcPr>
          <w:p w:rsidR="005863E8" w:rsidRPr="005863E8" w:rsidRDefault="005863E8" w:rsidP="005863E8">
            <w:pPr>
              <w:jc w:val="center"/>
              <w:rPr>
                <w:b/>
              </w:rPr>
            </w:pPr>
          </w:p>
          <w:p w:rsidR="005863E8" w:rsidRPr="005863E8" w:rsidRDefault="005863E8" w:rsidP="005863E8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Patiekalo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</w:tcPr>
          <w:p w:rsidR="005863E8" w:rsidRPr="005863E8" w:rsidRDefault="005863E8" w:rsidP="005863E8">
            <w:pPr>
              <w:jc w:val="center"/>
              <w:rPr>
                <w:b/>
              </w:rPr>
            </w:pPr>
          </w:p>
          <w:p w:rsidR="005863E8" w:rsidRPr="005863E8" w:rsidRDefault="005863E8" w:rsidP="005863E8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Rp</w:t>
            </w:r>
            <w:proofErr w:type="spellEnd"/>
            <w:r w:rsidRPr="005863E8"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</w:tcPr>
          <w:p w:rsidR="005863E8" w:rsidRPr="005863E8" w:rsidRDefault="005863E8" w:rsidP="005863E8">
            <w:pPr>
              <w:jc w:val="center"/>
              <w:rPr>
                <w:b/>
              </w:rPr>
            </w:pPr>
          </w:p>
          <w:p w:rsidR="005863E8" w:rsidRPr="005863E8" w:rsidRDefault="005863E8" w:rsidP="005863E8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</w:tcPr>
          <w:p w:rsidR="005863E8" w:rsidRPr="005863E8" w:rsidRDefault="005863E8" w:rsidP="005863E8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Patiekalo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maistinė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vertė</w:t>
            </w:r>
            <w:proofErr w:type="spellEnd"/>
            <w:r w:rsidRPr="005863E8">
              <w:rPr>
                <w:b/>
              </w:rPr>
              <w:t>, g</w:t>
            </w:r>
          </w:p>
        </w:tc>
        <w:tc>
          <w:tcPr>
            <w:tcW w:w="1417" w:type="dxa"/>
          </w:tcPr>
          <w:p w:rsidR="005863E8" w:rsidRPr="005863E8" w:rsidRDefault="005863E8" w:rsidP="005863E8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Energinė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vertė</w:t>
            </w:r>
            <w:proofErr w:type="spellEnd"/>
            <w:r w:rsidRPr="005863E8">
              <w:rPr>
                <w:b/>
              </w:rPr>
              <w:t>, kcal.</w:t>
            </w:r>
          </w:p>
        </w:tc>
      </w:tr>
      <w:tr w:rsidR="005863E8" w:rsidRPr="005863E8" w:rsidTr="00F74788">
        <w:tc>
          <w:tcPr>
            <w:tcW w:w="5514" w:type="dxa"/>
            <w:vMerge/>
          </w:tcPr>
          <w:p w:rsidR="005863E8" w:rsidRPr="005863E8" w:rsidRDefault="005863E8" w:rsidP="005863E8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5863E8" w:rsidRPr="005863E8" w:rsidRDefault="005863E8" w:rsidP="005863E8">
            <w:pPr>
              <w:rPr>
                <w:b/>
              </w:rPr>
            </w:pPr>
          </w:p>
        </w:tc>
        <w:tc>
          <w:tcPr>
            <w:tcW w:w="1419" w:type="dxa"/>
            <w:vMerge/>
          </w:tcPr>
          <w:p w:rsidR="005863E8" w:rsidRPr="005863E8" w:rsidRDefault="005863E8" w:rsidP="005863E8">
            <w:pPr>
              <w:rPr>
                <w:b/>
              </w:rPr>
            </w:pPr>
          </w:p>
        </w:tc>
        <w:tc>
          <w:tcPr>
            <w:tcW w:w="1430" w:type="dxa"/>
          </w:tcPr>
          <w:p w:rsidR="005863E8" w:rsidRPr="005863E8" w:rsidRDefault="005863E8" w:rsidP="005863E8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</w:tcPr>
          <w:p w:rsidR="005863E8" w:rsidRPr="005863E8" w:rsidRDefault="005863E8" w:rsidP="005863E8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</w:tcPr>
          <w:p w:rsidR="005863E8" w:rsidRPr="005863E8" w:rsidRDefault="005863E8" w:rsidP="005863E8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</w:tcPr>
          <w:p w:rsidR="005863E8" w:rsidRPr="005863E8" w:rsidRDefault="005863E8" w:rsidP="005863E8">
            <w:pPr>
              <w:rPr>
                <w:b/>
              </w:rPr>
            </w:pPr>
          </w:p>
        </w:tc>
      </w:tr>
      <w:tr w:rsidR="005863E8" w:rsidRPr="005863E8" w:rsidTr="00F74788">
        <w:tc>
          <w:tcPr>
            <w:tcW w:w="5514" w:type="dxa"/>
          </w:tcPr>
          <w:p w:rsidR="005863E8" w:rsidRPr="006F71C8" w:rsidRDefault="006F71C8" w:rsidP="005863E8">
            <w:pPr>
              <w:rPr>
                <w:b/>
                <w:lang w:val="lt-LT"/>
              </w:rPr>
            </w:pPr>
            <w:r>
              <w:rPr>
                <w:b/>
              </w:rPr>
              <w:t xml:space="preserve">                              6 – 10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5863E8" w:rsidRPr="004D2338" w:rsidRDefault="00216D68" w:rsidP="005863E8">
            <w:r>
              <w:t xml:space="preserve">    </w:t>
            </w:r>
          </w:p>
        </w:tc>
        <w:tc>
          <w:tcPr>
            <w:tcW w:w="1419" w:type="dxa"/>
          </w:tcPr>
          <w:p w:rsidR="005863E8" w:rsidRPr="004D2338" w:rsidRDefault="004D2338" w:rsidP="005863E8">
            <w:r>
              <w:t xml:space="preserve">      </w:t>
            </w:r>
          </w:p>
        </w:tc>
        <w:tc>
          <w:tcPr>
            <w:tcW w:w="1430" w:type="dxa"/>
          </w:tcPr>
          <w:p w:rsidR="005863E8" w:rsidRPr="004D2338" w:rsidRDefault="004D2338" w:rsidP="005863E8">
            <w:r>
              <w:t xml:space="preserve">    </w:t>
            </w:r>
          </w:p>
        </w:tc>
        <w:tc>
          <w:tcPr>
            <w:tcW w:w="1425" w:type="dxa"/>
          </w:tcPr>
          <w:p w:rsidR="005863E8" w:rsidRPr="004D2338" w:rsidRDefault="004D2338" w:rsidP="005863E8">
            <w:r>
              <w:t xml:space="preserve">    </w:t>
            </w:r>
          </w:p>
        </w:tc>
        <w:tc>
          <w:tcPr>
            <w:tcW w:w="1844" w:type="dxa"/>
          </w:tcPr>
          <w:p w:rsidR="005863E8" w:rsidRPr="004D2338" w:rsidRDefault="004D2338" w:rsidP="005863E8">
            <w:r>
              <w:t xml:space="preserve">      </w:t>
            </w:r>
          </w:p>
        </w:tc>
        <w:tc>
          <w:tcPr>
            <w:tcW w:w="1417" w:type="dxa"/>
          </w:tcPr>
          <w:p w:rsidR="005863E8" w:rsidRPr="004D2338" w:rsidRDefault="005A7F38" w:rsidP="005863E8">
            <w:r>
              <w:t xml:space="preserve">   </w:t>
            </w:r>
            <w:r w:rsidR="004D2338">
              <w:t xml:space="preserve"> </w:t>
            </w:r>
          </w:p>
        </w:tc>
      </w:tr>
      <w:tr w:rsidR="005863E8" w:rsidRPr="005863E8" w:rsidTr="00F74788">
        <w:tc>
          <w:tcPr>
            <w:tcW w:w="5514" w:type="dxa"/>
          </w:tcPr>
          <w:p w:rsidR="005863E8" w:rsidRPr="006F71C8" w:rsidRDefault="006F71C8" w:rsidP="005863E8">
            <w:pPr>
              <w:rPr>
                <w:b/>
              </w:rPr>
            </w:pPr>
            <w:r>
              <w:t xml:space="preserve">                            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5863E8" w:rsidRPr="004D2338" w:rsidRDefault="00216D68" w:rsidP="005863E8">
            <w:r>
              <w:t xml:space="preserve"> </w:t>
            </w:r>
          </w:p>
        </w:tc>
        <w:tc>
          <w:tcPr>
            <w:tcW w:w="1419" w:type="dxa"/>
          </w:tcPr>
          <w:p w:rsidR="005863E8" w:rsidRPr="004D2338" w:rsidRDefault="004D2338" w:rsidP="005863E8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</w:tcPr>
          <w:p w:rsidR="005863E8" w:rsidRPr="004D2338" w:rsidRDefault="004D2338" w:rsidP="005863E8">
            <w:r>
              <w:t xml:space="preserve">    </w:t>
            </w:r>
          </w:p>
        </w:tc>
        <w:tc>
          <w:tcPr>
            <w:tcW w:w="1425" w:type="dxa"/>
          </w:tcPr>
          <w:p w:rsidR="005863E8" w:rsidRPr="004D2338" w:rsidRDefault="004D2338" w:rsidP="005863E8">
            <w:r>
              <w:t xml:space="preserve">    </w:t>
            </w:r>
          </w:p>
        </w:tc>
        <w:tc>
          <w:tcPr>
            <w:tcW w:w="1844" w:type="dxa"/>
          </w:tcPr>
          <w:p w:rsidR="005863E8" w:rsidRPr="004D2338" w:rsidRDefault="005A7F38" w:rsidP="005863E8">
            <w:r>
              <w:t xml:space="preserve">     </w:t>
            </w:r>
            <w:r w:rsidR="004D2338">
              <w:t xml:space="preserve"> </w:t>
            </w:r>
          </w:p>
        </w:tc>
        <w:tc>
          <w:tcPr>
            <w:tcW w:w="1417" w:type="dxa"/>
          </w:tcPr>
          <w:p w:rsidR="005863E8" w:rsidRPr="004D2338" w:rsidRDefault="005A7F38" w:rsidP="005863E8">
            <w:r>
              <w:t xml:space="preserve">    </w:t>
            </w:r>
          </w:p>
        </w:tc>
      </w:tr>
      <w:tr w:rsidR="005863E8" w:rsidRPr="005863E8" w:rsidTr="00F74788">
        <w:tc>
          <w:tcPr>
            <w:tcW w:w="5514" w:type="dxa"/>
          </w:tcPr>
          <w:p w:rsidR="005863E8" w:rsidRPr="004D2338" w:rsidRDefault="004D2338" w:rsidP="005863E8">
            <w:r>
              <w:t xml:space="preserve"> </w:t>
            </w:r>
            <w:proofErr w:type="spellStart"/>
            <w:r w:rsidR="005A0B42">
              <w:t>Omletas</w:t>
            </w:r>
            <w:proofErr w:type="spellEnd"/>
            <w:r w:rsidR="005A0B42">
              <w:t xml:space="preserve"> </w:t>
            </w:r>
            <w:proofErr w:type="spellStart"/>
            <w:r w:rsidR="005A0B42">
              <w:t>su</w:t>
            </w:r>
            <w:proofErr w:type="spellEnd"/>
            <w:r w:rsidR="005A0B42">
              <w:t xml:space="preserve"> </w:t>
            </w:r>
            <w:proofErr w:type="spellStart"/>
            <w:r w:rsidR="005A0B42">
              <w:t>daržovėmis</w:t>
            </w:r>
            <w:proofErr w:type="spellEnd"/>
            <w:r w:rsidR="005A0B42">
              <w:t xml:space="preserve"> </w:t>
            </w:r>
            <w:r w:rsidR="00E7679B">
              <w:t xml:space="preserve"> (T)</w:t>
            </w:r>
          </w:p>
        </w:tc>
        <w:tc>
          <w:tcPr>
            <w:tcW w:w="1418" w:type="dxa"/>
          </w:tcPr>
          <w:p w:rsidR="005863E8" w:rsidRPr="00E7679B" w:rsidRDefault="00E7679B" w:rsidP="005863E8">
            <w:r>
              <w:t xml:space="preserve">     </w:t>
            </w:r>
            <w:r w:rsidR="005A0B42">
              <w:t>94 A</w:t>
            </w:r>
          </w:p>
        </w:tc>
        <w:tc>
          <w:tcPr>
            <w:tcW w:w="1419" w:type="dxa"/>
          </w:tcPr>
          <w:p w:rsidR="005863E8" w:rsidRPr="00E7679B" w:rsidRDefault="00216D68" w:rsidP="005863E8">
            <w:r>
              <w:t xml:space="preserve">      </w:t>
            </w:r>
            <w:r w:rsidR="005A0B42">
              <w:t>131</w:t>
            </w:r>
          </w:p>
        </w:tc>
        <w:tc>
          <w:tcPr>
            <w:tcW w:w="1430" w:type="dxa"/>
          </w:tcPr>
          <w:p w:rsidR="005863E8" w:rsidRPr="00E7679B" w:rsidRDefault="00E7679B" w:rsidP="005863E8">
            <w:r>
              <w:t xml:space="preserve">    </w:t>
            </w:r>
            <w:r w:rsidR="00216D68">
              <w:t>1</w:t>
            </w:r>
            <w:r w:rsidR="005A0B42">
              <w:t>1,10</w:t>
            </w:r>
          </w:p>
        </w:tc>
        <w:tc>
          <w:tcPr>
            <w:tcW w:w="1425" w:type="dxa"/>
          </w:tcPr>
          <w:p w:rsidR="005863E8" w:rsidRPr="00E7679B" w:rsidRDefault="00E7679B" w:rsidP="005863E8">
            <w:r>
              <w:t xml:space="preserve">    </w:t>
            </w:r>
            <w:r w:rsidR="005A0B42">
              <w:t>13,13</w:t>
            </w:r>
          </w:p>
        </w:tc>
        <w:tc>
          <w:tcPr>
            <w:tcW w:w="1844" w:type="dxa"/>
          </w:tcPr>
          <w:p w:rsidR="005863E8" w:rsidRPr="00E7679B" w:rsidRDefault="00E7679B" w:rsidP="005863E8">
            <w:r>
              <w:t xml:space="preserve">      </w:t>
            </w:r>
            <w:r w:rsidR="005A0B42">
              <w:t>9,92</w:t>
            </w:r>
          </w:p>
        </w:tc>
        <w:tc>
          <w:tcPr>
            <w:tcW w:w="1417" w:type="dxa"/>
          </w:tcPr>
          <w:p w:rsidR="005863E8" w:rsidRPr="00E7679B" w:rsidRDefault="00E7679B" w:rsidP="005863E8">
            <w:r>
              <w:t xml:space="preserve">    </w:t>
            </w:r>
            <w:r w:rsidR="00216D68">
              <w:t>1</w:t>
            </w:r>
            <w:r w:rsidR="005A0B42">
              <w:t>96,94</w:t>
            </w:r>
          </w:p>
        </w:tc>
      </w:tr>
      <w:tr w:rsidR="005863E8" w:rsidRPr="005863E8" w:rsidTr="00F74788">
        <w:tc>
          <w:tcPr>
            <w:tcW w:w="5514" w:type="dxa"/>
          </w:tcPr>
          <w:p w:rsidR="005863E8" w:rsidRPr="00E7679B" w:rsidRDefault="005A0B42" w:rsidP="005863E8">
            <w:proofErr w:type="spellStart"/>
            <w:r>
              <w:t>Pomidorai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5863E8" w:rsidRPr="00012360" w:rsidRDefault="00012360" w:rsidP="005863E8">
            <w:r>
              <w:t xml:space="preserve">     </w:t>
            </w:r>
            <w:r w:rsidR="005A0B42">
              <w:t>37 S</w:t>
            </w:r>
          </w:p>
        </w:tc>
        <w:tc>
          <w:tcPr>
            <w:tcW w:w="1419" w:type="dxa"/>
          </w:tcPr>
          <w:p w:rsidR="005863E8" w:rsidRPr="00012360" w:rsidRDefault="00012360" w:rsidP="005863E8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</w:tcPr>
          <w:p w:rsidR="005863E8" w:rsidRPr="00012360" w:rsidRDefault="00012360" w:rsidP="005863E8">
            <w:r>
              <w:t xml:space="preserve">    1</w:t>
            </w:r>
            <w:r w:rsidR="005A0B42">
              <w:t>,00</w:t>
            </w:r>
          </w:p>
        </w:tc>
        <w:tc>
          <w:tcPr>
            <w:tcW w:w="1425" w:type="dxa"/>
          </w:tcPr>
          <w:p w:rsidR="005863E8" w:rsidRPr="00012360" w:rsidRDefault="00012360" w:rsidP="005863E8">
            <w:r>
              <w:rPr>
                <w:b/>
              </w:rPr>
              <w:t xml:space="preserve">    </w:t>
            </w:r>
            <w:r w:rsidR="005A0B42">
              <w:t>0,20</w:t>
            </w:r>
          </w:p>
        </w:tc>
        <w:tc>
          <w:tcPr>
            <w:tcW w:w="1844" w:type="dxa"/>
          </w:tcPr>
          <w:p w:rsidR="005863E8" w:rsidRPr="00012360" w:rsidRDefault="00012360" w:rsidP="005863E8">
            <w:r>
              <w:rPr>
                <w:b/>
              </w:rPr>
              <w:t xml:space="preserve">      </w:t>
            </w:r>
            <w:r w:rsidR="005A0B42">
              <w:t>4,10</w:t>
            </w:r>
          </w:p>
        </w:tc>
        <w:tc>
          <w:tcPr>
            <w:tcW w:w="1417" w:type="dxa"/>
          </w:tcPr>
          <w:p w:rsidR="005863E8" w:rsidRPr="00012360" w:rsidRDefault="00012360" w:rsidP="005863E8">
            <w:pPr>
              <w:rPr>
                <w:lang w:val="lt-LT"/>
              </w:rPr>
            </w:pPr>
            <w:r>
              <w:t xml:space="preserve">    </w:t>
            </w:r>
            <w:r w:rsidR="005A0B42">
              <w:t>17,00</w:t>
            </w:r>
          </w:p>
        </w:tc>
      </w:tr>
      <w:tr w:rsidR="005863E8" w:rsidRPr="005863E8" w:rsidTr="00F74788">
        <w:tc>
          <w:tcPr>
            <w:tcW w:w="5514" w:type="dxa"/>
          </w:tcPr>
          <w:p w:rsidR="005863E8" w:rsidRPr="00E7679B" w:rsidRDefault="005A0B42" w:rsidP="005863E8">
            <w:pPr>
              <w:rPr>
                <w:lang w:val="lt-LT"/>
              </w:rPr>
            </w:pPr>
            <w:r>
              <w:rPr>
                <w:lang w:val="lt-LT"/>
              </w:rPr>
              <w:t xml:space="preserve">Viso grūdo ruginė duona </w:t>
            </w:r>
          </w:p>
        </w:tc>
        <w:tc>
          <w:tcPr>
            <w:tcW w:w="1418" w:type="dxa"/>
          </w:tcPr>
          <w:p w:rsidR="005863E8" w:rsidRPr="00805C79" w:rsidRDefault="008914B0" w:rsidP="005863E8">
            <w:pPr>
              <w:rPr>
                <w:lang w:val="lt-LT"/>
              </w:rPr>
            </w:pPr>
            <w:r>
              <w:rPr>
                <w:b/>
              </w:rPr>
              <w:t xml:space="preserve">    </w:t>
            </w:r>
            <w:r w:rsidR="005A0B42">
              <w:rPr>
                <w:lang w:val="lt-LT"/>
              </w:rPr>
              <w:t xml:space="preserve"> 1 Š</w:t>
            </w:r>
          </w:p>
        </w:tc>
        <w:tc>
          <w:tcPr>
            <w:tcW w:w="1419" w:type="dxa"/>
          </w:tcPr>
          <w:p w:rsidR="005863E8" w:rsidRPr="008914B0" w:rsidRDefault="008914B0" w:rsidP="005863E8">
            <w:r>
              <w:rPr>
                <w:b/>
              </w:rPr>
              <w:t xml:space="preserve">      </w:t>
            </w:r>
            <w:r w:rsidR="005A0B42">
              <w:t>2</w:t>
            </w:r>
            <w:r w:rsidR="00216D68">
              <w:t>0</w:t>
            </w:r>
          </w:p>
        </w:tc>
        <w:tc>
          <w:tcPr>
            <w:tcW w:w="1430" w:type="dxa"/>
          </w:tcPr>
          <w:p w:rsidR="005863E8" w:rsidRPr="008914B0" w:rsidRDefault="008914B0" w:rsidP="005863E8">
            <w:r>
              <w:t xml:space="preserve">    </w:t>
            </w:r>
            <w:r w:rsidR="005A0B42">
              <w:t>1,48</w:t>
            </w:r>
          </w:p>
        </w:tc>
        <w:tc>
          <w:tcPr>
            <w:tcW w:w="1425" w:type="dxa"/>
          </w:tcPr>
          <w:p w:rsidR="005863E8" w:rsidRPr="008914B0" w:rsidRDefault="008914B0" w:rsidP="005863E8">
            <w:r>
              <w:t xml:space="preserve">    </w:t>
            </w:r>
            <w:r w:rsidR="005A0B42">
              <w:t>0,32</w:t>
            </w:r>
          </w:p>
        </w:tc>
        <w:tc>
          <w:tcPr>
            <w:tcW w:w="1844" w:type="dxa"/>
          </w:tcPr>
          <w:p w:rsidR="005863E8" w:rsidRPr="008914B0" w:rsidRDefault="00805C79" w:rsidP="005863E8">
            <w:r>
              <w:t xml:space="preserve">      </w:t>
            </w:r>
            <w:r w:rsidR="005A0B42">
              <w:t>6,53</w:t>
            </w:r>
          </w:p>
        </w:tc>
        <w:tc>
          <w:tcPr>
            <w:tcW w:w="1417" w:type="dxa"/>
          </w:tcPr>
          <w:p w:rsidR="005863E8" w:rsidRPr="008914B0" w:rsidRDefault="00012360" w:rsidP="005863E8">
            <w:r>
              <w:t xml:space="preserve">    </w:t>
            </w:r>
            <w:r w:rsidR="005A0B42">
              <w:t>43,04</w:t>
            </w:r>
          </w:p>
        </w:tc>
      </w:tr>
      <w:tr w:rsidR="005863E8" w:rsidRPr="005863E8" w:rsidTr="00F74788">
        <w:tc>
          <w:tcPr>
            <w:tcW w:w="5514" w:type="dxa"/>
          </w:tcPr>
          <w:p w:rsidR="005863E8" w:rsidRPr="00E7679B" w:rsidRDefault="005A0B42" w:rsidP="005863E8">
            <w:pPr>
              <w:rPr>
                <w:lang w:val="lt-LT"/>
              </w:rPr>
            </w:pPr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5863E8" w:rsidRPr="003E1542" w:rsidRDefault="00216D68" w:rsidP="005863E8">
            <w:r>
              <w:t xml:space="preserve">    </w:t>
            </w:r>
          </w:p>
        </w:tc>
        <w:tc>
          <w:tcPr>
            <w:tcW w:w="1419" w:type="dxa"/>
          </w:tcPr>
          <w:p w:rsidR="005863E8" w:rsidRPr="003E1542" w:rsidRDefault="003E1542" w:rsidP="005863E8">
            <w:r>
              <w:rPr>
                <w:b/>
              </w:rPr>
              <w:t xml:space="preserve">      </w:t>
            </w:r>
            <w:r w:rsidR="00216D68">
              <w:t>2</w:t>
            </w:r>
            <w:r>
              <w:t>0</w:t>
            </w:r>
            <w:r w:rsidR="005A0B42">
              <w:t>0</w:t>
            </w:r>
          </w:p>
        </w:tc>
        <w:tc>
          <w:tcPr>
            <w:tcW w:w="1430" w:type="dxa"/>
          </w:tcPr>
          <w:p w:rsidR="005863E8" w:rsidRPr="003E1542" w:rsidRDefault="003E1542" w:rsidP="005863E8">
            <w:r>
              <w:t xml:space="preserve">    </w:t>
            </w:r>
            <w:r w:rsidR="005A0B42">
              <w:t>1,52</w:t>
            </w:r>
          </w:p>
        </w:tc>
        <w:tc>
          <w:tcPr>
            <w:tcW w:w="1425" w:type="dxa"/>
          </w:tcPr>
          <w:p w:rsidR="005863E8" w:rsidRPr="003E1542" w:rsidRDefault="00216D68" w:rsidP="005863E8">
            <w:r>
              <w:t xml:space="preserve">    </w:t>
            </w:r>
            <w:r w:rsidR="005A0B42">
              <w:t>0,60</w:t>
            </w:r>
          </w:p>
        </w:tc>
        <w:tc>
          <w:tcPr>
            <w:tcW w:w="1844" w:type="dxa"/>
          </w:tcPr>
          <w:p w:rsidR="005863E8" w:rsidRPr="003E1542" w:rsidRDefault="003E1542" w:rsidP="005863E8">
            <w:r>
              <w:t xml:space="preserve">      </w:t>
            </w:r>
            <w:r w:rsidR="00216D68">
              <w:t>27,</w:t>
            </w:r>
            <w:r w:rsidR="005A0B42">
              <w:t>88</w:t>
            </w:r>
          </w:p>
        </w:tc>
        <w:tc>
          <w:tcPr>
            <w:tcW w:w="1417" w:type="dxa"/>
          </w:tcPr>
          <w:p w:rsidR="005863E8" w:rsidRPr="003E1542" w:rsidRDefault="00012360" w:rsidP="005863E8">
            <w:r>
              <w:rPr>
                <w:b/>
              </w:rPr>
              <w:t xml:space="preserve">   </w:t>
            </w:r>
            <w:r w:rsidR="003E1542">
              <w:rPr>
                <w:b/>
              </w:rPr>
              <w:t xml:space="preserve"> </w:t>
            </w:r>
            <w:r w:rsidR="003E1542">
              <w:t>1</w:t>
            </w:r>
            <w:r w:rsidR="005A0B42">
              <w:t>12</w:t>
            </w:r>
          </w:p>
        </w:tc>
      </w:tr>
      <w:tr w:rsidR="005863E8" w:rsidRPr="005863E8" w:rsidTr="00F74788">
        <w:tc>
          <w:tcPr>
            <w:tcW w:w="5514" w:type="dxa"/>
          </w:tcPr>
          <w:p w:rsidR="005863E8" w:rsidRPr="005A0B42" w:rsidRDefault="005A0B42" w:rsidP="005863E8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5863E8" w:rsidRPr="003E1542" w:rsidRDefault="00805C79" w:rsidP="005863E8">
            <w:r>
              <w:t xml:space="preserve"> </w:t>
            </w:r>
          </w:p>
        </w:tc>
        <w:tc>
          <w:tcPr>
            <w:tcW w:w="1419" w:type="dxa"/>
          </w:tcPr>
          <w:p w:rsidR="005863E8" w:rsidRPr="003E1542" w:rsidRDefault="005863E8" w:rsidP="005863E8"/>
        </w:tc>
        <w:tc>
          <w:tcPr>
            <w:tcW w:w="1430" w:type="dxa"/>
          </w:tcPr>
          <w:p w:rsidR="005863E8" w:rsidRPr="003E1542" w:rsidRDefault="003E1542" w:rsidP="005863E8">
            <w:r>
              <w:t xml:space="preserve">    </w:t>
            </w:r>
          </w:p>
        </w:tc>
        <w:tc>
          <w:tcPr>
            <w:tcW w:w="1425" w:type="dxa"/>
          </w:tcPr>
          <w:p w:rsidR="005863E8" w:rsidRPr="003E1542" w:rsidRDefault="003E1542" w:rsidP="005863E8">
            <w:r>
              <w:t xml:space="preserve">    </w:t>
            </w:r>
          </w:p>
        </w:tc>
        <w:tc>
          <w:tcPr>
            <w:tcW w:w="1844" w:type="dxa"/>
          </w:tcPr>
          <w:p w:rsidR="005863E8" w:rsidRPr="003E1542" w:rsidRDefault="003E1542" w:rsidP="005863E8">
            <w:r>
              <w:rPr>
                <w:b/>
              </w:rPr>
              <w:t xml:space="preserve">      </w:t>
            </w:r>
          </w:p>
        </w:tc>
        <w:tc>
          <w:tcPr>
            <w:tcW w:w="1417" w:type="dxa"/>
          </w:tcPr>
          <w:p w:rsidR="005863E8" w:rsidRPr="003B6AB4" w:rsidRDefault="003E1542" w:rsidP="005863E8">
            <w:r>
              <w:rPr>
                <w:b/>
              </w:rPr>
              <w:t xml:space="preserve">   </w:t>
            </w:r>
            <w:r w:rsidR="003B6AB4">
              <w:rPr>
                <w:b/>
              </w:rPr>
              <w:t xml:space="preserve"> </w:t>
            </w:r>
          </w:p>
        </w:tc>
      </w:tr>
      <w:tr w:rsidR="005863E8" w:rsidRPr="005863E8" w:rsidTr="00F74788">
        <w:tc>
          <w:tcPr>
            <w:tcW w:w="5514" w:type="dxa"/>
          </w:tcPr>
          <w:p w:rsidR="005863E8" w:rsidRPr="0047413D" w:rsidRDefault="003D4F53" w:rsidP="005863E8">
            <w:proofErr w:type="spellStart"/>
            <w:r>
              <w:t>Rūgštinių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5863E8" w:rsidRPr="003E1542" w:rsidRDefault="003E1542" w:rsidP="005863E8">
            <w:r>
              <w:t xml:space="preserve">    10</w:t>
            </w:r>
            <w:r w:rsidR="003D4F53">
              <w:t xml:space="preserve"> </w:t>
            </w:r>
            <w:proofErr w:type="spellStart"/>
            <w:r w:rsidR="003D4F53">
              <w:t>Sr</w:t>
            </w:r>
            <w:proofErr w:type="spellEnd"/>
          </w:p>
        </w:tc>
        <w:tc>
          <w:tcPr>
            <w:tcW w:w="1419" w:type="dxa"/>
          </w:tcPr>
          <w:p w:rsidR="005863E8" w:rsidRPr="003E1542" w:rsidRDefault="003E1542" w:rsidP="005863E8">
            <w:r>
              <w:rPr>
                <w:b/>
              </w:rPr>
              <w:t xml:space="preserve">      </w:t>
            </w:r>
            <w:r w:rsidR="003D4F53">
              <w:t>15</w:t>
            </w:r>
            <w:r>
              <w:t>0</w:t>
            </w:r>
          </w:p>
        </w:tc>
        <w:tc>
          <w:tcPr>
            <w:tcW w:w="1430" w:type="dxa"/>
          </w:tcPr>
          <w:p w:rsidR="005863E8" w:rsidRPr="003E1542" w:rsidRDefault="003E1542" w:rsidP="005863E8">
            <w:r>
              <w:t xml:space="preserve">    </w:t>
            </w:r>
            <w:r w:rsidR="007D4B9E">
              <w:t>2,19</w:t>
            </w:r>
          </w:p>
        </w:tc>
        <w:tc>
          <w:tcPr>
            <w:tcW w:w="1425" w:type="dxa"/>
          </w:tcPr>
          <w:p w:rsidR="005863E8" w:rsidRPr="003E1542" w:rsidRDefault="003E1542" w:rsidP="005863E8">
            <w:r>
              <w:t xml:space="preserve">  </w:t>
            </w:r>
            <w:r w:rsidR="007D4B9E">
              <w:t xml:space="preserve"> </w:t>
            </w:r>
            <w:r>
              <w:t xml:space="preserve"> </w:t>
            </w:r>
            <w:r w:rsidR="007D4B9E">
              <w:t>5,76</w:t>
            </w:r>
          </w:p>
        </w:tc>
        <w:tc>
          <w:tcPr>
            <w:tcW w:w="1844" w:type="dxa"/>
          </w:tcPr>
          <w:p w:rsidR="005863E8" w:rsidRPr="003E1542" w:rsidRDefault="005A7F38" w:rsidP="005863E8">
            <w:r>
              <w:t xml:space="preserve">     </w:t>
            </w:r>
            <w:r w:rsidR="003E1542">
              <w:t xml:space="preserve"> </w:t>
            </w:r>
            <w:r w:rsidR="007D4B9E">
              <w:t>10,21</w:t>
            </w:r>
          </w:p>
        </w:tc>
        <w:tc>
          <w:tcPr>
            <w:tcW w:w="1417" w:type="dxa"/>
          </w:tcPr>
          <w:p w:rsidR="005863E8" w:rsidRPr="003E1542" w:rsidRDefault="005A7F38" w:rsidP="005863E8">
            <w:r>
              <w:t xml:space="preserve">    </w:t>
            </w:r>
            <w:r w:rsidR="007D4B9E">
              <w:t>97,66</w:t>
            </w:r>
          </w:p>
        </w:tc>
      </w:tr>
      <w:tr w:rsidR="005863E8" w:rsidRPr="005863E8" w:rsidTr="00F74788">
        <w:tc>
          <w:tcPr>
            <w:tcW w:w="5514" w:type="dxa"/>
          </w:tcPr>
          <w:p w:rsidR="005863E8" w:rsidRPr="0047413D" w:rsidRDefault="003D4F53" w:rsidP="005863E8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</w:p>
        </w:tc>
        <w:tc>
          <w:tcPr>
            <w:tcW w:w="1418" w:type="dxa"/>
          </w:tcPr>
          <w:p w:rsidR="005863E8" w:rsidRPr="00D042A1" w:rsidRDefault="00D042A1" w:rsidP="005863E8">
            <w:r>
              <w:t xml:space="preserve">    </w:t>
            </w:r>
            <w:r w:rsidR="003D4F53">
              <w:t>1 Š</w:t>
            </w:r>
          </w:p>
        </w:tc>
        <w:tc>
          <w:tcPr>
            <w:tcW w:w="1419" w:type="dxa"/>
          </w:tcPr>
          <w:p w:rsidR="005863E8" w:rsidRPr="00D042A1" w:rsidRDefault="00D042A1" w:rsidP="005863E8">
            <w:r>
              <w:t xml:space="preserve">   </w:t>
            </w:r>
            <w:r w:rsidR="003D4F53">
              <w:t xml:space="preserve">   40</w:t>
            </w:r>
          </w:p>
        </w:tc>
        <w:tc>
          <w:tcPr>
            <w:tcW w:w="1430" w:type="dxa"/>
          </w:tcPr>
          <w:p w:rsidR="005863E8" w:rsidRPr="00D042A1" w:rsidRDefault="00D042A1" w:rsidP="005863E8">
            <w:r>
              <w:t xml:space="preserve">   </w:t>
            </w:r>
            <w:r w:rsidR="00012360">
              <w:t xml:space="preserve"> </w:t>
            </w:r>
            <w:r w:rsidR="003D4F53">
              <w:t>2,96</w:t>
            </w:r>
          </w:p>
        </w:tc>
        <w:tc>
          <w:tcPr>
            <w:tcW w:w="1425" w:type="dxa"/>
          </w:tcPr>
          <w:p w:rsidR="005863E8" w:rsidRPr="00D042A1" w:rsidRDefault="00D042A1" w:rsidP="005863E8">
            <w:r>
              <w:t xml:space="preserve">    </w:t>
            </w:r>
            <w:r w:rsidR="003D4F53">
              <w:t>0,64</w:t>
            </w:r>
          </w:p>
        </w:tc>
        <w:tc>
          <w:tcPr>
            <w:tcW w:w="1844" w:type="dxa"/>
          </w:tcPr>
          <w:p w:rsidR="005863E8" w:rsidRPr="00D042A1" w:rsidRDefault="00D042A1" w:rsidP="005863E8">
            <w:r>
              <w:t xml:space="preserve">      </w:t>
            </w:r>
            <w:r w:rsidR="003D4F53">
              <w:t>17,06</w:t>
            </w:r>
          </w:p>
        </w:tc>
        <w:tc>
          <w:tcPr>
            <w:tcW w:w="1417" w:type="dxa"/>
          </w:tcPr>
          <w:p w:rsidR="005863E8" w:rsidRPr="00D042A1" w:rsidRDefault="00012360" w:rsidP="005863E8">
            <w:r>
              <w:t xml:space="preserve">   </w:t>
            </w:r>
            <w:r w:rsidR="003D4F53">
              <w:t xml:space="preserve"> 86,08</w:t>
            </w:r>
          </w:p>
        </w:tc>
      </w:tr>
      <w:tr w:rsidR="0047413D" w:rsidRPr="005863E8" w:rsidTr="00F74788">
        <w:tc>
          <w:tcPr>
            <w:tcW w:w="5514" w:type="dxa"/>
          </w:tcPr>
          <w:p w:rsidR="0047413D" w:rsidRPr="0047413D" w:rsidRDefault="003D4F53" w:rsidP="005863E8">
            <w:proofErr w:type="spellStart"/>
            <w:r>
              <w:t>Kaiulienos</w:t>
            </w:r>
            <w:proofErr w:type="spellEnd"/>
            <w:r>
              <w:t xml:space="preserve"> </w:t>
            </w:r>
            <w:proofErr w:type="spellStart"/>
            <w:r>
              <w:t>maltinukas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47413D" w:rsidRPr="00D042A1" w:rsidRDefault="00216D68" w:rsidP="005863E8">
            <w:r>
              <w:t xml:space="preserve">    </w:t>
            </w:r>
            <w:r w:rsidR="003D4F53">
              <w:t>28 A</w:t>
            </w:r>
          </w:p>
        </w:tc>
        <w:tc>
          <w:tcPr>
            <w:tcW w:w="1419" w:type="dxa"/>
          </w:tcPr>
          <w:p w:rsidR="0047413D" w:rsidRPr="00D042A1" w:rsidRDefault="00D042A1" w:rsidP="005863E8">
            <w:r>
              <w:rPr>
                <w:b/>
              </w:rPr>
              <w:t xml:space="preserve">      </w:t>
            </w:r>
            <w:r w:rsidR="003D4F53">
              <w:t>75</w:t>
            </w:r>
          </w:p>
        </w:tc>
        <w:tc>
          <w:tcPr>
            <w:tcW w:w="1430" w:type="dxa"/>
          </w:tcPr>
          <w:p w:rsidR="0047413D" w:rsidRPr="007D4B9E" w:rsidRDefault="00D042A1" w:rsidP="005863E8">
            <w:pPr>
              <w:rPr>
                <w:lang w:val="lt-LT"/>
              </w:rPr>
            </w:pPr>
            <w:r>
              <w:t xml:space="preserve">    </w:t>
            </w:r>
            <w:r w:rsidR="007D4B9E">
              <w:t>13,75</w:t>
            </w:r>
          </w:p>
        </w:tc>
        <w:tc>
          <w:tcPr>
            <w:tcW w:w="1425" w:type="dxa"/>
          </w:tcPr>
          <w:p w:rsidR="0047413D" w:rsidRPr="00D042A1" w:rsidRDefault="00D042A1" w:rsidP="005863E8">
            <w:r>
              <w:t xml:space="preserve">    </w:t>
            </w:r>
            <w:r w:rsidR="007D4B9E">
              <w:t>10,28</w:t>
            </w:r>
          </w:p>
        </w:tc>
        <w:tc>
          <w:tcPr>
            <w:tcW w:w="1844" w:type="dxa"/>
          </w:tcPr>
          <w:p w:rsidR="0047413D" w:rsidRPr="00D042A1" w:rsidRDefault="00D042A1" w:rsidP="005863E8">
            <w:r>
              <w:t xml:space="preserve">      </w:t>
            </w:r>
            <w:r w:rsidR="007D4B9E">
              <w:t>14,01</w:t>
            </w:r>
          </w:p>
        </w:tc>
        <w:tc>
          <w:tcPr>
            <w:tcW w:w="1417" w:type="dxa"/>
          </w:tcPr>
          <w:p w:rsidR="0047413D" w:rsidRPr="00D042A1" w:rsidRDefault="005A7F38" w:rsidP="005863E8">
            <w:r>
              <w:t xml:space="preserve">    </w:t>
            </w:r>
            <w:r w:rsidR="007D4B9E">
              <w:t>201,26</w:t>
            </w:r>
          </w:p>
        </w:tc>
      </w:tr>
      <w:tr w:rsidR="0047413D" w:rsidRPr="005863E8" w:rsidTr="00F74788">
        <w:tc>
          <w:tcPr>
            <w:tcW w:w="5514" w:type="dxa"/>
          </w:tcPr>
          <w:p w:rsidR="0047413D" w:rsidRPr="008914B0" w:rsidRDefault="003D4F53" w:rsidP="005863E8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perlinių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47413D" w:rsidRPr="00BB5CFF" w:rsidRDefault="00BB5CFF" w:rsidP="005863E8">
            <w:r>
              <w:rPr>
                <w:b/>
              </w:rPr>
              <w:t xml:space="preserve">   </w:t>
            </w:r>
            <w:r>
              <w:t xml:space="preserve"> </w:t>
            </w:r>
            <w:r w:rsidR="003D4F53">
              <w:t>6 Gar</w:t>
            </w:r>
          </w:p>
        </w:tc>
        <w:tc>
          <w:tcPr>
            <w:tcW w:w="1419" w:type="dxa"/>
          </w:tcPr>
          <w:p w:rsidR="0047413D" w:rsidRPr="00BB5CFF" w:rsidRDefault="00BB5CFF" w:rsidP="005863E8">
            <w:r>
              <w:t xml:space="preserve">      100</w:t>
            </w:r>
          </w:p>
        </w:tc>
        <w:tc>
          <w:tcPr>
            <w:tcW w:w="1430" w:type="dxa"/>
          </w:tcPr>
          <w:p w:rsidR="0047413D" w:rsidRPr="00BB5CFF" w:rsidRDefault="00BB5CFF" w:rsidP="005863E8">
            <w:r>
              <w:rPr>
                <w:b/>
              </w:rPr>
              <w:t xml:space="preserve">    </w:t>
            </w:r>
            <w:r w:rsidR="003D4F53">
              <w:t>3,32</w:t>
            </w:r>
          </w:p>
        </w:tc>
        <w:tc>
          <w:tcPr>
            <w:tcW w:w="1425" w:type="dxa"/>
          </w:tcPr>
          <w:p w:rsidR="0047413D" w:rsidRPr="00BB5CFF" w:rsidRDefault="00BB5CFF" w:rsidP="005863E8">
            <w:r>
              <w:t xml:space="preserve">    </w:t>
            </w:r>
            <w:r w:rsidR="003D4F53">
              <w:t>4,62</w:t>
            </w:r>
          </w:p>
        </w:tc>
        <w:tc>
          <w:tcPr>
            <w:tcW w:w="1844" w:type="dxa"/>
          </w:tcPr>
          <w:p w:rsidR="0047413D" w:rsidRPr="00BB5CFF" w:rsidRDefault="00BB5CFF" w:rsidP="005863E8">
            <w:r>
              <w:t xml:space="preserve">      </w:t>
            </w:r>
            <w:r w:rsidR="003D4F53">
              <w:t>25,11</w:t>
            </w:r>
          </w:p>
        </w:tc>
        <w:tc>
          <w:tcPr>
            <w:tcW w:w="1417" w:type="dxa"/>
          </w:tcPr>
          <w:p w:rsidR="0047413D" w:rsidRPr="00BB5CFF" w:rsidRDefault="005A7F38" w:rsidP="005863E8">
            <w:r>
              <w:rPr>
                <w:b/>
              </w:rPr>
              <w:t xml:space="preserve">   </w:t>
            </w:r>
            <w:r w:rsidR="003D4F53">
              <w:rPr>
                <w:b/>
              </w:rPr>
              <w:t xml:space="preserve"> </w:t>
            </w:r>
            <w:r w:rsidR="003D4F53">
              <w:t>147,68</w:t>
            </w:r>
          </w:p>
        </w:tc>
      </w:tr>
      <w:tr w:rsidR="0047413D" w:rsidRPr="005863E8" w:rsidTr="00F74788">
        <w:tc>
          <w:tcPr>
            <w:tcW w:w="5514" w:type="dxa"/>
          </w:tcPr>
          <w:p w:rsidR="0047413D" w:rsidRPr="008914B0" w:rsidRDefault="005E254D" w:rsidP="005863E8"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keptais</w:t>
            </w:r>
            <w:proofErr w:type="spellEnd"/>
            <w:r>
              <w:t xml:space="preserve"> </w:t>
            </w:r>
            <w:proofErr w:type="spellStart"/>
            <w:r>
              <w:t>svogūnais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47413D" w:rsidRPr="007D4B9E" w:rsidRDefault="007D4B9E" w:rsidP="005863E8">
            <w:r>
              <w:rPr>
                <w:b/>
              </w:rPr>
              <w:t xml:space="preserve">    </w:t>
            </w:r>
            <w:r>
              <w:t>16 S</w:t>
            </w:r>
          </w:p>
        </w:tc>
        <w:tc>
          <w:tcPr>
            <w:tcW w:w="1419" w:type="dxa"/>
          </w:tcPr>
          <w:p w:rsidR="0047413D" w:rsidRPr="00012360" w:rsidRDefault="00012360" w:rsidP="005863E8">
            <w:r>
              <w:rPr>
                <w:b/>
              </w:rPr>
              <w:t xml:space="preserve">      </w:t>
            </w:r>
            <w:r w:rsidR="003D4F53">
              <w:t>75</w:t>
            </w:r>
          </w:p>
        </w:tc>
        <w:tc>
          <w:tcPr>
            <w:tcW w:w="1430" w:type="dxa"/>
          </w:tcPr>
          <w:p w:rsidR="0047413D" w:rsidRPr="007D4B9E" w:rsidRDefault="001D5207" w:rsidP="005863E8">
            <w:pPr>
              <w:rPr>
                <w:lang w:val="lt-LT"/>
              </w:rPr>
            </w:pPr>
            <w:r>
              <w:rPr>
                <w:b/>
              </w:rPr>
              <w:t xml:space="preserve">    </w:t>
            </w:r>
            <w:r w:rsidR="007D4B9E">
              <w:t>1,29</w:t>
            </w:r>
          </w:p>
        </w:tc>
        <w:tc>
          <w:tcPr>
            <w:tcW w:w="1425" w:type="dxa"/>
          </w:tcPr>
          <w:p w:rsidR="0047413D" w:rsidRPr="007D4B9E" w:rsidRDefault="005A7F38" w:rsidP="005863E8">
            <w:r>
              <w:rPr>
                <w:b/>
              </w:rPr>
              <w:t xml:space="preserve">    </w:t>
            </w:r>
            <w:r w:rsidR="007D4B9E">
              <w:t>3,85</w:t>
            </w:r>
          </w:p>
        </w:tc>
        <w:tc>
          <w:tcPr>
            <w:tcW w:w="1844" w:type="dxa"/>
          </w:tcPr>
          <w:p w:rsidR="0047413D" w:rsidRPr="007D4B9E" w:rsidRDefault="001D5207" w:rsidP="005863E8">
            <w:r>
              <w:rPr>
                <w:b/>
              </w:rPr>
              <w:t xml:space="preserve">      </w:t>
            </w:r>
            <w:r w:rsidR="007D4B9E">
              <w:t>8,76</w:t>
            </w:r>
          </w:p>
        </w:tc>
        <w:tc>
          <w:tcPr>
            <w:tcW w:w="1417" w:type="dxa"/>
          </w:tcPr>
          <w:p w:rsidR="0047413D" w:rsidRPr="007D4B9E" w:rsidRDefault="003B6AB4" w:rsidP="005863E8">
            <w:r>
              <w:rPr>
                <w:b/>
              </w:rPr>
              <w:t xml:space="preserve">    </w:t>
            </w:r>
            <w:r w:rsidR="007D4B9E">
              <w:t>67,38</w:t>
            </w:r>
          </w:p>
        </w:tc>
      </w:tr>
      <w:tr w:rsidR="003D4F53" w:rsidRPr="005863E8" w:rsidTr="00F74788">
        <w:tc>
          <w:tcPr>
            <w:tcW w:w="5514" w:type="dxa"/>
          </w:tcPr>
          <w:p w:rsidR="003D4F53" w:rsidRDefault="003D4F53" w:rsidP="005863E8"/>
        </w:tc>
        <w:tc>
          <w:tcPr>
            <w:tcW w:w="1418" w:type="dxa"/>
          </w:tcPr>
          <w:p w:rsidR="003D4F53" w:rsidRPr="005863E8" w:rsidRDefault="003D4F53" w:rsidP="005863E8">
            <w:pPr>
              <w:rPr>
                <w:b/>
              </w:rPr>
            </w:pPr>
          </w:p>
        </w:tc>
        <w:tc>
          <w:tcPr>
            <w:tcW w:w="1419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430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425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844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417" w:type="dxa"/>
          </w:tcPr>
          <w:p w:rsidR="003D4F53" w:rsidRDefault="003D4F53" w:rsidP="005863E8">
            <w:pPr>
              <w:rPr>
                <w:b/>
              </w:rPr>
            </w:pPr>
          </w:p>
        </w:tc>
      </w:tr>
      <w:tr w:rsidR="003D4F53" w:rsidRPr="005863E8" w:rsidTr="00F74788">
        <w:tc>
          <w:tcPr>
            <w:tcW w:w="5514" w:type="dxa"/>
          </w:tcPr>
          <w:p w:rsidR="003D4F53" w:rsidRPr="003D4F53" w:rsidRDefault="003D4F53" w:rsidP="005863E8">
            <w:pPr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 xml:space="preserve">11 – 18 </w:t>
            </w:r>
            <w:proofErr w:type="spellStart"/>
            <w:r>
              <w:rPr>
                <w:b/>
              </w:rPr>
              <w:t>mrtų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D4F53" w:rsidRPr="005863E8" w:rsidRDefault="003D4F53" w:rsidP="005863E8">
            <w:pPr>
              <w:rPr>
                <w:b/>
              </w:rPr>
            </w:pPr>
          </w:p>
        </w:tc>
        <w:tc>
          <w:tcPr>
            <w:tcW w:w="1419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430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425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844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417" w:type="dxa"/>
          </w:tcPr>
          <w:p w:rsidR="003D4F53" w:rsidRDefault="003D4F53" w:rsidP="005863E8">
            <w:pPr>
              <w:rPr>
                <w:b/>
              </w:rPr>
            </w:pPr>
          </w:p>
        </w:tc>
      </w:tr>
      <w:tr w:rsidR="003D4F53" w:rsidRPr="005863E8" w:rsidTr="00F74788">
        <w:tc>
          <w:tcPr>
            <w:tcW w:w="5514" w:type="dxa"/>
          </w:tcPr>
          <w:p w:rsidR="003D4F53" w:rsidRPr="003D4F53" w:rsidRDefault="003D4F53" w:rsidP="005863E8">
            <w:pPr>
              <w:rPr>
                <w:b/>
              </w:rPr>
            </w:pPr>
            <w:r>
              <w:t xml:space="preserve">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D4F53" w:rsidRPr="005863E8" w:rsidRDefault="003D4F53" w:rsidP="005863E8">
            <w:pPr>
              <w:rPr>
                <w:b/>
              </w:rPr>
            </w:pPr>
          </w:p>
        </w:tc>
        <w:tc>
          <w:tcPr>
            <w:tcW w:w="1419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430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425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844" w:type="dxa"/>
          </w:tcPr>
          <w:p w:rsidR="003D4F53" w:rsidRDefault="003D4F53" w:rsidP="005863E8">
            <w:pPr>
              <w:rPr>
                <w:b/>
              </w:rPr>
            </w:pPr>
          </w:p>
        </w:tc>
        <w:tc>
          <w:tcPr>
            <w:tcW w:w="1417" w:type="dxa"/>
          </w:tcPr>
          <w:p w:rsidR="003D4F53" w:rsidRDefault="003D4F53" w:rsidP="005863E8">
            <w:pPr>
              <w:rPr>
                <w:b/>
              </w:rPr>
            </w:pPr>
          </w:p>
        </w:tc>
      </w:tr>
      <w:tr w:rsidR="003D4F53" w:rsidRPr="005863E8" w:rsidTr="00F74788">
        <w:tc>
          <w:tcPr>
            <w:tcW w:w="5514" w:type="dxa"/>
          </w:tcPr>
          <w:p w:rsidR="003D4F53" w:rsidRDefault="005E254D" w:rsidP="005863E8">
            <w:proofErr w:type="spellStart"/>
            <w:r>
              <w:t>Rūgštinių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3D4F53" w:rsidRPr="005E254D" w:rsidRDefault="005E254D" w:rsidP="005863E8">
            <w:r>
              <w:rPr>
                <w:b/>
              </w:rPr>
              <w:t xml:space="preserve">     </w:t>
            </w:r>
            <w:r>
              <w:t xml:space="preserve">10 </w:t>
            </w:r>
            <w:proofErr w:type="spellStart"/>
            <w:r>
              <w:t>Sr</w:t>
            </w:r>
            <w:proofErr w:type="spellEnd"/>
          </w:p>
        </w:tc>
        <w:tc>
          <w:tcPr>
            <w:tcW w:w="1419" w:type="dxa"/>
          </w:tcPr>
          <w:p w:rsidR="003D4F53" w:rsidRPr="005E254D" w:rsidRDefault="005E254D" w:rsidP="005863E8">
            <w:r>
              <w:rPr>
                <w:b/>
              </w:rPr>
              <w:t xml:space="preserve">       </w:t>
            </w:r>
            <w:r>
              <w:t>150</w:t>
            </w:r>
          </w:p>
        </w:tc>
        <w:tc>
          <w:tcPr>
            <w:tcW w:w="1430" w:type="dxa"/>
          </w:tcPr>
          <w:p w:rsidR="003D4F53" w:rsidRPr="007D4B9E" w:rsidRDefault="007D4B9E" w:rsidP="005863E8">
            <w:r>
              <w:rPr>
                <w:b/>
              </w:rPr>
              <w:t xml:space="preserve">     </w:t>
            </w:r>
            <w:r>
              <w:t>2,19</w:t>
            </w:r>
          </w:p>
        </w:tc>
        <w:tc>
          <w:tcPr>
            <w:tcW w:w="1425" w:type="dxa"/>
          </w:tcPr>
          <w:p w:rsidR="003D4F53" w:rsidRPr="007D4B9E" w:rsidRDefault="007D4B9E" w:rsidP="005863E8">
            <w:r>
              <w:rPr>
                <w:b/>
              </w:rPr>
              <w:t xml:space="preserve">     </w:t>
            </w:r>
            <w:r>
              <w:t>5,76</w:t>
            </w:r>
          </w:p>
        </w:tc>
        <w:tc>
          <w:tcPr>
            <w:tcW w:w="1844" w:type="dxa"/>
          </w:tcPr>
          <w:p w:rsidR="003D4F53" w:rsidRPr="007D4B9E" w:rsidRDefault="007D4B9E" w:rsidP="005863E8">
            <w:r>
              <w:rPr>
                <w:b/>
              </w:rPr>
              <w:t xml:space="preserve">   </w:t>
            </w:r>
            <w:r>
              <w:t xml:space="preserve">   10,21</w:t>
            </w:r>
          </w:p>
        </w:tc>
        <w:tc>
          <w:tcPr>
            <w:tcW w:w="1417" w:type="dxa"/>
          </w:tcPr>
          <w:p w:rsidR="003D4F53" w:rsidRPr="007D4B9E" w:rsidRDefault="007D4B9E" w:rsidP="005863E8">
            <w:r>
              <w:rPr>
                <w:b/>
              </w:rPr>
              <w:t xml:space="preserve">     </w:t>
            </w:r>
            <w:r>
              <w:t xml:space="preserve"> 97,66</w:t>
            </w:r>
          </w:p>
        </w:tc>
      </w:tr>
      <w:tr w:rsidR="003D4F53" w:rsidRPr="005863E8" w:rsidTr="00F74788">
        <w:tc>
          <w:tcPr>
            <w:tcW w:w="5514" w:type="dxa"/>
          </w:tcPr>
          <w:p w:rsidR="003D4F53" w:rsidRDefault="005E254D" w:rsidP="005863E8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3D4F53" w:rsidRPr="005E254D" w:rsidRDefault="005E254D" w:rsidP="005863E8">
            <w:r>
              <w:rPr>
                <w:b/>
              </w:rPr>
              <w:t xml:space="preserve">     </w:t>
            </w:r>
            <w:r>
              <w:t>1 Š</w:t>
            </w:r>
          </w:p>
        </w:tc>
        <w:tc>
          <w:tcPr>
            <w:tcW w:w="1419" w:type="dxa"/>
          </w:tcPr>
          <w:p w:rsidR="003D4F53" w:rsidRPr="005E254D" w:rsidRDefault="005E254D" w:rsidP="005863E8">
            <w:r>
              <w:rPr>
                <w:b/>
              </w:rPr>
              <w:t xml:space="preserve">       </w:t>
            </w:r>
            <w:r>
              <w:t>40</w:t>
            </w:r>
          </w:p>
        </w:tc>
        <w:tc>
          <w:tcPr>
            <w:tcW w:w="1430" w:type="dxa"/>
          </w:tcPr>
          <w:p w:rsidR="003D4F53" w:rsidRPr="005E254D" w:rsidRDefault="005E254D" w:rsidP="005863E8">
            <w:r>
              <w:rPr>
                <w:b/>
              </w:rPr>
              <w:t xml:space="preserve">     </w:t>
            </w:r>
            <w:r>
              <w:t>2,96</w:t>
            </w:r>
          </w:p>
        </w:tc>
        <w:tc>
          <w:tcPr>
            <w:tcW w:w="1425" w:type="dxa"/>
          </w:tcPr>
          <w:p w:rsidR="003D4F53" w:rsidRPr="005E254D" w:rsidRDefault="005E254D" w:rsidP="005863E8">
            <w:r>
              <w:rPr>
                <w:b/>
              </w:rPr>
              <w:t xml:space="preserve">     </w:t>
            </w:r>
            <w:r>
              <w:t>0,64</w:t>
            </w:r>
          </w:p>
        </w:tc>
        <w:tc>
          <w:tcPr>
            <w:tcW w:w="1844" w:type="dxa"/>
          </w:tcPr>
          <w:p w:rsidR="003D4F53" w:rsidRPr="005E254D" w:rsidRDefault="005E254D" w:rsidP="005863E8">
            <w:r>
              <w:rPr>
                <w:b/>
              </w:rPr>
              <w:t xml:space="preserve">      </w:t>
            </w:r>
            <w:r>
              <w:t>17,06</w:t>
            </w:r>
          </w:p>
        </w:tc>
        <w:tc>
          <w:tcPr>
            <w:tcW w:w="1417" w:type="dxa"/>
          </w:tcPr>
          <w:p w:rsidR="003D4F53" w:rsidRPr="005E254D" w:rsidRDefault="005E254D" w:rsidP="005863E8">
            <w:r>
              <w:rPr>
                <w:b/>
              </w:rPr>
              <w:t xml:space="preserve">      </w:t>
            </w:r>
            <w:r>
              <w:t>86,08</w:t>
            </w:r>
          </w:p>
        </w:tc>
      </w:tr>
      <w:tr w:rsidR="0047413D" w:rsidRPr="005863E8" w:rsidTr="00F74788">
        <w:tc>
          <w:tcPr>
            <w:tcW w:w="5514" w:type="dxa"/>
          </w:tcPr>
          <w:p w:rsidR="0047413D" w:rsidRPr="008914B0" w:rsidRDefault="005E254D" w:rsidP="005863E8">
            <w:proofErr w:type="spellStart"/>
            <w:r>
              <w:t>Kiaulienos</w:t>
            </w:r>
            <w:proofErr w:type="spellEnd"/>
            <w:r>
              <w:t xml:space="preserve"> </w:t>
            </w:r>
            <w:proofErr w:type="spellStart"/>
            <w:r>
              <w:t>maltinukas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47413D" w:rsidRPr="00BB5CFF" w:rsidRDefault="00B37EA3" w:rsidP="005863E8">
            <w:r>
              <w:t xml:space="preserve">    </w:t>
            </w:r>
            <w:r w:rsidR="005E254D">
              <w:t xml:space="preserve"> 28 A</w:t>
            </w:r>
          </w:p>
        </w:tc>
        <w:tc>
          <w:tcPr>
            <w:tcW w:w="1419" w:type="dxa"/>
          </w:tcPr>
          <w:p w:rsidR="0047413D" w:rsidRPr="00BB5CFF" w:rsidRDefault="00BB5CFF" w:rsidP="005863E8">
            <w:r>
              <w:rPr>
                <w:b/>
              </w:rPr>
              <w:t xml:space="preserve">      </w:t>
            </w:r>
            <w:r w:rsidR="005E254D">
              <w:rPr>
                <w:b/>
              </w:rPr>
              <w:t xml:space="preserve"> </w:t>
            </w:r>
            <w:r w:rsidR="005E254D">
              <w:t>1</w:t>
            </w:r>
            <w:r w:rsidR="00B37EA3">
              <w:t>0</w:t>
            </w:r>
            <w:r>
              <w:t>0</w:t>
            </w:r>
          </w:p>
        </w:tc>
        <w:tc>
          <w:tcPr>
            <w:tcW w:w="1430" w:type="dxa"/>
          </w:tcPr>
          <w:p w:rsidR="0047413D" w:rsidRPr="007D4B9E" w:rsidRDefault="00BB5CFF" w:rsidP="005863E8">
            <w:r>
              <w:rPr>
                <w:b/>
              </w:rPr>
              <w:t xml:space="preserve">    </w:t>
            </w:r>
            <w:r w:rsidR="007D4B9E">
              <w:rPr>
                <w:b/>
              </w:rPr>
              <w:t xml:space="preserve"> </w:t>
            </w:r>
            <w:r w:rsidR="007D4B9E">
              <w:t>18,33</w:t>
            </w:r>
          </w:p>
        </w:tc>
        <w:tc>
          <w:tcPr>
            <w:tcW w:w="1425" w:type="dxa"/>
          </w:tcPr>
          <w:p w:rsidR="0047413D" w:rsidRPr="00BB5CFF" w:rsidRDefault="005A7F38" w:rsidP="005863E8">
            <w:r>
              <w:t xml:space="preserve">   </w:t>
            </w:r>
            <w:r w:rsidR="00BB5CFF">
              <w:t xml:space="preserve"> </w:t>
            </w:r>
            <w:r w:rsidR="007D4B9E">
              <w:t>13,70</w:t>
            </w:r>
          </w:p>
        </w:tc>
        <w:tc>
          <w:tcPr>
            <w:tcW w:w="1844" w:type="dxa"/>
          </w:tcPr>
          <w:p w:rsidR="0047413D" w:rsidRPr="007D4B9E" w:rsidRDefault="00BB5CFF" w:rsidP="005863E8">
            <w:r>
              <w:rPr>
                <w:b/>
              </w:rPr>
              <w:t xml:space="preserve">      </w:t>
            </w:r>
            <w:r w:rsidR="007D4B9E">
              <w:t>18,68</w:t>
            </w:r>
          </w:p>
        </w:tc>
        <w:tc>
          <w:tcPr>
            <w:tcW w:w="1417" w:type="dxa"/>
          </w:tcPr>
          <w:p w:rsidR="0047413D" w:rsidRPr="00BB5CFF" w:rsidRDefault="005A7F38" w:rsidP="005863E8">
            <w:r>
              <w:t xml:space="preserve">    </w:t>
            </w:r>
            <w:r w:rsidR="00BB5CFF">
              <w:t xml:space="preserve"> </w:t>
            </w:r>
            <w:r w:rsidR="007D4B9E">
              <w:t>268,34</w:t>
            </w:r>
          </w:p>
        </w:tc>
      </w:tr>
      <w:tr w:rsidR="003D4F53" w:rsidRPr="005863E8" w:rsidTr="00F74788">
        <w:tc>
          <w:tcPr>
            <w:tcW w:w="5514" w:type="dxa"/>
          </w:tcPr>
          <w:p w:rsidR="003D4F53" w:rsidRDefault="005E254D" w:rsidP="005863E8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perliniū</w:t>
            </w:r>
            <w:proofErr w:type="spellEnd"/>
            <w:r>
              <w:t xml:space="preserve"> </w:t>
            </w:r>
            <w:proofErr w:type="spellStart"/>
            <w:r>
              <w:t>kruopū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3D4F53" w:rsidRDefault="005E254D" w:rsidP="005863E8">
            <w:r>
              <w:t xml:space="preserve">     6 Gar</w:t>
            </w:r>
          </w:p>
        </w:tc>
        <w:tc>
          <w:tcPr>
            <w:tcW w:w="1419" w:type="dxa"/>
          </w:tcPr>
          <w:p w:rsidR="003D4F53" w:rsidRPr="005E254D" w:rsidRDefault="005E254D" w:rsidP="005863E8">
            <w:r>
              <w:rPr>
                <w:b/>
              </w:rPr>
              <w:t xml:space="preserve">       </w:t>
            </w:r>
            <w:r>
              <w:t xml:space="preserve">100 </w:t>
            </w:r>
          </w:p>
        </w:tc>
        <w:tc>
          <w:tcPr>
            <w:tcW w:w="1430" w:type="dxa"/>
          </w:tcPr>
          <w:p w:rsidR="003D4F53" w:rsidRPr="005E254D" w:rsidRDefault="005E254D" w:rsidP="005863E8">
            <w:r>
              <w:rPr>
                <w:b/>
              </w:rPr>
              <w:t xml:space="preserve">      </w:t>
            </w:r>
            <w:r>
              <w:t>3,32</w:t>
            </w:r>
          </w:p>
        </w:tc>
        <w:tc>
          <w:tcPr>
            <w:tcW w:w="1425" w:type="dxa"/>
          </w:tcPr>
          <w:p w:rsidR="003D4F53" w:rsidRDefault="005E254D" w:rsidP="005863E8">
            <w:r>
              <w:t xml:space="preserve">     4,62</w:t>
            </w:r>
          </w:p>
        </w:tc>
        <w:tc>
          <w:tcPr>
            <w:tcW w:w="1844" w:type="dxa"/>
          </w:tcPr>
          <w:p w:rsidR="003D4F53" w:rsidRPr="005E254D" w:rsidRDefault="005E254D" w:rsidP="005863E8">
            <w:r>
              <w:rPr>
                <w:b/>
              </w:rPr>
              <w:t xml:space="preserve">      </w:t>
            </w:r>
            <w:r>
              <w:t>25,11</w:t>
            </w:r>
          </w:p>
        </w:tc>
        <w:tc>
          <w:tcPr>
            <w:tcW w:w="1417" w:type="dxa"/>
          </w:tcPr>
          <w:p w:rsidR="003D4F53" w:rsidRDefault="005E254D" w:rsidP="005863E8">
            <w:r>
              <w:t xml:space="preserve">      147,68</w:t>
            </w:r>
          </w:p>
        </w:tc>
      </w:tr>
      <w:tr w:rsidR="003D4F53" w:rsidRPr="005863E8" w:rsidTr="00F74788">
        <w:tc>
          <w:tcPr>
            <w:tcW w:w="5514" w:type="dxa"/>
          </w:tcPr>
          <w:p w:rsidR="003D4F53" w:rsidRDefault="005E254D" w:rsidP="005863E8"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keptais</w:t>
            </w:r>
            <w:proofErr w:type="spellEnd"/>
            <w:r>
              <w:t xml:space="preserve"> </w:t>
            </w:r>
            <w:proofErr w:type="spellStart"/>
            <w:r>
              <w:t>svogūnais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3D4F53" w:rsidRDefault="007D4B9E" w:rsidP="005863E8">
            <w:r>
              <w:t xml:space="preserve">     16 S</w:t>
            </w:r>
          </w:p>
        </w:tc>
        <w:tc>
          <w:tcPr>
            <w:tcW w:w="1419" w:type="dxa"/>
          </w:tcPr>
          <w:p w:rsidR="003D4F53" w:rsidRPr="005E254D" w:rsidRDefault="005E254D" w:rsidP="005863E8">
            <w:r>
              <w:rPr>
                <w:b/>
              </w:rPr>
              <w:t xml:space="preserve">       </w:t>
            </w:r>
            <w:r>
              <w:t>100</w:t>
            </w:r>
          </w:p>
        </w:tc>
        <w:tc>
          <w:tcPr>
            <w:tcW w:w="1430" w:type="dxa"/>
          </w:tcPr>
          <w:p w:rsidR="003D4F53" w:rsidRPr="007D4B9E" w:rsidRDefault="007D4B9E" w:rsidP="005863E8">
            <w:r>
              <w:rPr>
                <w:b/>
              </w:rPr>
              <w:t xml:space="preserve">    </w:t>
            </w:r>
            <w:r>
              <w:t xml:space="preserve">  1,73</w:t>
            </w:r>
          </w:p>
        </w:tc>
        <w:tc>
          <w:tcPr>
            <w:tcW w:w="1425" w:type="dxa"/>
          </w:tcPr>
          <w:p w:rsidR="003D4F53" w:rsidRDefault="007D4B9E" w:rsidP="005863E8">
            <w:r>
              <w:t xml:space="preserve">     5,14</w:t>
            </w:r>
          </w:p>
        </w:tc>
        <w:tc>
          <w:tcPr>
            <w:tcW w:w="1844" w:type="dxa"/>
          </w:tcPr>
          <w:p w:rsidR="003D4F53" w:rsidRPr="007D4B9E" w:rsidRDefault="007D4B9E" w:rsidP="005863E8">
            <w:r>
              <w:rPr>
                <w:b/>
              </w:rPr>
              <w:t xml:space="preserve">   </w:t>
            </w:r>
            <w:r>
              <w:t xml:space="preserve">   11,69</w:t>
            </w:r>
          </w:p>
        </w:tc>
        <w:tc>
          <w:tcPr>
            <w:tcW w:w="1417" w:type="dxa"/>
          </w:tcPr>
          <w:p w:rsidR="003D4F53" w:rsidRDefault="007D4B9E" w:rsidP="005863E8">
            <w:r>
              <w:t xml:space="preserve">      89,83</w:t>
            </w:r>
          </w:p>
        </w:tc>
      </w:tr>
      <w:tr w:rsidR="003D4F53" w:rsidRPr="005863E8" w:rsidTr="00F74788">
        <w:tc>
          <w:tcPr>
            <w:tcW w:w="5514" w:type="dxa"/>
          </w:tcPr>
          <w:p w:rsidR="003D4F53" w:rsidRDefault="005E254D" w:rsidP="005863E8">
            <w:proofErr w:type="spellStart"/>
            <w:r>
              <w:t>Sultys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3D4F53" w:rsidRDefault="003D4F53" w:rsidP="005863E8"/>
        </w:tc>
        <w:tc>
          <w:tcPr>
            <w:tcW w:w="1419" w:type="dxa"/>
          </w:tcPr>
          <w:p w:rsidR="003D4F53" w:rsidRPr="005E254D" w:rsidRDefault="005E254D" w:rsidP="005863E8">
            <w:r>
              <w:rPr>
                <w:b/>
              </w:rPr>
              <w:t xml:space="preserve">       </w:t>
            </w:r>
            <w:r>
              <w:t>200</w:t>
            </w:r>
          </w:p>
        </w:tc>
        <w:tc>
          <w:tcPr>
            <w:tcW w:w="1430" w:type="dxa"/>
          </w:tcPr>
          <w:p w:rsidR="003D4F53" w:rsidRPr="005E254D" w:rsidRDefault="005E254D" w:rsidP="005863E8">
            <w:r>
              <w:rPr>
                <w:b/>
              </w:rPr>
              <w:t xml:space="preserve">      </w:t>
            </w:r>
            <w:r>
              <w:t>0,00</w:t>
            </w:r>
          </w:p>
        </w:tc>
        <w:tc>
          <w:tcPr>
            <w:tcW w:w="1425" w:type="dxa"/>
          </w:tcPr>
          <w:p w:rsidR="003D4F53" w:rsidRDefault="005E254D" w:rsidP="005863E8">
            <w:r>
              <w:t xml:space="preserve">     0,00 </w:t>
            </w:r>
          </w:p>
        </w:tc>
        <w:tc>
          <w:tcPr>
            <w:tcW w:w="1844" w:type="dxa"/>
          </w:tcPr>
          <w:p w:rsidR="003D4F53" w:rsidRPr="005E254D" w:rsidRDefault="005E254D" w:rsidP="005863E8">
            <w:r>
              <w:rPr>
                <w:b/>
              </w:rPr>
              <w:t xml:space="preserve">      </w:t>
            </w:r>
            <w:r>
              <w:t>20,00</w:t>
            </w:r>
          </w:p>
        </w:tc>
        <w:tc>
          <w:tcPr>
            <w:tcW w:w="1417" w:type="dxa"/>
          </w:tcPr>
          <w:p w:rsidR="003D4F53" w:rsidRDefault="005E254D" w:rsidP="005863E8">
            <w:r>
              <w:t xml:space="preserve">      88</w:t>
            </w:r>
          </w:p>
        </w:tc>
      </w:tr>
      <w:tr w:rsidR="005E254D" w:rsidRPr="005863E8" w:rsidTr="00F74788">
        <w:tc>
          <w:tcPr>
            <w:tcW w:w="5514" w:type="dxa"/>
          </w:tcPr>
          <w:p w:rsidR="005E254D" w:rsidRDefault="005E254D" w:rsidP="005863E8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5E254D" w:rsidRDefault="005E254D" w:rsidP="005863E8"/>
        </w:tc>
        <w:tc>
          <w:tcPr>
            <w:tcW w:w="1419" w:type="dxa"/>
          </w:tcPr>
          <w:p w:rsidR="005E254D" w:rsidRPr="005E254D" w:rsidRDefault="005E254D" w:rsidP="005863E8">
            <w:r>
              <w:rPr>
                <w:b/>
              </w:rPr>
              <w:t xml:space="preserve">       </w:t>
            </w:r>
            <w:r>
              <w:t>200</w:t>
            </w:r>
          </w:p>
        </w:tc>
        <w:tc>
          <w:tcPr>
            <w:tcW w:w="1430" w:type="dxa"/>
          </w:tcPr>
          <w:p w:rsidR="005E254D" w:rsidRPr="005E254D" w:rsidRDefault="005E254D" w:rsidP="005863E8">
            <w:r>
              <w:rPr>
                <w:b/>
              </w:rPr>
              <w:t xml:space="preserve">      </w:t>
            </w:r>
            <w:r>
              <w:t>1,52</w:t>
            </w:r>
          </w:p>
        </w:tc>
        <w:tc>
          <w:tcPr>
            <w:tcW w:w="1425" w:type="dxa"/>
          </w:tcPr>
          <w:p w:rsidR="005E254D" w:rsidRDefault="005E254D" w:rsidP="005863E8">
            <w:r>
              <w:t xml:space="preserve">     0,60</w:t>
            </w:r>
          </w:p>
        </w:tc>
        <w:tc>
          <w:tcPr>
            <w:tcW w:w="1844" w:type="dxa"/>
          </w:tcPr>
          <w:p w:rsidR="005E254D" w:rsidRPr="005E254D" w:rsidRDefault="005E254D" w:rsidP="005863E8">
            <w:r>
              <w:rPr>
                <w:b/>
              </w:rPr>
              <w:t xml:space="preserve">      </w:t>
            </w:r>
            <w:r>
              <w:t>27,88</w:t>
            </w:r>
          </w:p>
        </w:tc>
        <w:tc>
          <w:tcPr>
            <w:tcW w:w="1417" w:type="dxa"/>
          </w:tcPr>
          <w:p w:rsidR="005E254D" w:rsidRDefault="005E254D" w:rsidP="005863E8">
            <w:r>
              <w:t xml:space="preserve">      112</w:t>
            </w:r>
          </w:p>
        </w:tc>
      </w:tr>
    </w:tbl>
    <w:p w:rsidR="00245464" w:rsidRDefault="00245464" w:rsidP="00F74788"/>
    <w:p w:rsidR="00245464" w:rsidRDefault="00245464" w:rsidP="00F74788">
      <w:proofErr w:type="spellStart"/>
      <w:r>
        <w:lastRenderedPageBreak/>
        <w:t>Pirma</w:t>
      </w:r>
      <w:proofErr w:type="spellEnd"/>
      <w:r>
        <w:t xml:space="preserve"> </w:t>
      </w:r>
      <w:proofErr w:type="spellStart"/>
      <w:r>
        <w:t>savaitė</w:t>
      </w:r>
      <w:proofErr w:type="spellEnd"/>
      <w:r>
        <w:t xml:space="preserve"> – 2 </w:t>
      </w:r>
      <w:proofErr w:type="spellStart"/>
      <w:r>
        <w:t>diena</w:t>
      </w:r>
      <w:proofErr w:type="spellEnd"/>
      <w:r>
        <w:t xml:space="preserve"> </w:t>
      </w:r>
    </w:p>
    <w:p w:rsidR="00F74788" w:rsidRPr="005863E8" w:rsidRDefault="00F74788" w:rsidP="00F74788"/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F74788" w:rsidRPr="005863E8" w:rsidTr="00B9718B">
        <w:tc>
          <w:tcPr>
            <w:tcW w:w="5514" w:type="dxa"/>
            <w:vMerge w:val="restart"/>
          </w:tcPr>
          <w:p w:rsidR="00F74788" w:rsidRPr="005863E8" w:rsidRDefault="00F74788" w:rsidP="00B9718B">
            <w:pPr>
              <w:jc w:val="center"/>
              <w:rPr>
                <w:b/>
              </w:rPr>
            </w:pPr>
          </w:p>
          <w:p w:rsidR="00F74788" w:rsidRPr="005863E8" w:rsidRDefault="00F74788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Patiekalo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</w:tcPr>
          <w:p w:rsidR="00F74788" w:rsidRPr="005863E8" w:rsidRDefault="00F74788" w:rsidP="00B9718B">
            <w:pPr>
              <w:jc w:val="center"/>
              <w:rPr>
                <w:b/>
              </w:rPr>
            </w:pPr>
          </w:p>
          <w:p w:rsidR="00F74788" w:rsidRPr="005863E8" w:rsidRDefault="00F74788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Rp</w:t>
            </w:r>
            <w:proofErr w:type="spellEnd"/>
            <w:r w:rsidRPr="005863E8"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</w:tcPr>
          <w:p w:rsidR="00F74788" w:rsidRPr="005863E8" w:rsidRDefault="00F74788" w:rsidP="00B9718B">
            <w:pPr>
              <w:jc w:val="center"/>
              <w:rPr>
                <w:b/>
              </w:rPr>
            </w:pPr>
          </w:p>
          <w:p w:rsidR="00F74788" w:rsidRPr="005863E8" w:rsidRDefault="00F74788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</w:tcPr>
          <w:p w:rsidR="00F74788" w:rsidRPr="005863E8" w:rsidRDefault="00F74788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Patiekalo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maistinė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vertė</w:t>
            </w:r>
            <w:proofErr w:type="spellEnd"/>
            <w:r w:rsidRPr="005863E8">
              <w:rPr>
                <w:b/>
              </w:rPr>
              <w:t>, g</w:t>
            </w:r>
          </w:p>
        </w:tc>
        <w:tc>
          <w:tcPr>
            <w:tcW w:w="1417" w:type="dxa"/>
          </w:tcPr>
          <w:p w:rsidR="00F74788" w:rsidRPr="005863E8" w:rsidRDefault="00F74788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Energinė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vertė</w:t>
            </w:r>
            <w:proofErr w:type="spellEnd"/>
            <w:r w:rsidRPr="005863E8">
              <w:rPr>
                <w:b/>
              </w:rPr>
              <w:t>, kcal.</w:t>
            </w:r>
          </w:p>
        </w:tc>
      </w:tr>
      <w:tr w:rsidR="00F74788" w:rsidRPr="005863E8" w:rsidTr="00B9718B">
        <w:tc>
          <w:tcPr>
            <w:tcW w:w="5514" w:type="dxa"/>
            <w:vMerge/>
          </w:tcPr>
          <w:p w:rsidR="00F74788" w:rsidRPr="005863E8" w:rsidRDefault="00F74788" w:rsidP="00B9718B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F74788" w:rsidRPr="005863E8" w:rsidRDefault="00F74788" w:rsidP="00B9718B">
            <w:pPr>
              <w:rPr>
                <w:b/>
              </w:rPr>
            </w:pPr>
          </w:p>
        </w:tc>
        <w:tc>
          <w:tcPr>
            <w:tcW w:w="1419" w:type="dxa"/>
            <w:vMerge/>
          </w:tcPr>
          <w:p w:rsidR="00F74788" w:rsidRPr="005863E8" w:rsidRDefault="00F74788" w:rsidP="00B9718B">
            <w:pPr>
              <w:rPr>
                <w:b/>
              </w:rPr>
            </w:pPr>
          </w:p>
        </w:tc>
        <w:tc>
          <w:tcPr>
            <w:tcW w:w="1430" w:type="dxa"/>
          </w:tcPr>
          <w:p w:rsidR="00F74788" w:rsidRPr="005863E8" w:rsidRDefault="00F74788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</w:tcPr>
          <w:p w:rsidR="00F74788" w:rsidRPr="005863E8" w:rsidRDefault="00F74788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</w:tcPr>
          <w:p w:rsidR="00F74788" w:rsidRPr="005863E8" w:rsidRDefault="00F74788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</w:tcPr>
          <w:p w:rsidR="00F74788" w:rsidRPr="005863E8" w:rsidRDefault="00F74788" w:rsidP="00B9718B">
            <w:pPr>
              <w:rPr>
                <w:b/>
              </w:rPr>
            </w:pPr>
          </w:p>
        </w:tc>
      </w:tr>
      <w:tr w:rsidR="00F74788" w:rsidRPr="004D2338" w:rsidTr="00B9718B">
        <w:tc>
          <w:tcPr>
            <w:tcW w:w="5514" w:type="dxa"/>
          </w:tcPr>
          <w:p w:rsidR="00F74788" w:rsidRPr="00C80E47" w:rsidRDefault="00C80E47" w:rsidP="00B9718B">
            <w:pPr>
              <w:rPr>
                <w:b/>
                <w:lang w:val="lt-LT"/>
              </w:rPr>
            </w:pPr>
            <w:r>
              <w:rPr>
                <w:b/>
              </w:rPr>
              <w:t xml:space="preserve">                              6 – 10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F74788" w:rsidRPr="004D2338" w:rsidRDefault="00B13BA0" w:rsidP="00B9718B">
            <w:r>
              <w:t xml:space="preserve">    </w:t>
            </w:r>
          </w:p>
        </w:tc>
        <w:tc>
          <w:tcPr>
            <w:tcW w:w="1419" w:type="dxa"/>
          </w:tcPr>
          <w:p w:rsidR="00F74788" w:rsidRPr="004D2338" w:rsidRDefault="00F74788" w:rsidP="00B9718B">
            <w:r>
              <w:t xml:space="preserve">      </w:t>
            </w:r>
          </w:p>
        </w:tc>
        <w:tc>
          <w:tcPr>
            <w:tcW w:w="1430" w:type="dxa"/>
          </w:tcPr>
          <w:p w:rsidR="00F74788" w:rsidRPr="004D2338" w:rsidRDefault="00B13BA0" w:rsidP="00B9718B">
            <w:r>
              <w:t xml:space="preserve">    </w:t>
            </w:r>
          </w:p>
        </w:tc>
        <w:tc>
          <w:tcPr>
            <w:tcW w:w="1425" w:type="dxa"/>
          </w:tcPr>
          <w:p w:rsidR="00F74788" w:rsidRPr="004D2338" w:rsidRDefault="00F74788" w:rsidP="00B9718B">
            <w:r>
              <w:t xml:space="preserve">    </w:t>
            </w:r>
          </w:p>
        </w:tc>
        <w:tc>
          <w:tcPr>
            <w:tcW w:w="1844" w:type="dxa"/>
          </w:tcPr>
          <w:p w:rsidR="00F74788" w:rsidRPr="004D2338" w:rsidRDefault="00F74788" w:rsidP="00B9718B">
            <w:r>
              <w:t xml:space="preserve">      </w:t>
            </w:r>
          </w:p>
        </w:tc>
        <w:tc>
          <w:tcPr>
            <w:tcW w:w="1417" w:type="dxa"/>
          </w:tcPr>
          <w:p w:rsidR="00F74788" w:rsidRPr="004D2338" w:rsidRDefault="00F74788" w:rsidP="00B9718B">
            <w:r>
              <w:t xml:space="preserve">     </w:t>
            </w:r>
          </w:p>
        </w:tc>
      </w:tr>
      <w:tr w:rsidR="00F74788" w:rsidRPr="004D2338" w:rsidTr="00B9718B">
        <w:tc>
          <w:tcPr>
            <w:tcW w:w="5514" w:type="dxa"/>
          </w:tcPr>
          <w:p w:rsidR="00F74788" w:rsidRPr="00C80E47" w:rsidRDefault="00C80E47" w:rsidP="00B9718B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F74788" w:rsidRPr="004D2338" w:rsidRDefault="00F74788" w:rsidP="00B9718B"/>
        </w:tc>
        <w:tc>
          <w:tcPr>
            <w:tcW w:w="1419" w:type="dxa"/>
          </w:tcPr>
          <w:p w:rsidR="00F74788" w:rsidRPr="004D2338" w:rsidRDefault="00F74788" w:rsidP="00B9718B">
            <w:r>
              <w:rPr>
                <w:b/>
              </w:rPr>
              <w:t xml:space="preserve">       </w:t>
            </w:r>
          </w:p>
        </w:tc>
        <w:tc>
          <w:tcPr>
            <w:tcW w:w="1430" w:type="dxa"/>
          </w:tcPr>
          <w:p w:rsidR="00F74788" w:rsidRPr="004D2338" w:rsidRDefault="00F74788" w:rsidP="00B9718B">
            <w:r>
              <w:t xml:space="preserve">    </w:t>
            </w:r>
          </w:p>
        </w:tc>
        <w:tc>
          <w:tcPr>
            <w:tcW w:w="1425" w:type="dxa"/>
          </w:tcPr>
          <w:p w:rsidR="00F74788" w:rsidRPr="004D2338" w:rsidRDefault="00F74788" w:rsidP="00B9718B">
            <w:r>
              <w:t xml:space="preserve">    </w:t>
            </w:r>
          </w:p>
        </w:tc>
        <w:tc>
          <w:tcPr>
            <w:tcW w:w="1844" w:type="dxa"/>
          </w:tcPr>
          <w:p w:rsidR="00F74788" w:rsidRPr="004D2338" w:rsidRDefault="00236413" w:rsidP="00B9718B">
            <w:r>
              <w:t xml:space="preserve">      </w:t>
            </w:r>
          </w:p>
        </w:tc>
        <w:tc>
          <w:tcPr>
            <w:tcW w:w="1417" w:type="dxa"/>
          </w:tcPr>
          <w:p w:rsidR="00F74788" w:rsidRPr="004D2338" w:rsidRDefault="00F74788" w:rsidP="00B9718B">
            <w:r>
              <w:t xml:space="preserve">     </w:t>
            </w:r>
          </w:p>
        </w:tc>
      </w:tr>
      <w:tr w:rsidR="00F74788" w:rsidRPr="00E7679B" w:rsidTr="00B9718B">
        <w:tc>
          <w:tcPr>
            <w:tcW w:w="5514" w:type="dxa"/>
          </w:tcPr>
          <w:p w:rsidR="00F74788" w:rsidRPr="004D2338" w:rsidRDefault="00C80E47" w:rsidP="00B9718B">
            <w:proofErr w:type="spellStart"/>
            <w:r>
              <w:t>Mieliniai</w:t>
            </w:r>
            <w:proofErr w:type="spellEnd"/>
            <w:r>
              <w:t xml:space="preserve"> </w:t>
            </w:r>
            <w:proofErr w:type="spellStart"/>
            <w:r>
              <w:t>blynai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uogiene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F74788" w:rsidRPr="00E7679B" w:rsidRDefault="00F74788" w:rsidP="00B9718B">
            <w:r>
              <w:t xml:space="preserve">     </w:t>
            </w:r>
            <w:r w:rsidR="00C80E47">
              <w:t>72 A</w:t>
            </w:r>
          </w:p>
        </w:tc>
        <w:tc>
          <w:tcPr>
            <w:tcW w:w="1419" w:type="dxa"/>
          </w:tcPr>
          <w:p w:rsidR="00F74788" w:rsidRPr="00E7679B" w:rsidRDefault="00B13BA0" w:rsidP="00B9718B">
            <w:r>
              <w:t xml:space="preserve">      15</w:t>
            </w:r>
            <w:r w:rsidR="00F74788">
              <w:t>0</w:t>
            </w:r>
          </w:p>
        </w:tc>
        <w:tc>
          <w:tcPr>
            <w:tcW w:w="1430" w:type="dxa"/>
          </w:tcPr>
          <w:p w:rsidR="00F74788" w:rsidRPr="00E7679B" w:rsidRDefault="00F74788" w:rsidP="00B9718B">
            <w:r>
              <w:t xml:space="preserve">    </w:t>
            </w:r>
            <w:r w:rsidR="00A40DC9">
              <w:t>12,47</w:t>
            </w:r>
          </w:p>
        </w:tc>
        <w:tc>
          <w:tcPr>
            <w:tcW w:w="1425" w:type="dxa"/>
          </w:tcPr>
          <w:p w:rsidR="00F74788" w:rsidRPr="00E7679B" w:rsidRDefault="00F74788" w:rsidP="00B9718B">
            <w:r>
              <w:t xml:space="preserve">    </w:t>
            </w:r>
            <w:r w:rsidR="00A40DC9">
              <w:t>15,21</w:t>
            </w:r>
          </w:p>
        </w:tc>
        <w:tc>
          <w:tcPr>
            <w:tcW w:w="1844" w:type="dxa"/>
          </w:tcPr>
          <w:p w:rsidR="00F74788" w:rsidRPr="00E7679B" w:rsidRDefault="00236413" w:rsidP="00B9718B">
            <w:r>
              <w:t xml:space="preserve">      </w:t>
            </w:r>
            <w:r w:rsidR="00A40DC9">
              <w:t>69,00</w:t>
            </w:r>
          </w:p>
        </w:tc>
        <w:tc>
          <w:tcPr>
            <w:tcW w:w="1417" w:type="dxa"/>
          </w:tcPr>
          <w:p w:rsidR="00F74788" w:rsidRPr="00E7679B" w:rsidRDefault="00F74788" w:rsidP="00B9718B">
            <w:r>
              <w:t xml:space="preserve">    </w:t>
            </w:r>
            <w:r w:rsidR="00B13BA0">
              <w:t xml:space="preserve"> </w:t>
            </w:r>
            <w:r w:rsidR="00A40DC9">
              <w:t>475,53</w:t>
            </w:r>
          </w:p>
        </w:tc>
      </w:tr>
      <w:tr w:rsidR="00F74788" w:rsidRPr="005863E8" w:rsidTr="00B9718B">
        <w:tc>
          <w:tcPr>
            <w:tcW w:w="5514" w:type="dxa"/>
          </w:tcPr>
          <w:p w:rsidR="00F74788" w:rsidRPr="00E7679B" w:rsidRDefault="00F74788" w:rsidP="00B9718B">
            <w:r>
              <w:t xml:space="preserve"> </w:t>
            </w:r>
            <w:proofErr w:type="spellStart"/>
            <w:r w:rsidR="00C80E47">
              <w:t>Nesaldinta</w:t>
            </w:r>
            <w:proofErr w:type="spellEnd"/>
            <w:r w:rsidR="00C80E47">
              <w:t xml:space="preserve"> </w:t>
            </w:r>
            <w:proofErr w:type="spellStart"/>
            <w:r w:rsidR="00C80E47">
              <w:t>arbata</w:t>
            </w:r>
            <w:proofErr w:type="spellEnd"/>
            <w:r w:rsidR="00C80E47">
              <w:t xml:space="preserve"> </w:t>
            </w:r>
          </w:p>
        </w:tc>
        <w:tc>
          <w:tcPr>
            <w:tcW w:w="1418" w:type="dxa"/>
          </w:tcPr>
          <w:p w:rsidR="00F74788" w:rsidRPr="009F3B36" w:rsidRDefault="00B37EA3" w:rsidP="00B9718B">
            <w:r>
              <w:t xml:space="preserve">     </w:t>
            </w:r>
            <w:r w:rsidR="00C80E47">
              <w:t>1 G</w:t>
            </w:r>
          </w:p>
        </w:tc>
        <w:tc>
          <w:tcPr>
            <w:tcW w:w="1419" w:type="dxa"/>
          </w:tcPr>
          <w:p w:rsidR="00F74788" w:rsidRPr="009F3B36" w:rsidRDefault="009F3B36" w:rsidP="00B37EA3">
            <w:r>
              <w:rPr>
                <w:b/>
              </w:rPr>
              <w:t xml:space="preserve">      </w:t>
            </w:r>
            <w:r w:rsidR="00C80E47">
              <w:t>2</w:t>
            </w:r>
            <w:r w:rsidR="00B37EA3">
              <w:t>0</w:t>
            </w:r>
            <w:r>
              <w:t>0</w:t>
            </w:r>
          </w:p>
        </w:tc>
        <w:tc>
          <w:tcPr>
            <w:tcW w:w="1430" w:type="dxa"/>
          </w:tcPr>
          <w:p w:rsidR="00F74788" w:rsidRPr="00B37EA3" w:rsidRDefault="009F3B36" w:rsidP="00B9718B">
            <w:r>
              <w:rPr>
                <w:b/>
              </w:rPr>
              <w:t xml:space="preserve">   </w:t>
            </w:r>
            <w:r w:rsidR="00B37EA3">
              <w:rPr>
                <w:b/>
              </w:rPr>
              <w:t xml:space="preserve"> </w:t>
            </w:r>
            <w:r w:rsidR="00C80E47">
              <w:t>0,00</w:t>
            </w:r>
          </w:p>
        </w:tc>
        <w:tc>
          <w:tcPr>
            <w:tcW w:w="1425" w:type="dxa"/>
          </w:tcPr>
          <w:p w:rsidR="00F74788" w:rsidRPr="009F3B36" w:rsidRDefault="009F3B36" w:rsidP="00B9718B">
            <w:r>
              <w:t xml:space="preserve">    </w:t>
            </w:r>
            <w:r w:rsidR="00C80E47">
              <w:t>0,00</w:t>
            </w:r>
          </w:p>
        </w:tc>
        <w:tc>
          <w:tcPr>
            <w:tcW w:w="1844" w:type="dxa"/>
          </w:tcPr>
          <w:p w:rsidR="00F74788" w:rsidRPr="009F3B36" w:rsidRDefault="00236413" w:rsidP="00B9718B">
            <w:r>
              <w:t xml:space="preserve">      </w:t>
            </w:r>
            <w:r w:rsidR="00C80E47">
              <w:t>0,00</w:t>
            </w:r>
          </w:p>
        </w:tc>
        <w:tc>
          <w:tcPr>
            <w:tcW w:w="1417" w:type="dxa"/>
          </w:tcPr>
          <w:p w:rsidR="00F74788" w:rsidRPr="009F3B36" w:rsidRDefault="009F3B36" w:rsidP="00B9718B">
            <w:r>
              <w:t xml:space="preserve">     </w:t>
            </w:r>
            <w:r w:rsidR="00C80E47">
              <w:t>0,00</w:t>
            </w:r>
          </w:p>
        </w:tc>
      </w:tr>
      <w:tr w:rsidR="00F74788" w:rsidRPr="008914B0" w:rsidTr="00B9718B">
        <w:tc>
          <w:tcPr>
            <w:tcW w:w="5514" w:type="dxa"/>
          </w:tcPr>
          <w:p w:rsidR="00F74788" w:rsidRPr="00E7679B" w:rsidRDefault="00F74788" w:rsidP="00B9718B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C80E47">
              <w:rPr>
                <w:lang w:val="lt-LT"/>
              </w:rPr>
              <w:t xml:space="preserve">Vaisiai 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418" w:type="dxa"/>
          </w:tcPr>
          <w:p w:rsidR="00F74788" w:rsidRPr="00A3313E" w:rsidRDefault="00F74788" w:rsidP="00B9718B">
            <w:r>
              <w:rPr>
                <w:b/>
              </w:rPr>
              <w:t xml:space="preserve">  </w:t>
            </w:r>
            <w:r w:rsidR="005A7F38">
              <w:rPr>
                <w:b/>
              </w:rPr>
              <w:t xml:space="preserve">  </w:t>
            </w:r>
          </w:p>
        </w:tc>
        <w:tc>
          <w:tcPr>
            <w:tcW w:w="1419" w:type="dxa"/>
          </w:tcPr>
          <w:p w:rsidR="00F74788" w:rsidRPr="008914B0" w:rsidRDefault="00F74788" w:rsidP="00B9718B">
            <w:r>
              <w:rPr>
                <w:b/>
              </w:rPr>
              <w:t xml:space="preserve">      </w:t>
            </w:r>
            <w:r w:rsidR="00C80E47">
              <w:t>2</w:t>
            </w:r>
            <w:r w:rsidR="005A7F38">
              <w:t>0</w:t>
            </w:r>
            <w:r>
              <w:t>0</w:t>
            </w:r>
          </w:p>
        </w:tc>
        <w:tc>
          <w:tcPr>
            <w:tcW w:w="1430" w:type="dxa"/>
          </w:tcPr>
          <w:p w:rsidR="00F74788" w:rsidRPr="008914B0" w:rsidRDefault="00F74788" w:rsidP="00B9718B">
            <w:r>
              <w:t xml:space="preserve">    </w:t>
            </w:r>
            <w:r w:rsidR="00C80E47">
              <w:t>1,52</w:t>
            </w:r>
          </w:p>
        </w:tc>
        <w:tc>
          <w:tcPr>
            <w:tcW w:w="1425" w:type="dxa"/>
          </w:tcPr>
          <w:p w:rsidR="00F74788" w:rsidRPr="008914B0" w:rsidRDefault="00F74788" w:rsidP="00B9718B">
            <w:r>
              <w:t xml:space="preserve">    </w:t>
            </w:r>
            <w:r w:rsidR="00C80E47">
              <w:t>0,60</w:t>
            </w:r>
          </w:p>
        </w:tc>
        <w:tc>
          <w:tcPr>
            <w:tcW w:w="1844" w:type="dxa"/>
          </w:tcPr>
          <w:p w:rsidR="00F74788" w:rsidRPr="008914B0" w:rsidRDefault="00236413" w:rsidP="00B9718B">
            <w:r>
              <w:t xml:space="preserve">     </w:t>
            </w:r>
            <w:r w:rsidR="00F74788">
              <w:t xml:space="preserve"> </w:t>
            </w:r>
            <w:r w:rsidR="00C80E47">
              <w:t>27,88</w:t>
            </w:r>
          </w:p>
        </w:tc>
        <w:tc>
          <w:tcPr>
            <w:tcW w:w="1417" w:type="dxa"/>
          </w:tcPr>
          <w:p w:rsidR="00F74788" w:rsidRPr="008914B0" w:rsidRDefault="00F74788" w:rsidP="00B9718B">
            <w:r>
              <w:t xml:space="preserve">   </w:t>
            </w:r>
            <w:r w:rsidR="00C80E47">
              <w:t xml:space="preserve">  112</w:t>
            </w:r>
          </w:p>
        </w:tc>
      </w:tr>
      <w:tr w:rsidR="00F74788" w:rsidRPr="003E1542" w:rsidTr="00B9718B">
        <w:tc>
          <w:tcPr>
            <w:tcW w:w="5514" w:type="dxa"/>
          </w:tcPr>
          <w:p w:rsidR="00F74788" w:rsidRPr="00C80E47" w:rsidRDefault="00C80E47" w:rsidP="00B9718B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      </w:t>
            </w:r>
            <w:r>
              <w:rPr>
                <w:b/>
                <w:lang w:val="lt-LT"/>
              </w:rPr>
              <w:t xml:space="preserve">Pietūs </w:t>
            </w:r>
          </w:p>
        </w:tc>
        <w:tc>
          <w:tcPr>
            <w:tcW w:w="1418" w:type="dxa"/>
          </w:tcPr>
          <w:p w:rsidR="00F74788" w:rsidRPr="003E1542" w:rsidRDefault="009F3B36" w:rsidP="00B9718B">
            <w:r>
              <w:t xml:space="preserve">   </w:t>
            </w:r>
          </w:p>
        </w:tc>
        <w:tc>
          <w:tcPr>
            <w:tcW w:w="1419" w:type="dxa"/>
          </w:tcPr>
          <w:p w:rsidR="00F74788" w:rsidRPr="003E1542" w:rsidRDefault="00F74788" w:rsidP="00B9718B">
            <w:r>
              <w:rPr>
                <w:b/>
              </w:rPr>
              <w:t xml:space="preserve">     </w:t>
            </w:r>
          </w:p>
        </w:tc>
        <w:tc>
          <w:tcPr>
            <w:tcW w:w="1430" w:type="dxa"/>
          </w:tcPr>
          <w:p w:rsidR="00F74788" w:rsidRPr="003E1542" w:rsidRDefault="00F74788" w:rsidP="00B9718B">
            <w:r>
              <w:t xml:space="preserve">    </w:t>
            </w:r>
          </w:p>
        </w:tc>
        <w:tc>
          <w:tcPr>
            <w:tcW w:w="1425" w:type="dxa"/>
          </w:tcPr>
          <w:p w:rsidR="00F74788" w:rsidRPr="003E1542" w:rsidRDefault="00F74788" w:rsidP="00B9718B">
            <w:r>
              <w:t xml:space="preserve">    </w:t>
            </w:r>
          </w:p>
        </w:tc>
        <w:tc>
          <w:tcPr>
            <w:tcW w:w="1844" w:type="dxa"/>
          </w:tcPr>
          <w:p w:rsidR="00F74788" w:rsidRPr="003E1542" w:rsidRDefault="00491536" w:rsidP="00B9718B">
            <w:r>
              <w:t xml:space="preserve">      </w:t>
            </w:r>
          </w:p>
        </w:tc>
        <w:tc>
          <w:tcPr>
            <w:tcW w:w="1417" w:type="dxa"/>
          </w:tcPr>
          <w:p w:rsidR="00F74788" w:rsidRPr="003E1542" w:rsidRDefault="00F74788" w:rsidP="00B9718B">
            <w:r>
              <w:rPr>
                <w:b/>
              </w:rPr>
              <w:t xml:space="preserve">     </w:t>
            </w:r>
          </w:p>
        </w:tc>
      </w:tr>
      <w:tr w:rsidR="00F74788" w:rsidRPr="003E1542" w:rsidTr="00B9718B">
        <w:tc>
          <w:tcPr>
            <w:tcW w:w="5514" w:type="dxa"/>
          </w:tcPr>
          <w:p w:rsidR="00F74788" w:rsidRPr="00E7679B" w:rsidRDefault="00C80E47" w:rsidP="00B9718B">
            <w:proofErr w:type="spellStart"/>
            <w:r>
              <w:t>Žirnių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F74788" w:rsidRPr="003E1542" w:rsidRDefault="005A7F38" w:rsidP="00B9718B">
            <w:r>
              <w:t xml:space="preserve">   </w:t>
            </w:r>
            <w:r w:rsidR="00B37EA3">
              <w:t xml:space="preserve"> </w:t>
            </w:r>
            <w:r w:rsidR="00C80E47">
              <w:t xml:space="preserve">17 </w:t>
            </w:r>
            <w:proofErr w:type="spellStart"/>
            <w:r w:rsidR="00C80E47">
              <w:t>Sr</w:t>
            </w:r>
            <w:proofErr w:type="spellEnd"/>
          </w:p>
        </w:tc>
        <w:tc>
          <w:tcPr>
            <w:tcW w:w="1419" w:type="dxa"/>
          </w:tcPr>
          <w:p w:rsidR="00F74788" w:rsidRPr="003E1542" w:rsidRDefault="00C80E47" w:rsidP="00B9718B">
            <w:r>
              <w:t xml:space="preserve">     </w:t>
            </w:r>
            <w:r w:rsidR="00A3313E">
              <w:t xml:space="preserve"> </w:t>
            </w:r>
            <w:r w:rsidR="00F74788">
              <w:t>150</w:t>
            </w:r>
          </w:p>
        </w:tc>
        <w:tc>
          <w:tcPr>
            <w:tcW w:w="1430" w:type="dxa"/>
          </w:tcPr>
          <w:p w:rsidR="00F74788" w:rsidRPr="003E1542" w:rsidRDefault="00F74788" w:rsidP="00B9718B">
            <w:r>
              <w:t xml:space="preserve">    </w:t>
            </w:r>
            <w:r w:rsidR="00C80E47">
              <w:t>3,59</w:t>
            </w:r>
          </w:p>
        </w:tc>
        <w:tc>
          <w:tcPr>
            <w:tcW w:w="1425" w:type="dxa"/>
          </w:tcPr>
          <w:p w:rsidR="00F74788" w:rsidRPr="003E1542" w:rsidRDefault="00F74788" w:rsidP="00B9718B">
            <w:r>
              <w:t xml:space="preserve">    </w:t>
            </w:r>
            <w:r w:rsidR="00C80E47">
              <w:t>3,26</w:t>
            </w:r>
          </w:p>
        </w:tc>
        <w:tc>
          <w:tcPr>
            <w:tcW w:w="1844" w:type="dxa"/>
          </w:tcPr>
          <w:p w:rsidR="00F74788" w:rsidRPr="003E1542" w:rsidRDefault="00F74788" w:rsidP="00B9718B">
            <w:r>
              <w:rPr>
                <w:b/>
              </w:rPr>
              <w:t xml:space="preserve">      </w:t>
            </w:r>
            <w:r w:rsidR="00C80E47">
              <w:t>14,39</w:t>
            </w:r>
          </w:p>
        </w:tc>
        <w:tc>
          <w:tcPr>
            <w:tcW w:w="1417" w:type="dxa"/>
          </w:tcPr>
          <w:p w:rsidR="00F74788" w:rsidRPr="003E1542" w:rsidRDefault="00F74788" w:rsidP="00B9718B">
            <w:r>
              <w:rPr>
                <w:b/>
              </w:rPr>
              <w:t xml:space="preserve">     </w:t>
            </w:r>
            <w:r w:rsidR="00C80E47">
              <w:t>94,77</w:t>
            </w:r>
          </w:p>
        </w:tc>
      </w:tr>
      <w:tr w:rsidR="00F74788" w:rsidRPr="00D042A1" w:rsidTr="00B9718B">
        <w:tc>
          <w:tcPr>
            <w:tcW w:w="5514" w:type="dxa"/>
          </w:tcPr>
          <w:p w:rsidR="00F74788" w:rsidRPr="0047413D" w:rsidRDefault="00B37EA3" w:rsidP="00B9718B">
            <w:proofErr w:type="spellStart"/>
            <w:r>
              <w:t>V</w:t>
            </w:r>
            <w:r w:rsidR="00C80E47">
              <w:t>iso</w:t>
            </w:r>
            <w:proofErr w:type="spellEnd"/>
            <w:r w:rsidR="00C80E47">
              <w:t xml:space="preserve"> </w:t>
            </w:r>
            <w:proofErr w:type="spellStart"/>
            <w:r w:rsidR="00C80E47">
              <w:t>grūdo</w:t>
            </w:r>
            <w:proofErr w:type="spellEnd"/>
            <w:r w:rsidR="00C80E47">
              <w:t xml:space="preserve"> </w:t>
            </w:r>
            <w:proofErr w:type="spellStart"/>
            <w:r w:rsidR="00C80E47">
              <w:t>ruginė</w:t>
            </w:r>
            <w:proofErr w:type="spellEnd"/>
            <w:r w:rsidR="00C80E47">
              <w:t xml:space="preserve"> </w:t>
            </w:r>
            <w:proofErr w:type="spellStart"/>
            <w:r w:rsidR="00C80E47">
              <w:t>duona</w:t>
            </w:r>
            <w:proofErr w:type="spellEnd"/>
            <w:r w:rsidR="00C80E47">
              <w:t xml:space="preserve"> </w:t>
            </w:r>
          </w:p>
        </w:tc>
        <w:tc>
          <w:tcPr>
            <w:tcW w:w="1418" w:type="dxa"/>
          </w:tcPr>
          <w:p w:rsidR="00F74788" w:rsidRPr="00D042A1" w:rsidRDefault="00B37EA3" w:rsidP="00B9718B">
            <w:r>
              <w:t xml:space="preserve">    </w:t>
            </w:r>
            <w:r w:rsidR="00C80E47">
              <w:t>1 Š</w:t>
            </w:r>
          </w:p>
        </w:tc>
        <w:tc>
          <w:tcPr>
            <w:tcW w:w="1419" w:type="dxa"/>
          </w:tcPr>
          <w:p w:rsidR="00F74788" w:rsidRPr="00D042A1" w:rsidRDefault="00F74788" w:rsidP="00B9718B">
            <w:r>
              <w:t xml:space="preserve">     </w:t>
            </w:r>
            <w:r w:rsidR="00C80E47">
              <w:t xml:space="preserve"> 40</w:t>
            </w:r>
          </w:p>
        </w:tc>
        <w:tc>
          <w:tcPr>
            <w:tcW w:w="1430" w:type="dxa"/>
          </w:tcPr>
          <w:p w:rsidR="00F74788" w:rsidRPr="00D042A1" w:rsidRDefault="00F74788" w:rsidP="00B9718B">
            <w:r>
              <w:t xml:space="preserve">   </w:t>
            </w:r>
            <w:r w:rsidR="00B37EA3">
              <w:t xml:space="preserve"> </w:t>
            </w:r>
            <w:r w:rsidR="00C80E47">
              <w:t>2,96</w:t>
            </w:r>
          </w:p>
        </w:tc>
        <w:tc>
          <w:tcPr>
            <w:tcW w:w="1425" w:type="dxa"/>
          </w:tcPr>
          <w:p w:rsidR="00F74788" w:rsidRPr="00D042A1" w:rsidRDefault="00F74788" w:rsidP="00B9718B">
            <w:r>
              <w:t xml:space="preserve">    </w:t>
            </w:r>
            <w:r w:rsidR="00C80E47">
              <w:t>0,64</w:t>
            </w:r>
          </w:p>
        </w:tc>
        <w:tc>
          <w:tcPr>
            <w:tcW w:w="1844" w:type="dxa"/>
          </w:tcPr>
          <w:p w:rsidR="00F74788" w:rsidRPr="00D042A1" w:rsidRDefault="00F74788" w:rsidP="00B9718B">
            <w:r>
              <w:t xml:space="preserve">      </w:t>
            </w:r>
            <w:r w:rsidR="00C80E47">
              <w:t>17,06</w:t>
            </w:r>
          </w:p>
        </w:tc>
        <w:tc>
          <w:tcPr>
            <w:tcW w:w="1417" w:type="dxa"/>
          </w:tcPr>
          <w:p w:rsidR="00F74788" w:rsidRPr="00D042A1" w:rsidRDefault="00F74788" w:rsidP="00B9718B">
            <w:r>
              <w:t xml:space="preserve">     </w:t>
            </w:r>
            <w:r w:rsidR="00C80E47">
              <w:t>86,08</w:t>
            </w:r>
          </w:p>
        </w:tc>
      </w:tr>
      <w:tr w:rsidR="00F74788" w:rsidRPr="00D042A1" w:rsidTr="00B9718B">
        <w:tc>
          <w:tcPr>
            <w:tcW w:w="5514" w:type="dxa"/>
          </w:tcPr>
          <w:p w:rsidR="00F74788" w:rsidRPr="0047413D" w:rsidRDefault="00C80E47" w:rsidP="00B9718B">
            <w:proofErr w:type="spellStart"/>
            <w:r>
              <w:t>Kiaulienos</w:t>
            </w:r>
            <w:proofErr w:type="spellEnd"/>
            <w:r>
              <w:t xml:space="preserve"> </w:t>
            </w:r>
            <w:proofErr w:type="spellStart"/>
            <w:r>
              <w:t>kepsnys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F74788" w:rsidRPr="00D042A1" w:rsidRDefault="00710720" w:rsidP="00B9718B">
            <w:r>
              <w:t xml:space="preserve">    </w:t>
            </w:r>
            <w:r w:rsidR="00C80E47">
              <w:t>9 A</w:t>
            </w:r>
          </w:p>
        </w:tc>
        <w:tc>
          <w:tcPr>
            <w:tcW w:w="1419" w:type="dxa"/>
          </w:tcPr>
          <w:p w:rsidR="00F74788" w:rsidRPr="00637C2C" w:rsidRDefault="00F74788" w:rsidP="00B9718B">
            <w:r>
              <w:rPr>
                <w:b/>
              </w:rPr>
              <w:t xml:space="preserve">      </w:t>
            </w:r>
            <w:r w:rsidR="00637C2C">
              <w:t>75</w:t>
            </w:r>
          </w:p>
        </w:tc>
        <w:tc>
          <w:tcPr>
            <w:tcW w:w="1430" w:type="dxa"/>
          </w:tcPr>
          <w:p w:rsidR="00F74788" w:rsidRPr="00D042A1" w:rsidRDefault="00236413" w:rsidP="00B9718B">
            <w:r>
              <w:t xml:space="preserve">   </w:t>
            </w:r>
            <w:r w:rsidR="00637C2C">
              <w:t xml:space="preserve"> 20,16</w:t>
            </w:r>
          </w:p>
        </w:tc>
        <w:tc>
          <w:tcPr>
            <w:tcW w:w="1425" w:type="dxa"/>
          </w:tcPr>
          <w:p w:rsidR="00F74788" w:rsidRPr="00D042A1" w:rsidRDefault="00F74788" w:rsidP="00B9718B">
            <w:r>
              <w:t xml:space="preserve">    </w:t>
            </w:r>
            <w:r w:rsidR="00637C2C">
              <w:t>13,66</w:t>
            </w:r>
          </w:p>
        </w:tc>
        <w:tc>
          <w:tcPr>
            <w:tcW w:w="1844" w:type="dxa"/>
          </w:tcPr>
          <w:p w:rsidR="00F74788" w:rsidRPr="00D042A1" w:rsidRDefault="00F74788" w:rsidP="00B9718B">
            <w:r>
              <w:t xml:space="preserve">      </w:t>
            </w:r>
            <w:r w:rsidR="00637C2C">
              <w:t>6,41</w:t>
            </w:r>
          </w:p>
        </w:tc>
        <w:tc>
          <w:tcPr>
            <w:tcW w:w="1417" w:type="dxa"/>
          </w:tcPr>
          <w:p w:rsidR="00F74788" w:rsidRPr="00D042A1" w:rsidRDefault="00F74788" w:rsidP="00B9718B">
            <w:r>
              <w:t xml:space="preserve">     </w:t>
            </w:r>
            <w:r w:rsidR="00637C2C">
              <w:t>229,25</w:t>
            </w:r>
          </w:p>
        </w:tc>
      </w:tr>
      <w:tr w:rsidR="00F74788" w:rsidRPr="00BB5CFF" w:rsidTr="00B9718B">
        <w:tc>
          <w:tcPr>
            <w:tcW w:w="5514" w:type="dxa"/>
          </w:tcPr>
          <w:p w:rsidR="00F74788" w:rsidRPr="008914B0" w:rsidRDefault="002768C7" w:rsidP="00B9718B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grikių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</w:p>
        </w:tc>
        <w:tc>
          <w:tcPr>
            <w:tcW w:w="1418" w:type="dxa"/>
          </w:tcPr>
          <w:p w:rsidR="00F74788" w:rsidRPr="00BB5CFF" w:rsidRDefault="00F74788" w:rsidP="00B9718B">
            <w:r>
              <w:rPr>
                <w:b/>
              </w:rPr>
              <w:t xml:space="preserve">  </w:t>
            </w:r>
            <w:r>
              <w:t xml:space="preserve"> </w:t>
            </w:r>
            <w:r w:rsidR="005A7F38">
              <w:t xml:space="preserve"> </w:t>
            </w:r>
            <w:r w:rsidR="002768C7">
              <w:t>7 Gar</w:t>
            </w:r>
          </w:p>
        </w:tc>
        <w:tc>
          <w:tcPr>
            <w:tcW w:w="1419" w:type="dxa"/>
          </w:tcPr>
          <w:p w:rsidR="00F74788" w:rsidRPr="00BB5CFF" w:rsidRDefault="00F74788" w:rsidP="00B9718B">
            <w:r>
              <w:t xml:space="preserve">      </w:t>
            </w:r>
            <w:r w:rsidR="007E0B6A">
              <w:t>100</w:t>
            </w:r>
          </w:p>
        </w:tc>
        <w:tc>
          <w:tcPr>
            <w:tcW w:w="1430" w:type="dxa"/>
          </w:tcPr>
          <w:p w:rsidR="00F74788" w:rsidRPr="007E0B6A" w:rsidRDefault="00F74788" w:rsidP="00B9718B">
            <w:r>
              <w:rPr>
                <w:b/>
              </w:rPr>
              <w:t xml:space="preserve">   </w:t>
            </w:r>
            <w:r w:rsidR="007E0B6A">
              <w:rPr>
                <w:b/>
              </w:rPr>
              <w:t xml:space="preserve"> </w:t>
            </w:r>
            <w:r w:rsidR="007E0B6A">
              <w:t>6,13</w:t>
            </w:r>
          </w:p>
        </w:tc>
        <w:tc>
          <w:tcPr>
            <w:tcW w:w="1425" w:type="dxa"/>
          </w:tcPr>
          <w:p w:rsidR="00F74788" w:rsidRPr="00BB5CFF" w:rsidRDefault="00F74788" w:rsidP="00B9718B">
            <w:r>
              <w:t xml:space="preserve">    </w:t>
            </w:r>
            <w:r w:rsidR="007E0B6A">
              <w:t>5,51</w:t>
            </w:r>
          </w:p>
        </w:tc>
        <w:tc>
          <w:tcPr>
            <w:tcW w:w="1844" w:type="dxa"/>
          </w:tcPr>
          <w:p w:rsidR="00F74788" w:rsidRPr="00BB5CFF" w:rsidRDefault="00F74788" w:rsidP="00B9718B">
            <w:r>
              <w:t xml:space="preserve">      </w:t>
            </w:r>
            <w:r w:rsidR="007E0B6A">
              <w:t>33,55</w:t>
            </w:r>
          </w:p>
        </w:tc>
        <w:tc>
          <w:tcPr>
            <w:tcW w:w="1417" w:type="dxa"/>
          </w:tcPr>
          <w:p w:rsidR="00F74788" w:rsidRPr="007E0B6A" w:rsidRDefault="00F74788" w:rsidP="00B9718B">
            <w:r>
              <w:rPr>
                <w:b/>
              </w:rPr>
              <w:t xml:space="preserve">     </w:t>
            </w:r>
            <w:r w:rsidR="007E0B6A">
              <w:t>204,65</w:t>
            </w:r>
          </w:p>
        </w:tc>
      </w:tr>
      <w:tr w:rsidR="00F74788" w:rsidRPr="005863E8" w:rsidTr="00B9718B">
        <w:tc>
          <w:tcPr>
            <w:tcW w:w="5514" w:type="dxa"/>
          </w:tcPr>
          <w:p w:rsidR="00F74788" w:rsidRPr="008914B0" w:rsidRDefault="002768C7" w:rsidP="00245464">
            <w:proofErr w:type="spellStart"/>
            <w:r>
              <w:t>Ridikų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obuoliais</w:t>
            </w:r>
            <w:proofErr w:type="spellEnd"/>
            <w:r>
              <w:t xml:space="preserve"> , </w:t>
            </w:r>
            <w:proofErr w:type="spellStart"/>
            <w:r>
              <w:t>morkomis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al.padažu</w:t>
            </w:r>
            <w:proofErr w:type="spellEnd"/>
            <w:r w:rsidR="00B37EA3">
              <w:t xml:space="preserve"> </w:t>
            </w:r>
          </w:p>
        </w:tc>
        <w:tc>
          <w:tcPr>
            <w:tcW w:w="1418" w:type="dxa"/>
          </w:tcPr>
          <w:p w:rsidR="00F74788" w:rsidRPr="002768C7" w:rsidRDefault="002768C7" w:rsidP="00B9718B">
            <w:r>
              <w:rPr>
                <w:b/>
              </w:rPr>
              <w:t xml:space="preserve">    </w:t>
            </w:r>
            <w:r>
              <w:t xml:space="preserve">53 S </w:t>
            </w:r>
          </w:p>
        </w:tc>
        <w:tc>
          <w:tcPr>
            <w:tcW w:w="1419" w:type="dxa"/>
          </w:tcPr>
          <w:p w:rsidR="00F74788" w:rsidRPr="00245464" w:rsidRDefault="00245464" w:rsidP="00B9718B">
            <w:r>
              <w:rPr>
                <w:b/>
              </w:rPr>
              <w:t xml:space="preserve">      </w:t>
            </w:r>
            <w:r w:rsidR="002768C7">
              <w:t>75</w:t>
            </w:r>
          </w:p>
        </w:tc>
        <w:tc>
          <w:tcPr>
            <w:tcW w:w="1430" w:type="dxa"/>
          </w:tcPr>
          <w:p w:rsidR="00F74788" w:rsidRPr="007D4B9E" w:rsidRDefault="00236413" w:rsidP="00B9718B">
            <w:pPr>
              <w:rPr>
                <w:lang w:val="lt-LT"/>
              </w:rPr>
            </w:pPr>
            <w:r>
              <w:rPr>
                <w:b/>
              </w:rPr>
              <w:t xml:space="preserve">   </w:t>
            </w:r>
            <w:r w:rsidR="007D4B9E">
              <w:rPr>
                <w:b/>
              </w:rPr>
              <w:t xml:space="preserve"> </w:t>
            </w:r>
            <w:r w:rsidR="007D4B9E">
              <w:t>0,675</w:t>
            </w:r>
          </w:p>
        </w:tc>
        <w:tc>
          <w:tcPr>
            <w:tcW w:w="1425" w:type="dxa"/>
          </w:tcPr>
          <w:p w:rsidR="00F74788" w:rsidRPr="007D4B9E" w:rsidRDefault="00236413" w:rsidP="00B9718B">
            <w:r>
              <w:rPr>
                <w:b/>
              </w:rPr>
              <w:t xml:space="preserve">   </w:t>
            </w:r>
            <w:r w:rsidR="007D4B9E">
              <w:rPr>
                <w:b/>
              </w:rPr>
              <w:t xml:space="preserve"> </w:t>
            </w:r>
            <w:r w:rsidR="007D4B9E">
              <w:t>7,20</w:t>
            </w:r>
          </w:p>
        </w:tc>
        <w:tc>
          <w:tcPr>
            <w:tcW w:w="1844" w:type="dxa"/>
          </w:tcPr>
          <w:p w:rsidR="00F74788" w:rsidRPr="007D4B9E" w:rsidRDefault="00236413" w:rsidP="00B9718B">
            <w:r>
              <w:rPr>
                <w:b/>
              </w:rPr>
              <w:t xml:space="preserve">      </w:t>
            </w:r>
            <w:r w:rsidR="007D4B9E">
              <w:t>6,285</w:t>
            </w:r>
          </w:p>
        </w:tc>
        <w:tc>
          <w:tcPr>
            <w:tcW w:w="1417" w:type="dxa"/>
          </w:tcPr>
          <w:p w:rsidR="00F74788" w:rsidRPr="007D4B9E" w:rsidRDefault="003B6AB4" w:rsidP="00B9718B">
            <w:r>
              <w:rPr>
                <w:b/>
              </w:rPr>
              <w:t xml:space="preserve">     </w:t>
            </w:r>
            <w:r w:rsidR="007D4B9E">
              <w:t>87,21</w:t>
            </w:r>
          </w:p>
        </w:tc>
      </w:tr>
      <w:tr w:rsidR="00F74788" w:rsidRPr="00BB5CFF" w:rsidTr="00B9718B">
        <w:tc>
          <w:tcPr>
            <w:tcW w:w="5514" w:type="dxa"/>
          </w:tcPr>
          <w:p w:rsidR="00F74788" w:rsidRPr="008914B0" w:rsidRDefault="00F74788" w:rsidP="00B9718B"/>
        </w:tc>
        <w:tc>
          <w:tcPr>
            <w:tcW w:w="1418" w:type="dxa"/>
          </w:tcPr>
          <w:p w:rsidR="00F74788" w:rsidRPr="00BB5CFF" w:rsidRDefault="00245464" w:rsidP="00B9718B">
            <w:r>
              <w:t xml:space="preserve">    </w:t>
            </w:r>
          </w:p>
        </w:tc>
        <w:tc>
          <w:tcPr>
            <w:tcW w:w="1419" w:type="dxa"/>
          </w:tcPr>
          <w:p w:rsidR="00F74788" w:rsidRPr="00BB5CFF" w:rsidRDefault="00F74788" w:rsidP="00B9718B">
            <w:r>
              <w:rPr>
                <w:b/>
              </w:rPr>
              <w:t xml:space="preserve">    </w:t>
            </w:r>
          </w:p>
        </w:tc>
        <w:tc>
          <w:tcPr>
            <w:tcW w:w="1430" w:type="dxa"/>
          </w:tcPr>
          <w:p w:rsidR="00F74788" w:rsidRPr="00BB5CFF" w:rsidRDefault="00F74788" w:rsidP="00B9718B">
            <w:r>
              <w:rPr>
                <w:b/>
              </w:rPr>
              <w:t xml:space="preserve">    </w:t>
            </w:r>
          </w:p>
        </w:tc>
        <w:tc>
          <w:tcPr>
            <w:tcW w:w="1425" w:type="dxa"/>
          </w:tcPr>
          <w:p w:rsidR="00F74788" w:rsidRPr="00BB5CFF" w:rsidRDefault="00236413" w:rsidP="00B9718B">
            <w:r>
              <w:t xml:space="preserve">   </w:t>
            </w:r>
            <w:r w:rsidR="00F74788">
              <w:t xml:space="preserve"> </w:t>
            </w:r>
          </w:p>
        </w:tc>
        <w:tc>
          <w:tcPr>
            <w:tcW w:w="1844" w:type="dxa"/>
          </w:tcPr>
          <w:p w:rsidR="00F74788" w:rsidRPr="00BB5CFF" w:rsidRDefault="00F74788" w:rsidP="00B9718B">
            <w:r>
              <w:rPr>
                <w:b/>
              </w:rPr>
              <w:t xml:space="preserve">      </w:t>
            </w:r>
          </w:p>
        </w:tc>
        <w:tc>
          <w:tcPr>
            <w:tcW w:w="1417" w:type="dxa"/>
          </w:tcPr>
          <w:p w:rsidR="00F74788" w:rsidRPr="00BB5CFF" w:rsidRDefault="00F74788" w:rsidP="00B9718B">
            <w:r>
              <w:t xml:space="preserve">      </w:t>
            </w:r>
          </w:p>
        </w:tc>
      </w:tr>
      <w:tr w:rsidR="00C80E47" w:rsidRPr="00BB5CFF" w:rsidTr="00B9718B">
        <w:tc>
          <w:tcPr>
            <w:tcW w:w="5514" w:type="dxa"/>
          </w:tcPr>
          <w:p w:rsidR="00C80E47" w:rsidRPr="002768C7" w:rsidRDefault="002768C7" w:rsidP="00B9718B">
            <w:pPr>
              <w:rPr>
                <w:b/>
              </w:rPr>
            </w:pPr>
            <w:r>
              <w:t xml:space="preserve">                               </w:t>
            </w:r>
            <w:r>
              <w:rPr>
                <w:b/>
              </w:rPr>
              <w:t xml:space="preserve">11 -18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C80E47" w:rsidRDefault="00C80E47" w:rsidP="00B9718B"/>
        </w:tc>
        <w:tc>
          <w:tcPr>
            <w:tcW w:w="1419" w:type="dxa"/>
          </w:tcPr>
          <w:p w:rsidR="00C80E47" w:rsidRDefault="00C80E47" w:rsidP="00B9718B">
            <w:pPr>
              <w:rPr>
                <w:b/>
              </w:rPr>
            </w:pPr>
          </w:p>
        </w:tc>
        <w:tc>
          <w:tcPr>
            <w:tcW w:w="1430" w:type="dxa"/>
          </w:tcPr>
          <w:p w:rsidR="00C80E47" w:rsidRDefault="00C80E47" w:rsidP="00B9718B">
            <w:pPr>
              <w:rPr>
                <w:b/>
              </w:rPr>
            </w:pPr>
          </w:p>
        </w:tc>
        <w:tc>
          <w:tcPr>
            <w:tcW w:w="1425" w:type="dxa"/>
          </w:tcPr>
          <w:p w:rsidR="00C80E47" w:rsidRDefault="00C80E47" w:rsidP="00B9718B"/>
        </w:tc>
        <w:tc>
          <w:tcPr>
            <w:tcW w:w="1844" w:type="dxa"/>
          </w:tcPr>
          <w:p w:rsidR="00C80E47" w:rsidRDefault="00C80E47" w:rsidP="00B9718B">
            <w:pPr>
              <w:rPr>
                <w:b/>
              </w:rPr>
            </w:pPr>
          </w:p>
        </w:tc>
        <w:tc>
          <w:tcPr>
            <w:tcW w:w="1417" w:type="dxa"/>
          </w:tcPr>
          <w:p w:rsidR="00C80E47" w:rsidRDefault="00C80E47" w:rsidP="00B9718B"/>
        </w:tc>
      </w:tr>
      <w:tr w:rsidR="00C80E47" w:rsidRPr="00BB5CFF" w:rsidTr="00B9718B">
        <w:tc>
          <w:tcPr>
            <w:tcW w:w="5514" w:type="dxa"/>
          </w:tcPr>
          <w:p w:rsidR="00C80E47" w:rsidRPr="002768C7" w:rsidRDefault="002768C7" w:rsidP="00B9718B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C80E47" w:rsidRDefault="00C80E47" w:rsidP="00B9718B"/>
        </w:tc>
        <w:tc>
          <w:tcPr>
            <w:tcW w:w="1419" w:type="dxa"/>
          </w:tcPr>
          <w:p w:rsidR="00C80E47" w:rsidRDefault="00C80E47" w:rsidP="00B9718B">
            <w:pPr>
              <w:rPr>
                <w:b/>
              </w:rPr>
            </w:pPr>
          </w:p>
        </w:tc>
        <w:tc>
          <w:tcPr>
            <w:tcW w:w="1430" w:type="dxa"/>
          </w:tcPr>
          <w:p w:rsidR="00C80E47" w:rsidRDefault="00C80E47" w:rsidP="00B9718B">
            <w:pPr>
              <w:rPr>
                <w:b/>
              </w:rPr>
            </w:pPr>
          </w:p>
        </w:tc>
        <w:tc>
          <w:tcPr>
            <w:tcW w:w="1425" w:type="dxa"/>
          </w:tcPr>
          <w:p w:rsidR="00C80E47" w:rsidRDefault="00C80E47" w:rsidP="00B9718B"/>
        </w:tc>
        <w:tc>
          <w:tcPr>
            <w:tcW w:w="1844" w:type="dxa"/>
          </w:tcPr>
          <w:p w:rsidR="00C80E47" w:rsidRDefault="00C80E47" w:rsidP="00B9718B">
            <w:pPr>
              <w:rPr>
                <w:b/>
              </w:rPr>
            </w:pPr>
          </w:p>
        </w:tc>
        <w:tc>
          <w:tcPr>
            <w:tcW w:w="1417" w:type="dxa"/>
          </w:tcPr>
          <w:p w:rsidR="00C80E47" w:rsidRDefault="00C80E47" w:rsidP="00B9718B"/>
        </w:tc>
      </w:tr>
      <w:tr w:rsidR="00C80E47" w:rsidRPr="00BB5CFF" w:rsidTr="00B9718B">
        <w:tc>
          <w:tcPr>
            <w:tcW w:w="5514" w:type="dxa"/>
          </w:tcPr>
          <w:p w:rsidR="00C80E47" w:rsidRDefault="002768C7" w:rsidP="00B9718B">
            <w:proofErr w:type="spellStart"/>
            <w:r>
              <w:t>Žirnių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C80E47" w:rsidRDefault="002768C7" w:rsidP="00B9718B">
            <w:r>
              <w:t xml:space="preserve">     17 </w:t>
            </w:r>
            <w:proofErr w:type="spellStart"/>
            <w:r>
              <w:t>Sr</w:t>
            </w:r>
            <w:proofErr w:type="spellEnd"/>
          </w:p>
        </w:tc>
        <w:tc>
          <w:tcPr>
            <w:tcW w:w="1419" w:type="dxa"/>
          </w:tcPr>
          <w:p w:rsidR="00C80E47" w:rsidRPr="002768C7" w:rsidRDefault="002768C7" w:rsidP="00B9718B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</w:tcPr>
          <w:p w:rsidR="00C80E47" w:rsidRPr="002768C7" w:rsidRDefault="002768C7" w:rsidP="00B9718B">
            <w:r>
              <w:rPr>
                <w:b/>
              </w:rPr>
              <w:t xml:space="preserve">     </w:t>
            </w:r>
            <w:r>
              <w:t>3,59</w:t>
            </w:r>
          </w:p>
        </w:tc>
        <w:tc>
          <w:tcPr>
            <w:tcW w:w="1425" w:type="dxa"/>
          </w:tcPr>
          <w:p w:rsidR="00C80E47" w:rsidRDefault="002768C7" w:rsidP="00B9718B">
            <w:r>
              <w:t xml:space="preserve">     3,26</w:t>
            </w:r>
          </w:p>
        </w:tc>
        <w:tc>
          <w:tcPr>
            <w:tcW w:w="1844" w:type="dxa"/>
          </w:tcPr>
          <w:p w:rsidR="00C80E47" w:rsidRPr="002768C7" w:rsidRDefault="002768C7" w:rsidP="00B9718B">
            <w:r>
              <w:rPr>
                <w:b/>
              </w:rPr>
              <w:t xml:space="preserve">       </w:t>
            </w:r>
            <w:r>
              <w:t>14,39</w:t>
            </w:r>
          </w:p>
        </w:tc>
        <w:tc>
          <w:tcPr>
            <w:tcW w:w="1417" w:type="dxa"/>
          </w:tcPr>
          <w:p w:rsidR="00C80E47" w:rsidRDefault="002768C7" w:rsidP="00B9718B">
            <w:r>
              <w:t xml:space="preserve">     94,77</w:t>
            </w:r>
          </w:p>
        </w:tc>
      </w:tr>
      <w:tr w:rsidR="00C80E47" w:rsidRPr="00BB5CFF" w:rsidTr="00B9718B">
        <w:tc>
          <w:tcPr>
            <w:tcW w:w="5514" w:type="dxa"/>
          </w:tcPr>
          <w:p w:rsidR="00C80E47" w:rsidRDefault="002768C7" w:rsidP="00B9718B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C80E47" w:rsidRDefault="002768C7" w:rsidP="00B9718B">
            <w:r>
              <w:t xml:space="preserve">     1 Š</w:t>
            </w:r>
          </w:p>
        </w:tc>
        <w:tc>
          <w:tcPr>
            <w:tcW w:w="1419" w:type="dxa"/>
          </w:tcPr>
          <w:p w:rsidR="00C80E47" w:rsidRPr="002768C7" w:rsidRDefault="002768C7" w:rsidP="00B9718B">
            <w:r>
              <w:rPr>
                <w:b/>
              </w:rPr>
              <w:t xml:space="preserve">      </w:t>
            </w:r>
            <w:r>
              <w:t xml:space="preserve">40 </w:t>
            </w:r>
          </w:p>
        </w:tc>
        <w:tc>
          <w:tcPr>
            <w:tcW w:w="1430" w:type="dxa"/>
          </w:tcPr>
          <w:p w:rsidR="00C80E47" w:rsidRPr="002768C7" w:rsidRDefault="002768C7" w:rsidP="00B9718B">
            <w:r>
              <w:rPr>
                <w:b/>
              </w:rPr>
              <w:t xml:space="preserve">     </w:t>
            </w:r>
            <w:r>
              <w:t>2,96</w:t>
            </w:r>
          </w:p>
        </w:tc>
        <w:tc>
          <w:tcPr>
            <w:tcW w:w="1425" w:type="dxa"/>
          </w:tcPr>
          <w:p w:rsidR="00C80E47" w:rsidRDefault="002768C7" w:rsidP="00B9718B">
            <w:r>
              <w:t xml:space="preserve">     0,64 </w:t>
            </w:r>
          </w:p>
        </w:tc>
        <w:tc>
          <w:tcPr>
            <w:tcW w:w="1844" w:type="dxa"/>
          </w:tcPr>
          <w:p w:rsidR="00C80E47" w:rsidRPr="002768C7" w:rsidRDefault="002768C7" w:rsidP="00B9718B">
            <w:r>
              <w:rPr>
                <w:b/>
              </w:rPr>
              <w:t xml:space="preserve">       </w:t>
            </w:r>
            <w:r>
              <w:t>17,06</w:t>
            </w:r>
          </w:p>
        </w:tc>
        <w:tc>
          <w:tcPr>
            <w:tcW w:w="1417" w:type="dxa"/>
          </w:tcPr>
          <w:p w:rsidR="00C80E47" w:rsidRDefault="002768C7" w:rsidP="00B9718B">
            <w:r>
              <w:t xml:space="preserve">     86,08</w:t>
            </w:r>
          </w:p>
        </w:tc>
      </w:tr>
      <w:tr w:rsidR="00C80E47" w:rsidRPr="00BB5CFF" w:rsidTr="00B9718B">
        <w:tc>
          <w:tcPr>
            <w:tcW w:w="5514" w:type="dxa"/>
          </w:tcPr>
          <w:p w:rsidR="00C80E47" w:rsidRDefault="002768C7" w:rsidP="00B9718B">
            <w:proofErr w:type="spellStart"/>
            <w:r>
              <w:t>Kiaulienos</w:t>
            </w:r>
            <w:proofErr w:type="spellEnd"/>
            <w:r>
              <w:t xml:space="preserve"> </w:t>
            </w:r>
            <w:proofErr w:type="spellStart"/>
            <w:r>
              <w:t>kepsnys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C80E47" w:rsidRDefault="002768C7" w:rsidP="00B9718B">
            <w:r>
              <w:t xml:space="preserve">     9 A</w:t>
            </w:r>
          </w:p>
        </w:tc>
        <w:tc>
          <w:tcPr>
            <w:tcW w:w="1419" w:type="dxa"/>
          </w:tcPr>
          <w:p w:rsidR="00C80E47" w:rsidRPr="002768C7" w:rsidRDefault="002768C7" w:rsidP="00B9718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</w:tcPr>
          <w:p w:rsidR="00C80E47" w:rsidRPr="00637C2C" w:rsidRDefault="00637C2C" w:rsidP="00B9718B">
            <w:r>
              <w:rPr>
                <w:b/>
              </w:rPr>
              <w:t xml:space="preserve">     </w:t>
            </w:r>
            <w:r>
              <w:t>26,88</w:t>
            </w:r>
          </w:p>
        </w:tc>
        <w:tc>
          <w:tcPr>
            <w:tcW w:w="1425" w:type="dxa"/>
          </w:tcPr>
          <w:p w:rsidR="00C80E47" w:rsidRDefault="00637C2C" w:rsidP="00B9718B">
            <w:r>
              <w:t xml:space="preserve">     18,21</w:t>
            </w:r>
          </w:p>
        </w:tc>
        <w:tc>
          <w:tcPr>
            <w:tcW w:w="1844" w:type="dxa"/>
          </w:tcPr>
          <w:p w:rsidR="00C80E47" w:rsidRPr="00637C2C" w:rsidRDefault="00637C2C" w:rsidP="00B9718B">
            <w:r>
              <w:rPr>
                <w:b/>
              </w:rPr>
              <w:t xml:space="preserve">   </w:t>
            </w:r>
            <w:r>
              <w:t xml:space="preserve">    8,55</w:t>
            </w:r>
          </w:p>
        </w:tc>
        <w:tc>
          <w:tcPr>
            <w:tcW w:w="1417" w:type="dxa"/>
          </w:tcPr>
          <w:p w:rsidR="00C80E47" w:rsidRDefault="00637C2C" w:rsidP="00B9718B">
            <w:r>
              <w:t xml:space="preserve">     305,67</w:t>
            </w:r>
          </w:p>
        </w:tc>
      </w:tr>
      <w:tr w:rsidR="002768C7" w:rsidRPr="00BB5CFF" w:rsidTr="00B9718B">
        <w:tc>
          <w:tcPr>
            <w:tcW w:w="5514" w:type="dxa"/>
          </w:tcPr>
          <w:p w:rsidR="002768C7" w:rsidRDefault="002768C7" w:rsidP="00B9718B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grikių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2768C7" w:rsidRDefault="002768C7" w:rsidP="00B9718B">
            <w:r>
              <w:t xml:space="preserve">     7 Gar</w:t>
            </w:r>
          </w:p>
        </w:tc>
        <w:tc>
          <w:tcPr>
            <w:tcW w:w="1419" w:type="dxa"/>
          </w:tcPr>
          <w:p w:rsidR="002768C7" w:rsidRPr="002768C7" w:rsidRDefault="002768C7" w:rsidP="00B9718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</w:tcPr>
          <w:p w:rsidR="002768C7" w:rsidRPr="007E0B6A" w:rsidRDefault="00A40DC9" w:rsidP="00B9718B">
            <w:r>
              <w:rPr>
                <w:b/>
              </w:rPr>
              <w:t xml:space="preserve">     </w:t>
            </w:r>
            <w:r w:rsidR="007E0B6A">
              <w:t>6,13</w:t>
            </w:r>
          </w:p>
        </w:tc>
        <w:tc>
          <w:tcPr>
            <w:tcW w:w="1425" w:type="dxa"/>
          </w:tcPr>
          <w:p w:rsidR="002768C7" w:rsidRDefault="007E0B6A" w:rsidP="00B9718B">
            <w:r>
              <w:t xml:space="preserve">     5,51</w:t>
            </w:r>
          </w:p>
        </w:tc>
        <w:tc>
          <w:tcPr>
            <w:tcW w:w="1844" w:type="dxa"/>
          </w:tcPr>
          <w:p w:rsidR="002768C7" w:rsidRPr="007E0B6A" w:rsidRDefault="007E0B6A" w:rsidP="00B9718B">
            <w:r>
              <w:rPr>
                <w:b/>
              </w:rPr>
              <w:t xml:space="preserve">       </w:t>
            </w:r>
            <w:r>
              <w:t>33,55</w:t>
            </w:r>
          </w:p>
        </w:tc>
        <w:tc>
          <w:tcPr>
            <w:tcW w:w="1417" w:type="dxa"/>
          </w:tcPr>
          <w:p w:rsidR="002768C7" w:rsidRDefault="007E0B6A" w:rsidP="00B9718B">
            <w:r>
              <w:t xml:space="preserve">     204,65</w:t>
            </w:r>
          </w:p>
        </w:tc>
      </w:tr>
      <w:tr w:rsidR="002768C7" w:rsidRPr="00BB5CFF" w:rsidTr="00B9718B">
        <w:tc>
          <w:tcPr>
            <w:tcW w:w="5514" w:type="dxa"/>
          </w:tcPr>
          <w:p w:rsidR="002768C7" w:rsidRDefault="002768C7" w:rsidP="00B9718B">
            <w:proofErr w:type="spellStart"/>
            <w:r>
              <w:t>Ridikų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obuoliais</w:t>
            </w:r>
            <w:proofErr w:type="spellEnd"/>
            <w:r>
              <w:t xml:space="preserve"> , </w:t>
            </w:r>
            <w:proofErr w:type="spellStart"/>
            <w:r>
              <w:t>morkomis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al.padažu</w:t>
            </w:r>
            <w:proofErr w:type="spellEnd"/>
          </w:p>
        </w:tc>
        <w:tc>
          <w:tcPr>
            <w:tcW w:w="1418" w:type="dxa"/>
          </w:tcPr>
          <w:p w:rsidR="002768C7" w:rsidRDefault="002768C7" w:rsidP="00B9718B">
            <w:r>
              <w:t xml:space="preserve">     53 S</w:t>
            </w:r>
          </w:p>
        </w:tc>
        <w:tc>
          <w:tcPr>
            <w:tcW w:w="1419" w:type="dxa"/>
          </w:tcPr>
          <w:p w:rsidR="002768C7" w:rsidRPr="002768C7" w:rsidRDefault="002768C7" w:rsidP="00B9718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</w:tcPr>
          <w:p w:rsidR="002768C7" w:rsidRPr="002768C7" w:rsidRDefault="002768C7" w:rsidP="00B9718B">
            <w:r>
              <w:rPr>
                <w:b/>
              </w:rPr>
              <w:t xml:space="preserve">     </w:t>
            </w:r>
            <w:r>
              <w:t>1,26</w:t>
            </w:r>
          </w:p>
        </w:tc>
        <w:tc>
          <w:tcPr>
            <w:tcW w:w="1425" w:type="dxa"/>
          </w:tcPr>
          <w:p w:rsidR="002768C7" w:rsidRDefault="002768C7" w:rsidP="00B9718B">
            <w:r>
              <w:t xml:space="preserve">     13,44</w:t>
            </w:r>
          </w:p>
        </w:tc>
        <w:tc>
          <w:tcPr>
            <w:tcW w:w="1844" w:type="dxa"/>
          </w:tcPr>
          <w:p w:rsidR="002768C7" w:rsidRPr="002768C7" w:rsidRDefault="002768C7" w:rsidP="00B9718B">
            <w:r>
              <w:rPr>
                <w:b/>
              </w:rPr>
              <w:t xml:space="preserve">       </w:t>
            </w:r>
            <w:r>
              <w:t>11,73</w:t>
            </w:r>
          </w:p>
        </w:tc>
        <w:tc>
          <w:tcPr>
            <w:tcW w:w="1417" w:type="dxa"/>
          </w:tcPr>
          <w:p w:rsidR="002768C7" w:rsidRDefault="007E0B6A" w:rsidP="00B9718B">
            <w:r>
              <w:t xml:space="preserve">     </w:t>
            </w:r>
            <w:r w:rsidR="002768C7">
              <w:t>116,27</w:t>
            </w:r>
          </w:p>
        </w:tc>
      </w:tr>
      <w:tr w:rsidR="00C80E47" w:rsidRPr="00BB5CFF" w:rsidTr="00B9718B">
        <w:tc>
          <w:tcPr>
            <w:tcW w:w="5514" w:type="dxa"/>
          </w:tcPr>
          <w:p w:rsidR="00C80E47" w:rsidRDefault="002768C7" w:rsidP="00B9718B">
            <w:proofErr w:type="spellStart"/>
            <w:r>
              <w:t>Vanduo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C80E47" w:rsidRDefault="00C80E47" w:rsidP="00B9718B"/>
        </w:tc>
        <w:tc>
          <w:tcPr>
            <w:tcW w:w="1419" w:type="dxa"/>
          </w:tcPr>
          <w:p w:rsidR="00C80E47" w:rsidRDefault="00C80E47" w:rsidP="00B9718B">
            <w:pPr>
              <w:rPr>
                <w:b/>
              </w:rPr>
            </w:pPr>
          </w:p>
        </w:tc>
        <w:tc>
          <w:tcPr>
            <w:tcW w:w="1430" w:type="dxa"/>
          </w:tcPr>
          <w:p w:rsidR="00C80E47" w:rsidRPr="002768C7" w:rsidRDefault="002768C7" w:rsidP="00B9718B">
            <w:r>
              <w:rPr>
                <w:b/>
              </w:rPr>
              <w:t xml:space="preserve">     </w:t>
            </w:r>
            <w:r>
              <w:t>0,00</w:t>
            </w:r>
          </w:p>
        </w:tc>
        <w:tc>
          <w:tcPr>
            <w:tcW w:w="1425" w:type="dxa"/>
          </w:tcPr>
          <w:p w:rsidR="00C80E47" w:rsidRDefault="002768C7" w:rsidP="00B9718B">
            <w:r>
              <w:t xml:space="preserve">      0,00</w:t>
            </w:r>
          </w:p>
        </w:tc>
        <w:tc>
          <w:tcPr>
            <w:tcW w:w="1844" w:type="dxa"/>
          </w:tcPr>
          <w:p w:rsidR="00C80E47" w:rsidRPr="002768C7" w:rsidRDefault="002768C7" w:rsidP="00B9718B">
            <w:r>
              <w:rPr>
                <w:b/>
              </w:rPr>
              <w:t xml:space="preserve">       </w:t>
            </w:r>
            <w:r>
              <w:t xml:space="preserve">0,00 </w:t>
            </w:r>
          </w:p>
        </w:tc>
        <w:tc>
          <w:tcPr>
            <w:tcW w:w="1417" w:type="dxa"/>
          </w:tcPr>
          <w:p w:rsidR="00C80E47" w:rsidRDefault="007E0B6A" w:rsidP="00B9718B">
            <w:r>
              <w:t xml:space="preserve">     </w:t>
            </w:r>
            <w:r w:rsidR="002768C7">
              <w:t>0,00</w:t>
            </w:r>
          </w:p>
        </w:tc>
      </w:tr>
      <w:tr w:rsidR="002768C7" w:rsidRPr="00BB5CFF" w:rsidTr="00B9718B">
        <w:tc>
          <w:tcPr>
            <w:tcW w:w="5514" w:type="dxa"/>
          </w:tcPr>
          <w:p w:rsidR="002768C7" w:rsidRDefault="002768C7" w:rsidP="00B9718B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2768C7" w:rsidRDefault="002768C7" w:rsidP="00B9718B"/>
        </w:tc>
        <w:tc>
          <w:tcPr>
            <w:tcW w:w="1419" w:type="dxa"/>
          </w:tcPr>
          <w:p w:rsidR="002768C7" w:rsidRPr="002768C7" w:rsidRDefault="002768C7" w:rsidP="00B9718B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</w:tcPr>
          <w:p w:rsidR="002768C7" w:rsidRPr="002768C7" w:rsidRDefault="002768C7" w:rsidP="00B9718B">
            <w:r>
              <w:rPr>
                <w:b/>
              </w:rPr>
              <w:t xml:space="preserve">     </w:t>
            </w:r>
            <w:r>
              <w:t>1,52</w:t>
            </w:r>
          </w:p>
        </w:tc>
        <w:tc>
          <w:tcPr>
            <w:tcW w:w="1425" w:type="dxa"/>
          </w:tcPr>
          <w:p w:rsidR="002768C7" w:rsidRDefault="002768C7" w:rsidP="00B9718B">
            <w:r>
              <w:t xml:space="preserve">      0,60</w:t>
            </w:r>
          </w:p>
        </w:tc>
        <w:tc>
          <w:tcPr>
            <w:tcW w:w="1844" w:type="dxa"/>
          </w:tcPr>
          <w:p w:rsidR="002768C7" w:rsidRPr="002768C7" w:rsidRDefault="002768C7" w:rsidP="00B9718B">
            <w:r>
              <w:rPr>
                <w:b/>
              </w:rPr>
              <w:t xml:space="preserve">       </w:t>
            </w:r>
            <w:r>
              <w:t>27,88</w:t>
            </w:r>
          </w:p>
        </w:tc>
        <w:tc>
          <w:tcPr>
            <w:tcW w:w="1417" w:type="dxa"/>
          </w:tcPr>
          <w:p w:rsidR="002768C7" w:rsidRDefault="007E0B6A" w:rsidP="00B9718B">
            <w:r>
              <w:t xml:space="preserve">     </w:t>
            </w:r>
            <w:r w:rsidR="002768C7">
              <w:t>112</w:t>
            </w:r>
          </w:p>
        </w:tc>
      </w:tr>
    </w:tbl>
    <w:p w:rsidR="004616AE" w:rsidRDefault="004616AE" w:rsidP="005863E8"/>
    <w:p w:rsidR="00D05F96" w:rsidRDefault="00D05F96" w:rsidP="005863E8"/>
    <w:p w:rsidR="00D05F96" w:rsidRDefault="00D05F96" w:rsidP="005863E8"/>
    <w:p w:rsidR="004616AE" w:rsidRDefault="004616AE" w:rsidP="005863E8"/>
    <w:p w:rsidR="004616AE" w:rsidRPr="004616AE" w:rsidRDefault="004616AE" w:rsidP="005863E8">
      <w:pPr>
        <w:rPr>
          <w:lang w:val="lt-LT"/>
        </w:rPr>
      </w:pPr>
      <w:proofErr w:type="spellStart"/>
      <w:r>
        <w:lastRenderedPageBreak/>
        <w:t>Pirma</w:t>
      </w:r>
      <w:proofErr w:type="spellEnd"/>
      <w:r>
        <w:t xml:space="preserve"> </w:t>
      </w:r>
      <w:proofErr w:type="spellStart"/>
      <w:r>
        <w:t>savaitė</w:t>
      </w:r>
      <w:proofErr w:type="spellEnd"/>
      <w:r>
        <w:t xml:space="preserve"> – 3 </w:t>
      </w:r>
      <w:r>
        <w:rPr>
          <w:lang w:val="lt-LT"/>
        </w:rPr>
        <w:t xml:space="preserve">diena </w:t>
      </w:r>
    </w:p>
    <w:p w:rsidR="004616AE" w:rsidRPr="005863E8" w:rsidRDefault="004616AE" w:rsidP="004616AE"/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4616AE" w:rsidRPr="005863E8" w:rsidTr="00B9718B">
        <w:tc>
          <w:tcPr>
            <w:tcW w:w="5514" w:type="dxa"/>
            <w:vMerge w:val="restart"/>
          </w:tcPr>
          <w:p w:rsidR="004616AE" w:rsidRPr="005863E8" w:rsidRDefault="004616AE" w:rsidP="00B9718B">
            <w:pPr>
              <w:jc w:val="center"/>
              <w:rPr>
                <w:b/>
              </w:rPr>
            </w:pPr>
          </w:p>
          <w:p w:rsidR="004616AE" w:rsidRPr="005863E8" w:rsidRDefault="004616AE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Patiekalo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</w:tcPr>
          <w:p w:rsidR="004616AE" w:rsidRPr="005863E8" w:rsidRDefault="004616AE" w:rsidP="00B9718B">
            <w:pPr>
              <w:jc w:val="center"/>
              <w:rPr>
                <w:b/>
              </w:rPr>
            </w:pPr>
          </w:p>
          <w:p w:rsidR="004616AE" w:rsidRPr="005863E8" w:rsidRDefault="004616AE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Rp</w:t>
            </w:r>
            <w:proofErr w:type="spellEnd"/>
            <w:r w:rsidRPr="005863E8"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</w:tcPr>
          <w:p w:rsidR="004616AE" w:rsidRPr="005863E8" w:rsidRDefault="004616AE" w:rsidP="00B9718B">
            <w:pPr>
              <w:jc w:val="center"/>
              <w:rPr>
                <w:b/>
              </w:rPr>
            </w:pPr>
          </w:p>
          <w:p w:rsidR="004616AE" w:rsidRPr="005863E8" w:rsidRDefault="004616AE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</w:tcPr>
          <w:p w:rsidR="004616AE" w:rsidRPr="005863E8" w:rsidRDefault="004616AE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Patiekalo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maistinė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vertė</w:t>
            </w:r>
            <w:proofErr w:type="spellEnd"/>
            <w:r w:rsidRPr="005863E8">
              <w:rPr>
                <w:b/>
              </w:rPr>
              <w:t>, g</w:t>
            </w:r>
          </w:p>
        </w:tc>
        <w:tc>
          <w:tcPr>
            <w:tcW w:w="1417" w:type="dxa"/>
          </w:tcPr>
          <w:p w:rsidR="004616AE" w:rsidRPr="005863E8" w:rsidRDefault="004616AE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Energinė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vertė</w:t>
            </w:r>
            <w:proofErr w:type="spellEnd"/>
            <w:r w:rsidRPr="005863E8">
              <w:rPr>
                <w:b/>
              </w:rPr>
              <w:t>, kcal.</w:t>
            </w:r>
          </w:p>
        </w:tc>
      </w:tr>
      <w:tr w:rsidR="004616AE" w:rsidRPr="005863E8" w:rsidTr="00B9718B">
        <w:tc>
          <w:tcPr>
            <w:tcW w:w="5514" w:type="dxa"/>
            <w:vMerge/>
          </w:tcPr>
          <w:p w:rsidR="004616AE" w:rsidRPr="005863E8" w:rsidRDefault="004616AE" w:rsidP="00B9718B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4616AE" w:rsidRPr="005863E8" w:rsidRDefault="004616AE" w:rsidP="00B9718B">
            <w:pPr>
              <w:rPr>
                <w:b/>
              </w:rPr>
            </w:pPr>
          </w:p>
        </w:tc>
        <w:tc>
          <w:tcPr>
            <w:tcW w:w="1419" w:type="dxa"/>
            <w:vMerge/>
          </w:tcPr>
          <w:p w:rsidR="004616AE" w:rsidRPr="005863E8" w:rsidRDefault="004616AE" w:rsidP="00B9718B">
            <w:pPr>
              <w:rPr>
                <w:b/>
              </w:rPr>
            </w:pPr>
          </w:p>
        </w:tc>
        <w:tc>
          <w:tcPr>
            <w:tcW w:w="1430" w:type="dxa"/>
          </w:tcPr>
          <w:p w:rsidR="004616AE" w:rsidRPr="005863E8" w:rsidRDefault="004616AE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</w:tcPr>
          <w:p w:rsidR="004616AE" w:rsidRPr="005863E8" w:rsidRDefault="004616AE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</w:tcPr>
          <w:p w:rsidR="004616AE" w:rsidRPr="005863E8" w:rsidRDefault="004616AE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</w:tcPr>
          <w:p w:rsidR="004616AE" w:rsidRPr="005863E8" w:rsidRDefault="004616AE" w:rsidP="00B9718B">
            <w:pPr>
              <w:rPr>
                <w:b/>
              </w:rPr>
            </w:pPr>
          </w:p>
        </w:tc>
      </w:tr>
      <w:tr w:rsidR="004616AE" w:rsidRPr="004D2338" w:rsidTr="00B9718B">
        <w:tc>
          <w:tcPr>
            <w:tcW w:w="5514" w:type="dxa"/>
          </w:tcPr>
          <w:p w:rsidR="004616AE" w:rsidRPr="00D05F96" w:rsidRDefault="00D05F96" w:rsidP="00B9718B">
            <w:pPr>
              <w:rPr>
                <w:b/>
                <w:lang w:val="lt-LT"/>
              </w:rPr>
            </w:pPr>
            <w:r>
              <w:rPr>
                <w:b/>
              </w:rPr>
              <w:t xml:space="preserve">                              6 – 10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4616AE" w:rsidRPr="004D2338" w:rsidRDefault="004616AE" w:rsidP="00B9718B">
            <w:r>
              <w:t xml:space="preserve">   </w:t>
            </w:r>
          </w:p>
        </w:tc>
        <w:tc>
          <w:tcPr>
            <w:tcW w:w="1419" w:type="dxa"/>
          </w:tcPr>
          <w:p w:rsidR="004616AE" w:rsidRPr="004D2338" w:rsidRDefault="00CA04DA" w:rsidP="00B9718B">
            <w:r>
              <w:t xml:space="preserve">   </w:t>
            </w:r>
          </w:p>
        </w:tc>
        <w:tc>
          <w:tcPr>
            <w:tcW w:w="1430" w:type="dxa"/>
          </w:tcPr>
          <w:p w:rsidR="004616AE" w:rsidRPr="004D2338" w:rsidRDefault="004616AE" w:rsidP="00B9718B">
            <w:r>
              <w:t xml:space="preserve">  </w:t>
            </w:r>
          </w:p>
        </w:tc>
        <w:tc>
          <w:tcPr>
            <w:tcW w:w="1425" w:type="dxa"/>
          </w:tcPr>
          <w:p w:rsidR="004616AE" w:rsidRPr="004D2338" w:rsidRDefault="004616AE" w:rsidP="00B9718B">
            <w:r>
              <w:t xml:space="preserve">  </w:t>
            </w:r>
          </w:p>
        </w:tc>
        <w:tc>
          <w:tcPr>
            <w:tcW w:w="1844" w:type="dxa"/>
          </w:tcPr>
          <w:p w:rsidR="004616AE" w:rsidRPr="004D2338" w:rsidRDefault="004616AE" w:rsidP="00B9718B">
            <w:r>
              <w:t xml:space="preserve">   </w:t>
            </w:r>
          </w:p>
        </w:tc>
        <w:tc>
          <w:tcPr>
            <w:tcW w:w="1417" w:type="dxa"/>
          </w:tcPr>
          <w:p w:rsidR="004616AE" w:rsidRPr="004D2338" w:rsidRDefault="004616AE" w:rsidP="00B9718B"/>
        </w:tc>
      </w:tr>
      <w:tr w:rsidR="004616AE" w:rsidRPr="004D2338" w:rsidTr="00B9718B">
        <w:tc>
          <w:tcPr>
            <w:tcW w:w="5514" w:type="dxa"/>
          </w:tcPr>
          <w:p w:rsidR="004616AE" w:rsidRPr="00D05F96" w:rsidRDefault="00D05F96" w:rsidP="00B9718B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4616AE" w:rsidRPr="004D2338" w:rsidRDefault="004616AE" w:rsidP="00B9718B"/>
        </w:tc>
        <w:tc>
          <w:tcPr>
            <w:tcW w:w="1419" w:type="dxa"/>
          </w:tcPr>
          <w:p w:rsidR="004616AE" w:rsidRPr="004D2338" w:rsidRDefault="00CA04DA" w:rsidP="00B9718B">
            <w:r>
              <w:rPr>
                <w:b/>
              </w:rPr>
              <w:t xml:space="preserve">  </w:t>
            </w:r>
          </w:p>
        </w:tc>
        <w:tc>
          <w:tcPr>
            <w:tcW w:w="1430" w:type="dxa"/>
          </w:tcPr>
          <w:p w:rsidR="004616AE" w:rsidRPr="004D2338" w:rsidRDefault="004616AE" w:rsidP="00B9718B"/>
        </w:tc>
        <w:tc>
          <w:tcPr>
            <w:tcW w:w="1425" w:type="dxa"/>
          </w:tcPr>
          <w:p w:rsidR="004616AE" w:rsidRPr="004D2338" w:rsidRDefault="004616AE" w:rsidP="00B9718B"/>
        </w:tc>
        <w:tc>
          <w:tcPr>
            <w:tcW w:w="1844" w:type="dxa"/>
          </w:tcPr>
          <w:p w:rsidR="004616AE" w:rsidRPr="004D2338" w:rsidRDefault="004616AE" w:rsidP="00B9718B">
            <w:r>
              <w:t xml:space="preserve">    </w:t>
            </w:r>
          </w:p>
        </w:tc>
        <w:tc>
          <w:tcPr>
            <w:tcW w:w="1417" w:type="dxa"/>
          </w:tcPr>
          <w:p w:rsidR="004616AE" w:rsidRPr="004D2338" w:rsidRDefault="004616AE" w:rsidP="00B9718B"/>
        </w:tc>
      </w:tr>
      <w:tr w:rsidR="004616AE" w:rsidRPr="00E7679B" w:rsidTr="00B9718B">
        <w:tc>
          <w:tcPr>
            <w:tcW w:w="5514" w:type="dxa"/>
          </w:tcPr>
          <w:p w:rsidR="004616AE" w:rsidRPr="004D2338" w:rsidRDefault="00B8712D" w:rsidP="00B9718B">
            <w:r>
              <w:t xml:space="preserve"> </w:t>
            </w:r>
            <w:proofErr w:type="spellStart"/>
            <w:r>
              <w:t>Bandele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4616AE" w:rsidRPr="00E7679B" w:rsidRDefault="004616AE" w:rsidP="00B9718B">
            <w:r>
              <w:t xml:space="preserve">  </w:t>
            </w:r>
            <w:r w:rsidR="00561634">
              <w:t xml:space="preserve"> </w:t>
            </w:r>
            <w:r w:rsidR="00CA04DA">
              <w:t xml:space="preserve"> </w:t>
            </w:r>
          </w:p>
        </w:tc>
        <w:tc>
          <w:tcPr>
            <w:tcW w:w="1419" w:type="dxa"/>
          </w:tcPr>
          <w:p w:rsidR="004616AE" w:rsidRPr="00E7679B" w:rsidRDefault="00501CA6" w:rsidP="00B9718B">
            <w:r>
              <w:t xml:space="preserve">     </w:t>
            </w:r>
            <w:r w:rsidR="00B8712D">
              <w:t xml:space="preserve"> 100</w:t>
            </w:r>
          </w:p>
        </w:tc>
        <w:tc>
          <w:tcPr>
            <w:tcW w:w="1430" w:type="dxa"/>
          </w:tcPr>
          <w:p w:rsidR="004616AE" w:rsidRPr="00E7679B" w:rsidRDefault="004616AE" w:rsidP="00B9718B">
            <w:r>
              <w:t xml:space="preserve">    </w:t>
            </w:r>
            <w:r w:rsidR="00105C04">
              <w:t>5,58</w:t>
            </w:r>
          </w:p>
        </w:tc>
        <w:tc>
          <w:tcPr>
            <w:tcW w:w="1425" w:type="dxa"/>
          </w:tcPr>
          <w:p w:rsidR="004616AE" w:rsidRPr="00E7679B" w:rsidRDefault="004616AE" w:rsidP="00B9718B">
            <w:r>
              <w:t xml:space="preserve">    </w:t>
            </w:r>
            <w:r w:rsidR="00105C04">
              <w:t>4,84</w:t>
            </w:r>
          </w:p>
        </w:tc>
        <w:tc>
          <w:tcPr>
            <w:tcW w:w="1844" w:type="dxa"/>
          </w:tcPr>
          <w:p w:rsidR="004616AE" w:rsidRPr="00E7679B" w:rsidRDefault="004616AE" w:rsidP="00B9718B">
            <w:r>
              <w:t xml:space="preserve">      </w:t>
            </w:r>
            <w:r w:rsidR="00105C04">
              <w:t xml:space="preserve"> 59,6</w:t>
            </w:r>
          </w:p>
        </w:tc>
        <w:tc>
          <w:tcPr>
            <w:tcW w:w="1417" w:type="dxa"/>
          </w:tcPr>
          <w:p w:rsidR="004616AE" w:rsidRPr="00E7679B" w:rsidRDefault="004616AE" w:rsidP="00B9718B">
            <w:r>
              <w:t xml:space="preserve">     </w:t>
            </w:r>
            <w:r w:rsidR="00105C04">
              <w:t>310,0</w:t>
            </w:r>
          </w:p>
        </w:tc>
      </w:tr>
      <w:tr w:rsidR="004616AE" w:rsidRPr="005863E8" w:rsidTr="00101A8E">
        <w:trPr>
          <w:trHeight w:val="152"/>
        </w:trPr>
        <w:tc>
          <w:tcPr>
            <w:tcW w:w="5514" w:type="dxa"/>
          </w:tcPr>
          <w:p w:rsidR="004616AE" w:rsidRPr="00E7679B" w:rsidRDefault="00D05F96" w:rsidP="00B9718B">
            <w:proofErr w:type="spellStart"/>
            <w:r>
              <w:t>Kakao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pienu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4616AE" w:rsidRPr="009F3B36" w:rsidRDefault="00B83B42" w:rsidP="00B9718B">
            <w:r>
              <w:t xml:space="preserve">   </w:t>
            </w:r>
            <w:r w:rsidR="00D05F96">
              <w:t xml:space="preserve"> 4 G</w:t>
            </w:r>
          </w:p>
        </w:tc>
        <w:tc>
          <w:tcPr>
            <w:tcW w:w="1419" w:type="dxa"/>
          </w:tcPr>
          <w:p w:rsidR="004616AE" w:rsidRPr="009F3B36" w:rsidRDefault="004616AE" w:rsidP="00101A8E">
            <w:r>
              <w:rPr>
                <w:b/>
              </w:rPr>
              <w:t xml:space="preserve">      </w:t>
            </w:r>
            <w:r w:rsidR="00B83B42">
              <w:t>2</w:t>
            </w:r>
            <w:r>
              <w:t>0</w:t>
            </w:r>
            <w:r w:rsidR="00D05F96">
              <w:t>0</w:t>
            </w:r>
          </w:p>
        </w:tc>
        <w:tc>
          <w:tcPr>
            <w:tcW w:w="1430" w:type="dxa"/>
          </w:tcPr>
          <w:p w:rsidR="004616AE" w:rsidRPr="009F3B36" w:rsidRDefault="004616AE" w:rsidP="00B9718B">
            <w:r>
              <w:rPr>
                <w:b/>
              </w:rPr>
              <w:t xml:space="preserve">    </w:t>
            </w:r>
            <w:r w:rsidR="00D05F96">
              <w:t>4,24</w:t>
            </w:r>
          </w:p>
        </w:tc>
        <w:tc>
          <w:tcPr>
            <w:tcW w:w="1425" w:type="dxa"/>
          </w:tcPr>
          <w:p w:rsidR="004616AE" w:rsidRPr="009F3B36" w:rsidRDefault="00101A8E" w:rsidP="00B9718B">
            <w:r>
              <w:t xml:space="preserve">    </w:t>
            </w:r>
            <w:r w:rsidR="00B83B42">
              <w:t>3,</w:t>
            </w:r>
            <w:r w:rsidR="00D05F96">
              <w:t>35</w:t>
            </w:r>
          </w:p>
        </w:tc>
        <w:tc>
          <w:tcPr>
            <w:tcW w:w="1844" w:type="dxa"/>
          </w:tcPr>
          <w:p w:rsidR="004616AE" w:rsidRPr="009F3B36" w:rsidRDefault="004616AE" w:rsidP="00B9718B">
            <w:r>
              <w:t xml:space="preserve">       </w:t>
            </w:r>
            <w:r w:rsidR="00D05F96">
              <w:t>16,68</w:t>
            </w:r>
          </w:p>
        </w:tc>
        <w:tc>
          <w:tcPr>
            <w:tcW w:w="1417" w:type="dxa"/>
          </w:tcPr>
          <w:p w:rsidR="004616AE" w:rsidRPr="009F3B36" w:rsidRDefault="004616AE" w:rsidP="00B9718B">
            <w:r>
              <w:t xml:space="preserve">     </w:t>
            </w:r>
            <w:r w:rsidR="00D05F96">
              <w:t>108,10</w:t>
            </w:r>
          </w:p>
        </w:tc>
      </w:tr>
      <w:tr w:rsidR="00101A8E" w:rsidRPr="005863E8" w:rsidTr="00101A8E">
        <w:trPr>
          <w:trHeight w:val="152"/>
        </w:trPr>
        <w:tc>
          <w:tcPr>
            <w:tcW w:w="5514" w:type="dxa"/>
          </w:tcPr>
          <w:p w:rsidR="00101A8E" w:rsidRDefault="00D05F96" w:rsidP="00B9718B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01A8E" w:rsidRDefault="00101A8E" w:rsidP="00B9718B">
            <w:r>
              <w:t xml:space="preserve">   </w:t>
            </w:r>
            <w:r w:rsidR="00561634">
              <w:t xml:space="preserve"> </w:t>
            </w:r>
          </w:p>
        </w:tc>
        <w:tc>
          <w:tcPr>
            <w:tcW w:w="1419" w:type="dxa"/>
          </w:tcPr>
          <w:p w:rsidR="00101A8E" w:rsidRPr="00101A8E" w:rsidRDefault="00101A8E" w:rsidP="00101A8E">
            <w:r>
              <w:rPr>
                <w:b/>
              </w:rPr>
              <w:t xml:space="preserve">      </w:t>
            </w:r>
            <w:r w:rsidR="00D05F96">
              <w:t>20</w:t>
            </w:r>
            <w:r>
              <w:t>0</w:t>
            </w:r>
          </w:p>
        </w:tc>
        <w:tc>
          <w:tcPr>
            <w:tcW w:w="1430" w:type="dxa"/>
          </w:tcPr>
          <w:p w:rsidR="00101A8E" w:rsidRPr="00101A8E" w:rsidRDefault="00561634" w:rsidP="00B9718B">
            <w:r>
              <w:rPr>
                <w:b/>
              </w:rPr>
              <w:t xml:space="preserve">   </w:t>
            </w:r>
            <w:r w:rsidR="00101A8E">
              <w:rPr>
                <w:b/>
              </w:rPr>
              <w:t xml:space="preserve"> </w:t>
            </w:r>
            <w:r w:rsidR="00D05F96">
              <w:t>1,52</w:t>
            </w:r>
          </w:p>
        </w:tc>
        <w:tc>
          <w:tcPr>
            <w:tcW w:w="1425" w:type="dxa"/>
          </w:tcPr>
          <w:p w:rsidR="00101A8E" w:rsidRDefault="00101A8E" w:rsidP="00B9718B">
            <w:r>
              <w:t xml:space="preserve">   </w:t>
            </w:r>
            <w:r w:rsidR="00561634">
              <w:t xml:space="preserve"> </w:t>
            </w:r>
            <w:r w:rsidR="00D05F96">
              <w:t>0,60</w:t>
            </w:r>
          </w:p>
        </w:tc>
        <w:tc>
          <w:tcPr>
            <w:tcW w:w="1844" w:type="dxa"/>
          </w:tcPr>
          <w:p w:rsidR="00101A8E" w:rsidRDefault="00101A8E" w:rsidP="00B9718B">
            <w:r>
              <w:t xml:space="preserve">       </w:t>
            </w:r>
            <w:r w:rsidR="003C2ED9">
              <w:t>2</w:t>
            </w:r>
            <w:r w:rsidR="00D05F96">
              <w:t>7,88</w:t>
            </w:r>
          </w:p>
        </w:tc>
        <w:tc>
          <w:tcPr>
            <w:tcW w:w="1417" w:type="dxa"/>
          </w:tcPr>
          <w:p w:rsidR="00101A8E" w:rsidRDefault="00101A8E" w:rsidP="00B9718B">
            <w:r>
              <w:t xml:space="preserve">     </w:t>
            </w:r>
            <w:r w:rsidR="00D05F96">
              <w:t>112</w:t>
            </w:r>
          </w:p>
        </w:tc>
      </w:tr>
      <w:tr w:rsidR="004616AE" w:rsidRPr="003E1542" w:rsidTr="00B9718B">
        <w:tc>
          <w:tcPr>
            <w:tcW w:w="5514" w:type="dxa"/>
          </w:tcPr>
          <w:p w:rsidR="004616AE" w:rsidRPr="00D05F96" w:rsidRDefault="00D05F96" w:rsidP="00B9718B">
            <w:pPr>
              <w:rPr>
                <w:b/>
                <w:lang w:val="lt-LT"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4616AE" w:rsidRPr="003E1542" w:rsidRDefault="004616AE" w:rsidP="00B9718B"/>
        </w:tc>
        <w:tc>
          <w:tcPr>
            <w:tcW w:w="1419" w:type="dxa"/>
          </w:tcPr>
          <w:p w:rsidR="004616AE" w:rsidRPr="003E1542" w:rsidRDefault="004616AE" w:rsidP="00B9718B">
            <w:r>
              <w:rPr>
                <w:b/>
              </w:rPr>
              <w:t xml:space="preserve">     </w:t>
            </w:r>
          </w:p>
        </w:tc>
        <w:tc>
          <w:tcPr>
            <w:tcW w:w="1430" w:type="dxa"/>
          </w:tcPr>
          <w:p w:rsidR="004616AE" w:rsidRPr="003E1542" w:rsidRDefault="004616AE" w:rsidP="00B9718B">
            <w:r>
              <w:t xml:space="preserve">    </w:t>
            </w:r>
          </w:p>
        </w:tc>
        <w:tc>
          <w:tcPr>
            <w:tcW w:w="1425" w:type="dxa"/>
          </w:tcPr>
          <w:p w:rsidR="004616AE" w:rsidRPr="003E1542" w:rsidRDefault="004616AE" w:rsidP="00B9718B">
            <w:r>
              <w:t xml:space="preserve">  </w:t>
            </w:r>
          </w:p>
        </w:tc>
        <w:tc>
          <w:tcPr>
            <w:tcW w:w="1844" w:type="dxa"/>
          </w:tcPr>
          <w:p w:rsidR="004616AE" w:rsidRPr="003E1542" w:rsidRDefault="004616AE" w:rsidP="00B9718B">
            <w:r>
              <w:t xml:space="preserve">     </w:t>
            </w:r>
          </w:p>
        </w:tc>
        <w:tc>
          <w:tcPr>
            <w:tcW w:w="1417" w:type="dxa"/>
          </w:tcPr>
          <w:p w:rsidR="004616AE" w:rsidRPr="003E1542" w:rsidRDefault="004616AE" w:rsidP="00B9718B"/>
        </w:tc>
      </w:tr>
      <w:tr w:rsidR="004616AE" w:rsidRPr="003E1542" w:rsidTr="00B9718B">
        <w:tc>
          <w:tcPr>
            <w:tcW w:w="5514" w:type="dxa"/>
          </w:tcPr>
          <w:p w:rsidR="004616AE" w:rsidRPr="00E7679B" w:rsidRDefault="00D05F96" w:rsidP="00B9718B">
            <w:proofErr w:type="spellStart"/>
            <w:r>
              <w:t>Švž.kopūstų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4616AE" w:rsidRPr="003E1542" w:rsidRDefault="00CA04DA" w:rsidP="00B9718B">
            <w:r>
              <w:t xml:space="preserve">   </w:t>
            </w:r>
            <w:r w:rsidR="00B83B42">
              <w:t xml:space="preserve"> </w:t>
            </w:r>
            <w:r w:rsidR="00D05F96">
              <w:t xml:space="preserve">7 </w:t>
            </w:r>
            <w:proofErr w:type="spellStart"/>
            <w:r w:rsidR="00D05F96">
              <w:t>Sr</w:t>
            </w:r>
            <w:proofErr w:type="spellEnd"/>
          </w:p>
        </w:tc>
        <w:tc>
          <w:tcPr>
            <w:tcW w:w="1419" w:type="dxa"/>
          </w:tcPr>
          <w:p w:rsidR="004616AE" w:rsidRPr="003E1542" w:rsidRDefault="004616AE" w:rsidP="00B9718B">
            <w:r>
              <w:t xml:space="preserve">     </w:t>
            </w:r>
            <w:r w:rsidR="00D05F96">
              <w:t xml:space="preserve"> 150</w:t>
            </w:r>
            <w:r w:rsidR="00561634">
              <w:t xml:space="preserve"> </w:t>
            </w:r>
          </w:p>
        </w:tc>
        <w:tc>
          <w:tcPr>
            <w:tcW w:w="1430" w:type="dxa"/>
          </w:tcPr>
          <w:p w:rsidR="004616AE" w:rsidRPr="003E1542" w:rsidRDefault="004616AE" w:rsidP="00B9718B">
            <w:r>
              <w:t xml:space="preserve">    </w:t>
            </w:r>
            <w:r w:rsidR="00D05F96">
              <w:t>1,57</w:t>
            </w:r>
          </w:p>
        </w:tc>
        <w:tc>
          <w:tcPr>
            <w:tcW w:w="1425" w:type="dxa"/>
          </w:tcPr>
          <w:p w:rsidR="004616AE" w:rsidRPr="003E1542" w:rsidRDefault="004616AE" w:rsidP="00B9718B">
            <w:r>
              <w:t xml:space="preserve">    </w:t>
            </w:r>
            <w:r w:rsidR="00D05F96">
              <w:t>4,98</w:t>
            </w:r>
          </w:p>
        </w:tc>
        <w:tc>
          <w:tcPr>
            <w:tcW w:w="1844" w:type="dxa"/>
          </w:tcPr>
          <w:p w:rsidR="004616AE" w:rsidRPr="003E1542" w:rsidRDefault="004616AE" w:rsidP="00B9718B">
            <w:r>
              <w:rPr>
                <w:b/>
              </w:rPr>
              <w:t xml:space="preserve">      </w:t>
            </w:r>
            <w:r w:rsidR="00CA04DA">
              <w:rPr>
                <w:b/>
              </w:rPr>
              <w:t xml:space="preserve"> </w:t>
            </w:r>
            <w:r w:rsidR="00D05F96">
              <w:t>8,85</w:t>
            </w:r>
          </w:p>
        </w:tc>
        <w:tc>
          <w:tcPr>
            <w:tcW w:w="1417" w:type="dxa"/>
          </w:tcPr>
          <w:p w:rsidR="004616AE" w:rsidRPr="003E1542" w:rsidRDefault="004616AE" w:rsidP="00B9718B">
            <w:r>
              <w:rPr>
                <w:b/>
              </w:rPr>
              <w:t xml:space="preserve">     </w:t>
            </w:r>
            <w:r w:rsidR="00D05F96">
              <w:t>81,86</w:t>
            </w:r>
          </w:p>
        </w:tc>
      </w:tr>
      <w:tr w:rsidR="004616AE" w:rsidRPr="00D042A1" w:rsidTr="00B9718B">
        <w:tc>
          <w:tcPr>
            <w:tcW w:w="5514" w:type="dxa"/>
          </w:tcPr>
          <w:p w:rsidR="004616AE" w:rsidRPr="0047413D" w:rsidRDefault="004616AE" w:rsidP="00B9718B">
            <w:proofErr w:type="spellStart"/>
            <w:r>
              <w:t>V</w:t>
            </w:r>
            <w:r w:rsidR="00D05F96">
              <w:t>iso</w:t>
            </w:r>
            <w:proofErr w:type="spellEnd"/>
            <w:r w:rsidR="00D05F96">
              <w:t xml:space="preserve"> </w:t>
            </w:r>
            <w:proofErr w:type="spellStart"/>
            <w:r w:rsidR="00D05F96">
              <w:t>grūdo</w:t>
            </w:r>
            <w:proofErr w:type="spellEnd"/>
            <w:r w:rsidR="00D05F96">
              <w:t xml:space="preserve"> </w:t>
            </w:r>
            <w:proofErr w:type="spellStart"/>
            <w:r w:rsidR="00D05F96">
              <w:t>ruginė</w:t>
            </w:r>
            <w:proofErr w:type="spellEnd"/>
            <w:r w:rsidR="00D05F96">
              <w:t xml:space="preserve"> </w:t>
            </w:r>
            <w:proofErr w:type="spellStart"/>
            <w:r w:rsidR="00D05F96">
              <w:t>duona</w:t>
            </w:r>
            <w:proofErr w:type="spellEnd"/>
            <w:r w:rsidR="00D05F96">
              <w:t xml:space="preserve"> </w:t>
            </w:r>
          </w:p>
        </w:tc>
        <w:tc>
          <w:tcPr>
            <w:tcW w:w="1418" w:type="dxa"/>
          </w:tcPr>
          <w:p w:rsidR="004616AE" w:rsidRPr="00D042A1" w:rsidRDefault="004616AE" w:rsidP="00B9718B">
            <w:r>
              <w:t xml:space="preserve"> </w:t>
            </w:r>
            <w:r w:rsidR="00CA04DA">
              <w:t xml:space="preserve">  </w:t>
            </w:r>
            <w:r w:rsidR="00B83B42">
              <w:t xml:space="preserve"> </w:t>
            </w:r>
            <w:r w:rsidR="00D05F96">
              <w:t>1 Š</w:t>
            </w:r>
          </w:p>
        </w:tc>
        <w:tc>
          <w:tcPr>
            <w:tcW w:w="1419" w:type="dxa"/>
          </w:tcPr>
          <w:p w:rsidR="004616AE" w:rsidRPr="00D042A1" w:rsidRDefault="00D05F96" w:rsidP="00B9718B">
            <w:r>
              <w:t xml:space="preserve">      4</w:t>
            </w:r>
            <w:r w:rsidR="004616AE">
              <w:t>0</w:t>
            </w:r>
          </w:p>
        </w:tc>
        <w:tc>
          <w:tcPr>
            <w:tcW w:w="1430" w:type="dxa"/>
          </w:tcPr>
          <w:p w:rsidR="004616AE" w:rsidRPr="00D042A1" w:rsidRDefault="004616AE" w:rsidP="00B9718B">
            <w:r>
              <w:t xml:space="preserve">  </w:t>
            </w:r>
            <w:r w:rsidR="00CA04DA">
              <w:t xml:space="preserve"> </w:t>
            </w:r>
            <w:r>
              <w:t xml:space="preserve"> </w:t>
            </w:r>
            <w:r w:rsidR="00D05F96">
              <w:t>2,96</w:t>
            </w:r>
          </w:p>
        </w:tc>
        <w:tc>
          <w:tcPr>
            <w:tcW w:w="1425" w:type="dxa"/>
          </w:tcPr>
          <w:p w:rsidR="004616AE" w:rsidRPr="00D042A1" w:rsidRDefault="004616AE" w:rsidP="00B9718B">
            <w:r>
              <w:t xml:space="preserve">    </w:t>
            </w:r>
            <w:r w:rsidR="00D05F96">
              <w:t>0,64</w:t>
            </w:r>
          </w:p>
        </w:tc>
        <w:tc>
          <w:tcPr>
            <w:tcW w:w="1844" w:type="dxa"/>
          </w:tcPr>
          <w:p w:rsidR="004616AE" w:rsidRPr="00D042A1" w:rsidRDefault="004616AE" w:rsidP="00B9718B">
            <w:r>
              <w:t xml:space="preserve">     </w:t>
            </w:r>
            <w:r w:rsidR="00CA04DA">
              <w:t xml:space="preserve"> </w:t>
            </w:r>
            <w:r>
              <w:t xml:space="preserve"> </w:t>
            </w:r>
            <w:r w:rsidR="00D05F96">
              <w:t>17,06</w:t>
            </w:r>
          </w:p>
        </w:tc>
        <w:tc>
          <w:tcPr>
            <w:tcW w:w="1417" w:type="dxa"/>
          </w:tcPr>
          <w:p w:rsidR="004616AE" w:rsidRPr="00D042A1" w:rsidRDefault="004616AE" w:rsidP="00B9718B">
            <w:r>
              <w:t xml:space="preserve">     </w:t>
            </w:r>
            <w:r w:rsidR="00D05F96">
              <w:t>86,08</w:t>
            </w:r>
          </w:p>
        </w:tc>
      </w:tr>
      <w:tr w:rsidR="004616AE" w:rsidRPr="00D042A1" w:rsidTr="00B9718B">
        <w:tc>
          <w:tcPr>
            <w:tcW w:w="5514" w:type="dxa"/>
          </w:tcPr>
          <w:p w:rsidR="004616AE" w:rsidRPr="0047413D" w:rsidRDefault="00A40DC9" w:rsidP="00B9718B">
            <w:proofErr w:type="spellStart"/>
            <w:r>
              <w:t>Paukštienos</w:t>
            </w:r>
            <w:proofErr w:type="spellEnd"/>
            <w:r>
              <w:t xml:space="preserve"> </w:t>
            </w:r>
            <w:proofErr w:type="spellStart"/>
            <w:r>
              <w:t>kukuliai</w:t>
            </w:r>
            <w:proofErr w:type="spellEnd"/>
            <w:r>
              <w:t xml:space="preserve"> </w:t>
            </w:r>
            <w:r w:rsidR="00D05F96">
              <w:t xml:space="preserve"> (T)</w:t>
            </w:r>
          </w:p>
        </w:tc>
        <w:tc>
          <w:tcPr>
            <w:tcW w:w="1418" w:type="dxa"/>
          </w:tcPr>
          <w:p w:rsidR="004616AE" w:rsidRPr="00D042A1" w:rsidRDefault="00CA04DA" w:rsidP="00B9718B">
            <w:r>
              <w:t xml:space="preserve">   </w:t>
            </w:r>
            <w:r w:rsidR="004616AE">
              <w:t xml:space="preserve"> </w:t>
            </w:r>
            <w:r w:rsidR="00A40DC9">
              <w:t>35</w:t>
            </w:r>
            <w:r w:rsidR="00D05F96">
              <w:t xml:space="preserve"> A</w:t>
            </w:r>
          </w:p>
        </w:tc>
        <w:tc>
          <w:tcPr>
            <w:tcW w:w="1419" w:type="dxa"/>
          </w:tcPr>
          <w:p w:rsidR="004616AE" w:rsidRPr="00A40DC9" w:rsidRDefault="004616AE" w:rsidP="00B9718B">
            <w:r>
              <w:rPr>
                <w:b/>
              </w:rPr>
              <w:t xml:space="preserve">    </w:t>
            </w:r>
            <w:r w:rsidR="00A40DC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40DC9">
              <w:t>75</w:t>
            </w:r>
          </w:p>
        </w:tc>
        <w:tc>
          <w:tcPr>
            <w:tcW w:w="1430" w:type="dxa"/>
          </w:tcPr>
          <w:p w:rsidR="004616AE" w:rsidRPr="00D042A1" w:rsidRDefault="004616AE" w:rsidP="00B9718B">
            <w:r>
              <w:t xml:space="preserve">    </w:t>
            </w:r>
            <w:r w:rsidR="00A40DC9">
              <w:t>19,07</w:t>
            </w:r>
          </w:p>
        </w:tc>
        <w:tc>
          <w:tcPr>
            <w:tcW w:w="1425" w:type="dxa"/>
          </w:tcPr>
          <w:p w:rsidR="004616AE" w:rsidRPr="00D042A1" w:rsidRDefault="004616AE" w:rsidP="00B9718B">
            <w:r>
              <w:t xml:space="preserve">    </w:t>
            </w:r>
            <w:r w:rsidR="00A40DC9">
              <w:t>4,58</w:t>
            </w:r>
          </w:p>
        </w:tc>
        <w:tc>
          <w:tcPr>
            <w:tcW w:w="1844" w:type="dxa"/>
          </w:tcPr>
          <w:p w:rsidR="004616AE" w:rsidRPr="00D042A1" w:rsidRDefault="004616AE" w:rsidP="00B9718B">
            <w:r>
              <w:t xml:space="preserve">      </w:t>
            </w:r>
            <w:r w:rsidR="00CA04DA">
              <w:t xml:space="preserve"> </w:t>
            </w:r>
            <w:r w:rsidR="00A40DC9">
              <w:t>3,05</w:t>
            </w:r>
          </w:p>
        </w:tc>
        <w:tc>
          <w:tcPr>
            <w:tcW w:w="1417" w:type="dxa"/>
          </w:tcPr>
          <w:p w:rsidR="004616AE" w:rsidRPr="00D042A1" w:rsidRDefault="004616AE" w:rsidP="00B9718B">
            <w:r>
              <w:t xml:space="preserve">     </w:t>
            </w:r>
            <w:r w:rsidR="00A40DC9">
              <w:t>126,73</w:t>
            </w:r>
          </w:p>
        </w:tc>
      </w:tr>
      <w:tr w:rsidR="0065219F" w:rsidRPr="00D042A1" w:rsidTr="00B9718B">
        <w:tc>
          <w:tcPr>
            <w:tcW w:w="5514" w:type="dxa"/>
          </w:tcPr>
          <w:p w:rsidR="0065219F" w:rsidRPr="0065219F" w:rsidRDefault="00D05F96" w:rsidP="00B9718B">
            <w:pPr>
              <w:rPr>
                <w:lang w:val="lt-LT"/>
              </w:rPr>
            </w:pPr>
            <w:r>
              <w:rPr>
                <w:lang w:val="lt-LT"/>
              </w:rPr>
              <w:t xml:space="preserve">Bulvių košė su pienu </w:t>
            </w:r>
          </w:p>
        </w:tc>
        <w:tc>
          <w:tcPr>
            <w:tcW w:w="1418" w:type="dxa"/>
          </w:tcPr>
          <w:p w:rsidR="0065219F" w:rsidRDefault="006B1A16" w:rsidP="00B9718B">
            <w:r>
              <w:t xml:space="preserve">    </w:t>
            </w:r>
            <w:r w:rsidR="00677319">
              <w:t>3 Gar</w:t>
            </w:r>
          </w:p>
        </w:tc>
        <w:tc>
          <w:tcPr>
            <w:tcW w:w="1419" w:type="dxa"/>
          </w:tcPr>
          <w:p w:rsidR="0065219F" w:rsidRPr="0065219F" w:rsidRDefault="0065219F" w:rsidP="00B9718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</w:tcPr>
          <w:p w:rsidR="0065219F" w:rsidRDefault="0065219F" w:rsidP="00B9718B">
            <w:r>
              <w:t xml:space="preserve">    </w:t>
            </w:r>
            <w:r w:rsidR="00677319">
              <w:t>2,34</w:t>
            </w:r>
          </w:p>
        </w:tc>
        <w:tc>
          <w:tcPr>
            <w:tcW w:w="1425" w:type="dxa"/>
          </w:tcPr>
          <w:p w:rsidR="0065219F" w:rsidRDefault="00677319" w:rsidP="00B9718B">
            <w:r>
              <w:t xml:space="preserve">    3,82</w:t>
            </w:r>
          </w:p>
        </w:tc>
        <w:tc>
          <w:tcPr>
            <w:tcW w:w="1844" w:type="dxa"/>
          </w:tcPr>
          <w:p w:rsidR="0065219F" w:rsidRDefault="00677319" w:rsidP="00B9718B">
            <w:r>
              <w:t xml:space="preserve">       16,47</w:t>
            </w:r>
          </w:p>
        </w:tc>
        <w:tc>
          <w:tcPr>
            <w:tcW w:w="1417" w:type="dxa"/>
          </w:tcPr>
          <w:p w:rsidR="0065219F" w:rsidRDefault="00677319" w:rsidP="00B9718B">
            <w:r>
              <w:t xml:space="preserve">     108,53</w:t>
            </w:r>
          </w:p>
        </w:tc>
      </w:tr>
      <w:tr w:rsidR="004616AE" w:rsidRPr="00BB5CFF" w:rsidTr="00B9718B">
        <w:tc>
          <w:tcPr>
            <w:tcW w:w="5514" w:type="dxa"/>
          </w:tcPr>
          <w:p w:rsidR="004616AE" w:rsidRPr="008914B0" w:rsidRDefault="00677319" w:rsidP="00B9718B">
            <w:proofErr w:type="spellStart"/>
            <w:r>
              <w:t>Kopūstų</w:t>
            </w:r>
            <w:proofErr w:type="spellEnd"/>
            <w:r>
              <w:t xml:space="preserve"> , </w:t>
            </w:r>
            <w:proofErr w:type="spellStart"/>
            <w:r>
              <w:t>pomidorų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morkų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4616AE" w:rsidRPr="00BB5CFF" w:rsidRDefault="004616AE" w:rsidP="00B9718B">
            <w:r>
              <w:rPr>
                <w:b/>
              </w:rPr>
              <w:t xml:space="preserve">   </w:t>
            </w:r>
            <w:r w:rsidR="00FB5039">
              <w:t xml:space="preserve"> </w:t>
            </w:r>
            <w:r w:rsidR="00677319">
              <w:t>6 S</w:t>
            </w:r>
          </w:p>
        </w:tc>
        <w:tc>
          <w:tcPr>
            <w:tcW w:w="1419" w:type="dxa"/>
          </w:tcPr>
          <w:p w:rsidR="004616AE" w:rsidRPr="00BB5CFF" w:rsidRDefault="004616AE" w:rsidP="00B9718B">
            <w:r>
              <w:t xml:space="preserve">      </w:t>
            </w:r>
            <w:r w:rsidR="00677319">
              <w:t>75</w:t>
            </w:r>
          </w:p>
        </w:tc>
        <w:tc>
          <w:tcPr>
            <w:tcW w:w="1430" w:type="dxa"/>
          </w:tcPr>
          <w:p w:rsidR="004616AE" w:rsidRPr="007D4B9E" w:rsidRDefault="004616AE" w:rsidP="00B9718B">
            <w:r>
              <w:rPr>
                <w:b/>
              </w:rPr>
              <w:t xml:space="preserve">  </w:t>
            </w:r>
            <w:r w:rsidR="00CA04D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D4B9E">
              <w:t>1,02</w:t>
            </w:r>
          </w:p>
        </w:tc>
        <w:tc>
          <w:tcPr>
            <w:tcW w:w="1425" w:type="dxa"/>
          </w:tcPr>
          <w:p w:rsidR="004616AE" w:rsidRPr="00BB5CFF" w:rsidRDefault="004616AE" w:rsidP="00677319">
            <w:r>
              <w:t xml:space="preserve">    </w:t>
            </w:r>
            <w:r w:rsidR="009862D4">
              <w:t>3,90</w:t>
            </w:r>
          </w:p>
        </w:tc>
        <w:tc>
          <w:tcPr>
            <w:tcW w:w="1844" w:type="dxa"/>
          </w:tcPr>
          <w:p w:rsidR="004616AE" w:rsidRPr="00BB5CFF" w:rsidRDefault="004616AE" w:rsidP="00B9718B">
            <w:r>
              <w:t xml:space="preserve">      </w:t>
            </w:r>
            <w:r w:rsidR="00CA04DA">
              <w:t xml:space="preserve"> </w:t>
            </w:r>
            <w:r w:rsidR="009862D4">
              <w:t>4,65</w:t>
            </w:r>
          </w:p>
        </w:tc>
        <w:tc>
          <w:tcPr>
            <w:tcW w:w="1417" w:type="dxa"/>
          </w:tcPr>
          <w:p w:rsidR="004616AE" w:rsidRPr="009862D4" w:rsidRDefault="004616AE" w:rsidP="00B9718B">
            <w:r>
              <w:rPr>
                <w:b/>
              </w:rPr>
              <w:t xml:space="preserve">     </w:t>
            </w:r>
            <w:r w:rsidR="009862D4">
              <w:t>51,735</w:t>
            </w:r>
          </w:p>
        </w:tc>
      </w:tr>
      <w:tr w:rsidR="004616AE" w:rsidRPr="005863E8" w:rsidTr="00B9718B">
        <w:tc>
          <w:tcPr>
            <w:tcW w:w="5514" w:type="dxa"/>
          </w:tcPr>
          <w:p w:rsidR="004616AE" w:rsidRPr="008914B0" w:rsidRDefault="004616AE" w:rsidP="00B9718B"/>
        </w:tc>
        <w:tc>
          <w:tcPr>
            <w:tcW w:w="1418" w:type="dxa"/>
          </w:tcPr>
          <w:p w:rsidR="004616AE" w:rsidRPr="005863E8" w:rsidRDefault="004616AE" w:rsidP="00B9718B">
            <w:pPr>
              <w:rPr>
                <w:b/>
              </w:rPr>
            </w:pPr>
          </w:p>
        </w:tc>
        <w:tc>
          <w:tcPr>
            <w:tcW w:w="1419" w:type="dxa"/>
          </w:tcPr>
          <w:p w:rsidR="004616AE" w:rsidRPr="00245464" w:rsidRDefault="004616AE" w:rsidP="00B9718B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</w:tcPr>
          <w:p w:rsidR="004616AE" w:rsidRPr="00236413" w:rsidRDefault="00236413" w:rsidP="00B9718B">
            <w:r>
              <w:rPr>
                <w:b/>
              </w:rPr>
              <w:t xml:space="preserve">    </w:t>
            </w:r>
          </w:p>
        </w:tc>
        <w:tc>
          <w:tcPr>
            <w:tcW w:w="1425" w:type="dxa"/>
          </w:tcPr>
          <w:p w:rsidR="004616AE" w:rsidRPr="00236413" w:rsidRDefault="00236413" w:rsidP="00B9718B">
            <w:r>
              <w:rPr>
                <w:b/>
              </w:rPr>
              <w:t xml:space="preserve">    </w:t>
            </w:r>
          </w:p>
        </w:tc>
        <w:tc>
          <w:tcPr>
            <w:tcW w:w="1844" w:type="dxa"/>
          </w:tcPr>
          <w:p w:rsidR="004616AE" w:rsidRPr="00236413" w:rsidRDefault="00236413" w:rsidP="00B9718B">
            <w:r>
              <w:rPr>
                <w:b/>
              </w:rPr>
              <w:t xml:space="preserve">       </w:t>
            </w:r>
          </w:p>
        </w:tc>
        <w:tc>
          <w:tcPr>
            <w:tcW w:w="1417" w:type="dxa"/>
          </w:tcPr>
          <w:p w:rsidR="004616AE" w:rsidRPr="003B6AB4" w:rsidRDefault="003B6AB4" w:rsidP="00B9718B">
            <w:r>
              <w:rPr>
                <w:b/>
              </w:rPr>
              <w:t xml:space="preserve">     </w:t>
            </w:r>
          </w:p>
        </w:tc>
      </w:tr>
      <w:tr w:rsidR="004616AE" w:rsidRPr="00BB5CFF" w:rsidTr="00B9718B">
        <w:tc>
          <w:tcPr>
            <w:tcW w:w="5514" w:type="dxa"/>
          </w:tcPr>
          <w:p w:rsidR="004616AE" w:rsidRPr="00677319" w:rsidRDefault="00677319" w:rsidP="00B9718B">
            <w:pPr>
              <w:rPr>
                <w:b/>
              </w:rPr>
            </w:pPr>
            <w:r>
              <w:t xml:space="preserve">                              </w:t>
            </w:r>
            <w:r>
              <w:rPr>
                <w:b/>
              </w:rPr>
              <w:t xml:space="preserve">11 – 18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4616AE" w:rsidRPr="00BB5CFF" w:rsidRDefault="004616AE" w:rsidP="00B9718B"/>
        </w:tc>
        <w:tc>
          <w:tcPr>
            <w:tcW w:w="1419" w:type="dxa"/>
          </w:tcPr>
          <w:p w:rsidR="004616AE" w:rsidRPr="00BB5CFF" w:rsidRDefault="004616AE" w:rsidP="00B9718B">
            <w:r>
              <w:rPr>
                <w:b/>
              </w:rPr>
              <w:t xml:space="preserve"> </w:t>
            </w:r>
          </w:p>
        </w:tc>
        <w:tc>
          <w:tcPr>
            <w:tcW w:w="1430" w:type="dxa"/>
          </w:tcPr>
          <w:p w:rsidR="004616AE" w:rsidRPr="00BB5CFF" w:rsidRDefault="004616AE" w:rsidP="00B9718B">
            <w:r>
              <w:rPr>
                <w:b/>
              </w:rPr>
              <w:t xml:space="preserve"> </w:t>
            </w:r>
          </w:p>
        </w:tc>
        <w:tc>
          <w:tcPr>
            <w:tcW w:w="1425" w:type="dxa"/>
          </w:tcPr>
          <w:p w:rsidR="004616AE" w:rsidRPr="00BB5CFF" w:rsidRDefault="004616AE" w:rsidP="00B9718B">
            <w:r>
              <w:t xml:space="preserve">  </w:t>
            </w:r>
          </w:p>
        </w:tc>
        <w:tc>
          <w:tcPr>
            <w:tcW w:w="1844" w:type="dxa"/>
          </w:tcPr>
          <w:p w:rsidR="004616AE" w:rsidRPr="00BB5CFF" w:rsidRDefault="004616AE" w:rsidP="00B9718B"/>
        </w:tc>
        <w:tc>
          <w:tcPr>
            <w:tcW w:w="1417" w:type="dxa"/>
          </w:tcPr>
          <w:p w:rsidR="004616AE" w:rsidRPr="00BB5CFF" w:rsidRDefault="004616AE" w:rsidP="00B9718B">
            <w:r>
              <w:t xml:space="preserve"> </w:t>
            </w:r>
          </w:p>
        </w:tc>
      </w:tr>
      <w:tr w:rsidR="00D05F96" w:rsidRPr="00BB5CFF" w:rsidTr="00B9718B">
        <w:tc>
          <w:tcPr>
            <w:tcW w:w="5514" w:type="dxa"/>
          </w:tcPr>
          <w:p w:rsidR="00D05F96" w:rsidRPr="00677319" w:rsidRDefault="00677319" w:rsidP="00B9718B">
            <w:pPr>
              <w:rPr>
                <w:b/>
              </w:rPr>
            </w:pPr>
            <w:r>
              <w:t xml:space="preserve">  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D05F96" w:rsidRDefault="00D05F96" w:rsidP="00B9718B"/>
        </w:tc>
        <w:tc>
          <w:tcPr>
            <w:tcW w:w="1419" w:type="dxa"/>
          </w:tcPr>
          <w:p w:rsidR="00D05F96" w:rsidRDefault="00D05F96" w:rsidP="00B9718B">
            <w:pPr>
              <w:rPr>
                <w:b/>
              </w:rPr>
            </w:pPr>
          </w:p>
        </w:tc>
        <w:tc>
          <w:tcPr>
            <w:tcW w:w="1430" w:type="dxa"/>
          </w:tcPr>
          <w:p w:rsidR="00D05F96" w:rsidRDefault="00D05F96" w:rsidP="00B9718B">
            <w:pPr>
              <w:rPr>
                <w:b/>
              </w:rPr>
            </w:pPr>
          </w:p>
        </w:tc>
        <w:tc>
          <w:tcPr>
            <w:tcW w:w="1425" w:type="dxa"/>
          </w:tcPr>
          <w:p w:rsidR="00D05F96" w:rsidRDefault="00D05F96" w:rsidP="00B9718B"/>
        </w:tc>
        <w:tc>
          <w:tcPr>
            <w:tcW w:w="1844" w:type="dxa"/>
          </w:tcPr>
          <w:p w:rsidR="00D05F96" w:rsidRDefault="00D05F96" w:rsidP="00B9718B">
            <w:pPr>
              <w:rPr>
                <w:b/>
              </w:rPr>
            </w:pPr>
          </w:p>
        </w:tc>
        <w:tc>
          <w:tcPr>
            <w:tcW w:w="1417" w:type="dxa"/>
          </w:tcPr>
          <w:p w:rsidR="00D05F96" w:rsidRDefault="00D05F96" w:rsidP="00B9718B"/>
        </w:tc>
      </w:tr>
      <w:tr w:rsidR="00D05F96" w:rsidRPr="00BB5CFF" w:rsidTr="00B9718B">
        <w:tc>
          <w:tcPr>
            <w:tcW w:w="5514" w:type="dxa"/>
          </w:tcPr>
          <w:p w:rsidR="00D05F96" w:rsidRDefault="00677319" w:rsidP="00B9718B">
            <w:proofErr w:type="spellStart"/>
            <w:r>
              <w:t>Švž.kopūstų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D05F96" w:rsidRDefault="00677319" w:rsidP="00B9718B">
            <w:r>
              <w:t xml:space="preserve">     7 </w:t>
            </w:r>
            <w:proofErr w:type="spellStart"/>
            <w:r>
              <w:t>Sr</w:t>
            </w:r>
            <w:proofErr w:type="spellEnd"/>
          </w:p>
        </w:tc>
        <w:tc>
          <w:tcPr>
            <w:tcW w:w="1419" w:type="dxa"/>
          </w:tcPr>
          <w:p w:rsidR="00D05F96" w:rsidRPr="00677319" w:rsidRDefault="00677319" w:rsidP="00B9718B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</w:tcPr>
          <w:p w:rsidR="00D05F96" w:rsidRPr="00677319" w:rsidRDefault="00677319" w:rsidP="00B9718B">
            <w:r>
              <w:rPr>
                <w:b/>
              </w:rPr>
              <w:t xml:space="preserve">     </w:t>
            </w:r>
            <w:r>
              <w:t xml:space="preserve">1,57 </w:t>
            </w:r>
          </w:p>
        </w:tc>
        <w:tc>
          <w:tcPr>
            <w:tcW w:w="1425" w:type="dxa"/>
          </w:tcPr>
          <w:p w:rsidR="00D05F96" w:rsidRDefault="00677319" w:rsidP="00B9718B">
            <w:r>
              <w:t xml:space="preserve">      4,98</w:t>
            </w:r>
          </w:p>
        </w:tc>
        <w:tc>
          <w:tcPr>
            <w:tcW w:w="1844" w:type="dxa"/>
          </w:tcPr>
          <w:p w:rsidR="00D05F96" w:rsidRPr="00677319" w:rsidRDefault="00677319" w:rsidP="00B9718B">
            <w:r>
              <w:rPr>
                <w:b/>
              </w:rPr>
              <w:t xml:space="preserve">        </w:t>
            </w:r>
            <w:r>
              <w:t xml:space="preserve">8,85 </w:t>
            </w:r>
          </w:p>
        </w:tc>
        <w:tc>
          <w:tcPr>
            <w:tcW w:w="1417" w:type="dxa"/>
          </w:tcPr>
          <w:p w:rsidR="00D05F96" w:rsidRDefault="00677319" w:rsidP="00B9718B">
            <w:r>
              <w:t xml:space="preserve">      81,86</w:t>
            </w:r>
          </w:p>
        </w:tc>
      </w:tr>
      <w:tr w:rsidR="00D05F96" w:rsidRPr="00BB5CFF" w:rsidTr="00B9718B">
        <w:tc>
          <w:tcPr>
            <w:tcW w:w="5514" w:type="dxa"/>
          </w:tcPr>
          <w:p w:rsidR="00D05F96" w:rsidRDefault="00677319" w:rsidP="00B9718B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duonaa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D05F96" w:rsidRDefault="00677319" w:rsidP="00B9718B">
            <w:r>
              <w:t xml:space="preserve">     1 Š</w:t>
            </w:r>
          </w:p>
        </w:tc>
        <w:tc>
          <w:tcPr>
            <w:tcW w:w="1419" w:type="dxa"/>
          </w:tcPr>
          <w:p w:rsidR="00D05F96" w:rsidRPr="00677319" w:rsidRDefault="00677319" w:rsidP="00B9718B">
            <w:r>
              <w:rPr>
                <w:b/>
              </w:rPr>
              <w:t xml:space="preserve">      </w:t>
            </w:r>
            <w:r>
              <w:t>40</w:t>
            </w:r>
          </w:p>
        </w:tc>
        <w:tc>
          <w:tcPr>
            <w:tcW w:w="1430" w:type="dxa"/>
          </w:tcPr>
          <w:p w:rsidR="00D05F96" w:rsidRPr="00677319" w:rsidRDefault="00677319" w:rsidP="00B9718B">
            <w:r>
              <w:rPr>
                <w:b/>
              </w:rPr>
              <w:t xml:space="preserve">     </w:t>
            </w:r>
            <w:r>
              <w:t>2,96</w:t>
            </w:r>
          </w:p>
        </w:tc>
        <w:tc>
          <w:tcPr>
            <w:tcW w:w="1425" w:type="dxa"/>
          </w:tcPr>
          <w:p w:rsidR="00D05F96" w:rsidRDefault="00677319" w:rsidP="00B9718B">
            <w:r>
              <w:t xml:space="preserve">      0,64</w:t>
            </w:r>
          </w:p>
        </w:tc>
        <w:tc>
          <w:tcPr>
            <w:tcW w:w="1844" w:type="dxa"/>
          </w:tcPr>
          <w:p w:rsidR="00D05F96" w:rsidRPr="00677319" w:rsidRDefault="00677319" w:rsidP="00B9718B">
            <w:r>
              <w:rPr>
                <w:b/>
              </w:rPr>
              <w:t xml:space="preserve">        </w:t>
            </w:r>
            <w:r>
              <w:t>17,06</w:t>
            </w:r>
          </w:p>
        </w:tc>
        <w:tc>
          <w:tcPr>
            <w:tcW w:w="1417" w:type="dxa"/>
          </w:tcPr>
          <w:p w:rsidR="00D05F96" w:rsidRDefault="00677319" w:rsidP="00B9718B">
            <w:r>
              <w:t xml:space="preserve">      86,08</w:t>
            </w:r>
          </w:p>
        </w:tc>
      </w:tr>
      <w:tr w:rsidR="00D05F96" w:rsidRPr="00BB5CFF" w:rsidTr="00B9718B">
        <w:tc>
          <w:tcPr>
            <w:tcW w:w="5514" w:type="dxa"/>
          </w:tcPr>
          <w:p w:rsidR="00D05F96" w:rsidRDefault="00A40DC9" w:rsidP="00B9718B">
            <w:proofErr w:type="spellStart"/>
            <w:r>
              <w:t>Paukštienos</w:t>
            </w:r>
            <w:proofErr w:type="spellEnd"/>
            <w:r>
              <w:t xml:space="preserve"> </w:t>
            </w:r>
            <w:proofErr w:type="spellStart"/>
            <w:r>
              <w:t>kukuliai</w:t>
            </w:r>
            <w:proofErr w:type="spellEnd"/>
            <w:r>
              <w:t xml:space="preserve"> </w:t>
            </w:r>
            <w:r w:rsidR="00677319">
              <w:t xml:space="preserve"> (T)</w:t>
            </w:r>
          </w:p>
        </w:tc>
        <w:tc>
          <w:tcPr>
            <w:tcW w:w="1418" w:type="dxa"/>
          </w:tcPr>
          <w:p w:rsidR="00D05F96" w:rsidRDefault="00677319" w:rsidP="00B9718B">
            <w:r>
              <w:t xml:space="preserve">     32 A</w:t>
            </w:r>
          </w:p>
        </w:tc>
        <w:tc>
          <w:tcPr>
            <w:tcW w:w="1419" w:type="dxa"/>
          </w:tcPr>
          <w:p w:rsidR="00D05F96" w:rsidRPr="00677319" w:rsidRDefault="00677319" w:rsidP="00B9718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</w:tcPr>
          <w:p w:rsidR="00D05F96" w:rsidRPr="00677319" w:rsidRDefault="00677319" w:rsidP="00B9718B">
            <w:r>
              <w:rPr>
                <w:b/>
              </w:rPr>
              <w:t xml:space="preserve">     </w:t>
            </w:r>
            <w:r>
              <w:t>2</w:t>
            </w:r>
            <w:r w:rsidR="00A40DC9">
              <w:t>1,22</w:t>
            </w:r>
          </w:p>
        </w:tc>
        <w:tc>
          <w:tcPr>
            <w:tcW w:w="1425" w:type="dxa"/>
          </w:tcPr>
          <w:p w:rsidR="00D05F96" w:rsidRDefault="00677319" w:rsidP="00B9718B">
            <w:r>
              <w:t xml:space="preserve">      </w:t>
            </w:r>
            <w:r w:rsidR="00A40DC9">
              <w:t>8,91</w:t>
            </w:r>
          </w:p>
        </w:tc>
        <w:tc>
          <w:tcPr>
            <w:tcW w:w="1844" w:type="dxa"/>
          </w:tcPr>
          <w:p w:rsidR="00D05F96" w:rsidRPr="00677319" w:rsidRDefault="00677319" w:rsidP="00B9718B">
            <w:r>
              <w:rPr>
                <w:b/>
              </w:rPr>
              <w:t xml:space="preserve">        </w:t>
            </w:r>
            <w:r w:rsidR="00A40DC9">
              <w:t>4,06</w:t>
            </w:r>
          </w:p>
        </w:tc>
        <w:tc>
          <w:tcPr>
            <w:tcW w:w="1417" w:type="dxa"/>
          </w:tcPr>
          <w:p w:rsidR="00D05F96" w:rsidRDefault="00677319" w:rsidP="00B9718B">
            <w:r>
              <w:t xml:space="preserve">      </w:t>
            </w:r>
            <w:r w:rsidR="00A40DC9">
              <w:t>176,97</w:t>
            </w:r>
          </w:p>
        </w:tc>
      </w:tr>
      <w:tr w:rsidR="00D05F96" w:rsidRPr="00BB5CFF" w:rsidTr="00B9718B">
        <w:tc>
          <w:tcPr>
            <w:tcW w:w="5514" w:type="dxa"/>
          </w:tcPr>
          <w:p w:rsidR="00D05F96" w:rsidRDefault="00677319" w:rsidP="00B9718B">
            <w:proofErr w:type="spellStart"/>
            <w:r>
              <w:t>Bulvių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pienu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D05F96" w:rsidRDefault="00677319" w:rsidP="00B9718B">
            <w:r>
              <w:t xml:space="preserve">     3 Gar</w:t>
            </w:r>
          </w:p>
        </w:tc>
        <w:tc>
          <w:tcPr>
            <w:tcW w:w="1419" w:type="dxa"/>
          </w:tcPr>
          <w:p w:rsidR="00D05F96" w:rsidRPr="003C2ED9" w:rsidRDefault="00677319" w:rsidP="00B9718B">
            <w:r>
              <w:rPr>
                <w:b/>
              </w:rPr>
              <w:t xml:space="preserve">      </w:t>
            </w:r>
            <w:r w:rsidR="003C2ED9">
              <w:t>100</w:t>
            </w:r>
          </w:p>
        </w:tc>
        <w:tc>
          <w:tcPr>
            <w:tcW w:w="1430" w:type="dxa"/>
          </w:tcPr>
          <w:p w:rsidR="00D05F96" w:rsidRPr="003C2ED9" w:rsidRDefault="003C2ED9" w:rsidP="00B9718B">
            <w:r>
              <w:rPr>
                <w:b/>
              </w:rPr>
              <w:t xml:space="preserve">     </w:t>
            </w:r>
            <w:r>
              <w:t>2,34</w:t>
            </w:r>
          </w:p>
        </w:tc>
        <w:tc>
          <w:tcPr>
            <w:tcW w:w="1425" w:type="dxa"/>
          </w:tcPr>
          <w:p w:rsidR="00D05F96" w:rsidRDefault="003C2ED9" w:rsidP="00B9718B">
            <w:r>
              <w:t xml:space="preserve">      3,82</w:t>
            </w:r>
          </w:p>
        </w:tc>
        <w:tc>
          <w:tcPr>
            <w:tcW w:w="1844" w:type="dxa"/>
          </w:tcPr>
          <w:p w:rsidR="00D05F96" w:rsidRPr="003C2ED9" w:rsidRDefault="003C2ED9" w:rsidP="00B9718B">
            <w:r>
              <w:rPr>
                <w:b/>
              </w:rPr>
              <w:t xml:space="preserve">        </w:t>
            </w:r>
            <w:r>
              <w:t>16,47</w:t>
            </w:r>
          </w:p>
        </w:tc>
        <w:tc>
          <w:tcPr>
            <w:tcW w:w="1417" w:type="dxa"/>
          </w:tcPr>
          <w:p w:rsidR="00D05F96" w:rsidRDefault="003C2ED9" w:rsidP="00B9718B">
            <w:r>
              <w:t xml:space="preserve">      108,53</w:t>
            </w:r>
          </w:p>
        </w:tc>
      </w:tr>
      <w:tr w:rsidR="00D05F96" w:rsidRPr="00BB5CFF" w:rsidTr="00B9718B">
        <w:tc>
          <w:tcPr>
            <w:tcW w:w="5514" w:type="dxa"/>
          </w:tcPr>
          <w:p w:rsidR="00D05F96" w:rsidRDefault="003C2ED9" w:rsidP="00B9718B">
            <w:proofErr w:type="spellStart"/>
            <w:r>
              <w:t>Kopūstų</w:t>
            </w:r>
            <w:proofErr w:type="spellEnd"/>
            <w:r>
              <w:t xml:space="preserve"> , </w:t>
            </w:r>
            <w:proofErr w:type="spellStart"/>
            <w:r>
              <w:t>pomidorų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morkų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D05F96" w:rsidRDefault="003C2ED9" w:rsidP="00B9718B">
            <w:r>
              <w:t xml:space="preserve">     6 S</w:t>
            </w:r>
          </w:p>
        </w:tc>
        <w:tc>
          <w:tcPr>
            <w:tcW w:w="1419" w:type="dxa"/>
          </w:tcPr>
          <w:p w:rsidR="00D05F96" w:rsidRPr="003C2ED9" w:rsidRDefault="003C2ED9" w:rsidP="00B9718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</w:tcPr>
          <w:p w:rsidR="00D05F96" w:rsidRPr="009862D4" w:rsidRDefault="009862D4" w:rsidP="00B9718B">
            <w:r>
              <w:t xml:space="preserve">     1,36</w:t>
            </w:r>
          </w:p>
        </w:tc>
        <w:tc>
          <w:tcPr>
            <w:tcW w:w="1425" w:type="dxa"/>
          </w:tcPr>
          <w:p w:rsidR="00D05F96" w:rsidRDefault="009862D4" w:rsidP="00B9718B">
            <w:r>
              <w:t xml:space="preserve">      5,19</w:t>
            </w:r>
          </w:p>
        </w:tc>
        <w:tc>
          <w:tcPr>
            <w:tcW w:w="1844" w:type="dxa"/>
          </w:tcPr>
          <w:p w:rsidR="00D05F96" w:rsidRPr="009862D4" w:rsidRDefault="009862D4" w:rsidP="00B9718B">
            <w:r>
              <w:rPr>
                <w:b/>
              </w:rPr>
              <w:t xml:space="preserve"> </w:t>
            </w:r>
            <w:r>
              <w:t xml:space="preserve">       6,19</w:t>
            </w:r>
          </w:p>
        </w:tc>
        <w:tc>
          <w:tcPr>
            <w:tcW w:w="1417" w:type="dxa"/>
          </w:tcPr>
          <w:p w:rsidR="00D05F96" w:rsidRDefault="009862D4" w:rsidP="00B9718B">
            <w:r>
              <w:t xml:space="preserve">      68,97</w:t>
            </w:r>
          </w:p>
        </w:tc>
      </w:tr>
      <w:tr w:rsidR="00D05F96" w:rsidRPr="00BB5CFF" w:rsidTr="00B9718B">
        <w:tc>
          <w:tcPr>
            <w:tcW w:w="5514" w:type="dxa"/>
          </w:tcPr>
          <w:p w:rsidR="00D05F96" w:rsidRDefault="003C2ED9" w:rsidP="00B9718B">
            <w:proofErr w:type="spellStart"/>
            <w:r>
              <w:t>Sultys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D05F96" w:rsidRDefault="00D05F96" w:rsidP="00B9718B"/>
        </w:tc>
        <w:tc>
          <w:tcPr>
            <w:tcW w:w="1419" w:type="dxa"/>
          </w:tcPr>
          <w:p w:rsidR="00D05F96" w:rsidRPr="003C2ED9" w:rsidRDefault="003C2ED9" w:rsidP="00B9718B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</w:tcPr>
          <w:p w:rsidR="00D05F96" w:rsidRPr="003C2ED9" w:rsidRDefault="003C2ED9" w:rsidP="00B9718B">
            <w:r>
              <w:rPr>
                <w:b/>
              </w:rPr>
              <w:t xml:space="preserve">      </w:t>
            </w:r>
            <w:r>
              <w:t>0,00</w:t>
            </w:r>
          </w:p>
        </w:tc>
        <w:tc>
          <w:tcPr>
            <w:tcW w:w="1425" w:type="dxa"/>
          </w:tcPr>
          <w:p w:rsidR="00D05F96" w:rsidRDefault="003C2ED9" w:rsidP="00B9718B">
            <w:r>
              <w:t xml:space="preserve">      0,00</w:t>
            </w:r>
          </w:p>
        </w:tc>
        <w:tc>
          <w:tcPr>
            <w:tcW w:w="1844" w:type="dxa"/>
          </w:tcPr>
          <w:p w:rsidR="00D05F96" w:rsidRPr="003C2ED9" w:rsidRDefault="003C2ED9" w:rsidP="00B9718B">
            <w:r>
              <w:rPr>
                <w:b/>
              </w:rPr>
              <w:t xml:space="preserve">        </w:t>
            </w:r>
            <w:r>
              <w:t>20,00</w:t>
            </w:r>
          </w:p>
        </w:tc>
        <w:tc>
          <w:tcPr>
            <w:tcW w:w="1417" w:type="dxa"/>
          </w:tcPr>
          <w:p w:rsidR="00D05F96" w:rsidRDefault="003C2ED9" w:rsidP="00B9718B">
            <w:r>
              <w:t xml:space="preserve">       88</w:t>
            </w:r>
          </w:p>
        </w:tc>
      </w:tr>
      <w:tr w:rsidR="00D05F96" w:rsidRPr="00BB5CFF" w:rsidTr="00B9718B">
        <w:tc>
          <w:tcPr>
            <w:tcW w:w="5514" w:type="dxa"/>
          </w:tcPr>
          <w:p w:rsidR="00D05F96" w:rsidRDefault="003C2ED9" w:rsidP="00B9718B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D05F96" w:rsidRDefault="00D05F96" w:rsidP="00B9718B"/>
        </w:tc>
        <w:tc>
          <w:tcPr>
            <w:tcW w:w="1419" w:type="dxa"/>
          </w:tcPr>
          <w:p w:rsidR="00D05F96" w:rsidRPr="003C2ED9" w:rsidRDefault="003C2ED9" w:rsidP="00B9718B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</w:tcPr>
          <w:p w:rsidR="00D05F96" w:rsidRPr="003C2ED9" w:rsidRDefault="003C2ED9" w:rsidP="00B9718B">
            <w:r>
              <w:rPr>
                <w:b/>
              </w:rPr>
              <w:t xml:space="preserve">      </w:t>
            </w:r>
            <w:r>
              <w:t>1,52</w:t>
            </w:r>
          </w:p>
        </w:tc>
        <w:tc>
          <w:tcPr>
            <w:tcW w:w="1425" w:type="dxa"/>
          </w:tcPr>
          <w:p w:rsidR="00D05F96" w:rsidRDefault="003C2ED9" w:rsidP="00B9718B">
            <w:r>
              <w:t xml:space="preserve">      0,60</w:t>
            </w:r>
          </w:p>
        </w:tc>
        <w:tc>
          <w:tcPr>
            <w:tcW w:w="1844" w:type="dxa"/>
          </w:tcPr>
          <w:p w:rsidR="00D05F96" w:rsidRPr="003C2ED9" w:rsidRDefault="003C2ED9" w:rsidP="00B9718B">
            <w:r>
              <w:rPr>
                <w:b/>
              </w:rPr>
              <w:t xml:space="preserve">        </w:t>
            </w:r>
            <w:r>
              <w:t>27,88</w:t>
            </w:r>
          </w:p>
        </w:tc>
        <w:tc>
          <w:tcPr>
            <w:tcW w:w="1417" w:type="dxa"/>
          </w:tcPr>
          <w:p w:rsidR="00D05F96" w:rsidRDefault="003C2ED9" w:rsidP="00B9718B">
            <w:r>
              <w:t xml:space="preserve">       112</w:t>
            </w:r>
          </w:p>
        </w:tc>
      </w:tr>
    </w:tbl>
    <w:p w:rsidR="004616AE" w:rsidRDefault="004616AE" w:rsidP="004616AE"/>
    <w:p w:rsidR="004616AE" w:rsidRDefault="004616AE" w:rsidP="004616AE"/>
    <w:p w:rsidR="00B7569E" w:rsidRDefault="00B7569E" w:rsidP="004616AE"/>
    <w:p w:rsidR="00C40D80" w:rsidRDefault="00C40D80" w:rsidP="004616AE">
      <w:pPr>
        <w:rPr>
          <w:lang w:val="lt-LT"/>
        </w:rPr>
      </w:pPr>
    </w:p>
    <w:p w:rsidR="004616AE" w:rsidRPr="003B6AB4" w:rsidRDefault="003B6AB4" w:rsidP="004616AE">
      <w:pPr>
        <w:rPr>
          <w:lang w:val="lt-LT"/>
        </w:rPr>
      </w:pPr>
      <w:r>
        <w:rPr>
          <w:lang w:val="lt-LT"/>
        </w:rPr>
        <w:lastRenderedPageBreak/>
        <w:t xml:space="preserve">Pirma savaitė – 4 diena </w:t>
      </w:r>
    </w:p>
    <w:p w:rsidR="004616AE" w:rsidRDefault="004616AE" w:rsidP="004616AE"/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B7569E" w:rsidRPr="005863E8" w:rsidTr="00B9718B">
        <w:tc>
          <w:tcPr>
            <w:tcW w:w="5514" w:type="dxa"/>
            <w:vMerge w:val="restart"/>
          </w:tcPr>
          <w:p w:rsidR="00B7569E" w:rsidRPr="005863E8" w:rsidRDefault="00B7569E" w:rsidP="00B9718B">
            <w:pPr>
              <w:jc w:val="center"/>
              <w:rPr>
                <w:b/>
              </w:rPr>
            </w:pPr>
          </w:p>
          <w:p w:rsidR="00B7569E" w:rsidRPr="005863E8" w:rsidRDefault="00B7569E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Patiekalo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</w:tcPr>
          <w:p w:rsidR="00B7569E" w:rsidRPr="005863E8" w:rsidRDefault="00B7569E" w:rsidP="00B9718B">
            <w:pPr>
              <w:jc w:val="center"/>
              <w:rPr>
                <w:b/>
              </w:rPr>
            </w:pPr>
          </w:p>
          <w:p w:rsidR="00B7569E" w:rsidRPr="005863E8" w:rsidRDefault="00B7569E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Rp</w:t>
            </w:r>
            <w:proofErr w:type="spellEnd"/>
            <w:r w:rsidRPr="005863E8"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</w:tcPr>
          <w:p w:rsidR="00B7569E" w:rsidRPr="005863E8" w:rsidRDefault="00B7569E" w:rsidP="00B9718B">
            <w:pPr>
              <w:jc w:val="center"/>
              <w:rPr>
                <w:b/>
              </w:rPr>
            </w:pPr>
          </w:p>
          <w:p w:rsidR="00B7569E" w:rsidRPr="005863E8" w:rsidRDefault="00B7569E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</w:tcPr>
          <w:p w:rsidR="00B7569E" w:rsidRPr="005863E8" w:rsidRDefault="00B7569E" w:rsidP="00B9718B">
            <w:pPr>
              <w:jc w:val="center"/>
              <w:rPr>
                <w:b/>
              </w:rPr>
            </w:pPr>
            <w:proofErr w:type="spellStart"/>
            <w:r w:rsidRPr="005863E8">
              <w:rPr>
                <w:b/>
              </w:rPr>
              <w:t>Patiekalo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maistinė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vertė</w:t>
            </w:r>
            <w:proofErr w:type="spellEnd"/>
            <w:r w:rsidRPr="005863E8">
              <w:rPr>
                <w:b/>
              </w:rPr>
              <w:t>, g</w:t>
            </w:r>
          </w:p>
        </w:tc>
        <w:tc>
          <w:tcPr>
            <w:tcW w:w="1417" w:type="dxa"/>
          </w:tcPr>
          <w:p w:rsidR="00B7569E" w:rsidRPr="005863E8" w:rsidRDefault="00B7569E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Energinė</w:t>
            </w:r>
            <w:proofErr w:type="spellEnd"/>
            <w:r w:rsidRPr="005863E8">
              <w:rPr>
                <w:b/>
              </w:rPr>
              <w:t xml:space="preserve"> </w:t>
            </w:r>
            <w:proofErr w:type="spellStart"/>
            <w:r w:rsidRPr="005863E8">
              <w:rPr>
                <w:b/>
              </w:rPr>
              <w:t>vertė</w:t>
            </w:r>
            <w:proofErr w:type="spellEnd"/>
            <w:r w:rsidRPr="005863E8">
              <w:rPr>
                <w:b/>
              </w:rPr>
              <w:t>, kcal.</w:t>
            </w:r>
          </w:p>
        </w:tc>
      </w:tr>
      <w:tr w:rsidR="00B7569E" w:rsidRPr="005863E8" w:rsidTr="00B9718B">
        <w:tc>
          <w:tcPr>
            <w:tcW w:w="5514" w:type="dxa"/>
            <w:vMerge/>
          </w:tcPr>
          <w:p w:rsidR="00B7569E" w:rsidRPr="005863E8" w:rsidRDefault="00B7569E" w:rsidP="00B9718B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7569E" w:rsidRPr="005863E8" w:rsidRDefault="00B7569E" w:rsidP="00B9718B">
            <w:pPr>
              <w:rPr>
                <w:b/>
              </w:rPr>
            </w:pPr>
          </w:p>
        </w:tc>
        <w:tc>
          <w:tcPr>
            <w:tcW w:w="1419" w:type="dxa"/>
            <w:vMerge/>
          </w:tcPr>
          <w:p w:rsidR="00B7569E" w:rsidRPr="005863E8" w:rsidRDefault="00B7569E" w:rsidP="00B9718B">
            <w:pPr>
              <w:rPr>
                <w:b/>
              </w:rPr>
            </w:pPr>
          </w:p>
        </w:tc>
        <w:tc>
          <w:tcPr>
            <w:tcW w:w="1430" w:type="dxa"/>
          </w:tcPr>
          <w:p w:rsidR="00B7569E" w:rsidRPr="005863E8" w:rsidRDefault="00B7569E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</w:tcPr>
          <w:p w:rsidR="00B7569E" w:rsidRPr="005863E8" w:rsidRDefault="00B7569E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</w:tcPr>
          <w:p w:rsidR="00B7569E" w:rsidRPr="005863E8" w:rsidRDefault="00B7569E" w:rsidP="00B9718B">
            <w:pPr>
              <w:rPr>
                <w:b/>
              </w:rPr>
            </w:pPr>
            <w:proofErr w:type="spellStart"/>
            <w:r w:rsidRPr="005863E8"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</w:tcPr>
          <w:p w:rsidR="00B7569E" w:rsidRPr="005863E8" w:rsidRDefault="00B7569E" w:rsidP="00B9718B">
            <w:pPr>
              <w:rPr>
                <w:b/>
              </w:rPr>
            </w:pPr>
          </w:p>
        </w:tc>
      </w:tr>
      <w:tr w:rsidR="00B7569E" w:rsidRPr="004D2338" w:rsidTr="00B9718B">
        <w:tc>
          <w:tcPr>
            <w:tcW w:w="5514" w:type="dxa"/>
          </w:tcPr>
          <w:p w:rsidR="00B7569E" w:rsidRPr="003C2ED9" w:rsidRDefault="003C2ED9" w:rsidP="00B9718B">
            <w:pPr>
              <w:rPr>
                <w:b/>
                <w:lang w:val="lt-LT"/>
              </w:rPr>
            </w:pPr>
            <w:r>
              <w:rPr>
                <w:b/>
              </w:rPr>
              <w:t xml:space="preserve">                              6 – 10 </w:t>
            </w:r>
            <w:proofErr w:type="spellStart"/>
            <w:r>
              <w:rPr>
                <w:b/>
              </w:rPr>
              <w:t>metų</w:t>
            </w:r>
            <w:proofErr w:type="spellEnd"/>
          </w:p>
        </w:tc>
        <w:tc>
          <w:tcPr>
            <w:tcW w:w="1418" w:type="dxa"/>
          </w:tcPr>
          <w:p w:rsidR="00B7569E" w:rsidRPr="004D2338" w:rsidRDefault="00B7569E" w:rsidP="00B9718B">
            <w:r>
              <w:t xml:space="preserve">    </w:t>
            </w:r>
          </w:p>
        </w:tc>
        <w:tc>
          <w:tcPr>
            <w:tcW w:w="1419" w:type="dxa"/>
          </w:tcPr>
          <w:p w:rsidR="00B7569E" w:rsidRPr="004D2338" w:rsidRDefault="00B7569E" w:rsidP="00B9718B">
            <w:r>
              <w:t xml:space="preserve">      </w:t>
            </w:r>
          </w:p>
        </w:tc>
        <w:tc>
          <w:tcPr>
            <w:tcW w:w="1430" w:type="dxa"/>
          </w:tcPr>
          <w:p w:rsidR="00B7569E" w:rsidRPr="004D2338" w:rsidRDefault="00B7569E" w:rsidP="00B9718B">
            <w:r>
              <w:t xml:space="preserve">    </w:t>
            </w:r>
          </w:p>
        </w:tc>
        <w:tc>
          <w:tcPr>
            <w:tcW w:w="1425" w:type="dxa"/>
          </w:tcPr>
          <w:p w:rsidR="00B7569E" w:rsidRPr="004D2338" w:rsidRDefault="00B7569E" w:rsidP="00B9718B">
            <w:r>
              <w:t xml:space="preserve">    </w:t>
            </w:r>
          </w:p>
        </w:tc>
        <w:tc>
          <w:tcPr>
            <w:tcW w:w="1844" w:type="dxa"/>
          </w:tcPr>
          <w:p w:rsidR="00B7569E" w:rsidRPr="004D2338" w:rsidRDefault="00B7569E" w:rsidP="00B9718B">
            <w:r>
              <w:t xml:space="preserve">       </w:t>
            </w:r>
          </w:p>
        </w:tc>
        <w:tc>
          <w:tcPr>
            <w:tcW w:w="1417" w:type="dxa"/>
          </w:tcPr>
          <w:p w:rsidR="00B7569E" w:rsidRPr="004D2338" w:rsidRDefault="00B7569E" w:rsidP="00B9718B">
            <w:r>
              <w:t xml:space="preserve">     </w:t>
            </w:r>
          </w:p>
        </w:tc>
      </w:tr>
      <w:tr w:rsidR="00B7569E" w:rsidRPr="004D2338" w:rsidTr="00B9718B">
        <w:tc>
          <w:tcPr>
            <w:tcW w:w="5514" w:type="dxa"/>
          </w:tcPr>
          <w:p w:rsidR="00B7569E" w:rsidRPr="003C2ED9" w:rsidRDefault="003C2ED9" w:rsidP="00B9718B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B7569E" w:rsidRPr="004D2338" w:rsidRDefault="00B7569E" w:rsidP="00B9718B"/>
        </w:tc>
        <w:tc>
          <w:tcPr>
            <w:tcW w:w="1419" w:type="dxa"/>
          </w:tcPr>
          <w:p w:rsidR="00B7569E" w:rsidRPr="004D2338" w:rsidRDefault="00B7569E" w:rsidP="00B9718B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</w:tcPr>
          <w:p w:rsidR="00B7569E" w:rsidRPr="004D2338" w:rsidRDefault="00B7569E" w:rsidP="00B9718B">
            <w:r>
              <w:t xml:space="preserve">    </w:t>
            </w:r>
          </w:p>
        </w:tc>
        <w:tc>
          <w:tcPr>
            <w:tcW w:w="1425" w:type="dxa"/>
          </w:tcPr>
          <w:p w:rsidR="00B7569E" w:rsidRPr="004D2338" w:rsidRDefault="00B7569E" w:rsidP="00B9718B">
            <w:r>
              <w:t xml:space="preserve">  </w:t>
            </w:r>
          </w:p>
        </w:tc>
        <w:tc>
          <w:tcPr>
            <w:tcW w:w="1844" w:type="dxa"/>
          </w:tcPr>
          <w:p w:rsidR="00B7569E" w:rsidRPr="004D2338" w:rsidRDefault="00B7569E" w:rsidP="00B9718B">
            <w:r>
              <w:t xml:space="preserve">   </w:t>
            </w:r>
          </w:p>
        </w:tc>
        <w:tc>
          <w:tcPr>
            <w:tcW w:w="1417" w:type="dxa"/>
          </w:tcPr>
          <w:p w:rsidR="00B7569E" w:rsidRPr="004D2338" w:rsidRDefault="00B7569E" w:rsidP="00B9718B">
            <w:r>
              <w:t xml:space="preserve">  </w:t>
            </w:r>
          </w:p>
        </w:tc>
      </w:tr>
      <w:tr w:rsidR="00B7569E" w:rsidRPr="00E7679B" w:rsidTr="00B9718B">
        <w:tc>
          <w:tcPr>
            <w:tcW w:w="5514" w:type="dxa"/>
          </w:tcPr>
          <w:p w:rsidR="00B7569E" w:rsidRPr="004D2338" w:rsidRDefault="00105C04" w:rsidP="00B9718B">
            <w:proofErr w:type="spellStart"/>
            <w:r>
              <w:t>Varškės</w:t>
            </w:r>
            <w:proofErr w:type="spellEnd"/>
            <w:r>
              <w:t xml:space="preserve"> </w:t>
            </w:r>
            <w:proofErr w:type="spellStart"/>
            <w:r>
              <w:t>sūrelis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B7569E" w:rsidRPr="00E7679B" w:rsidRDefault="00B7569E" w:rsidP="00B9718B">
            <w:r>
              <w:t xml:space="preserve">    </w:t>
            </w:r>
          </w:p>
        </w:tc>
        <w:tc>
          <w:tcPr>
            <w:tcW w:w="1419" w:type="dxa"/>
          </w:tcPr>
          <w:p w:rsidR="00B7569E" w:rsidRPr="00E7679B" w:rsidRDefault="00B7569E" w:rsidP="00B9718B">
            <w:r>
              <w:t xml:space="preserve">      </w:t>
            </w:r>
            <w:r w:rsidR="00105C04">
              <w:t>10</w:t>
            </w:r>
            <w:r w:rsidR="00B94ACC">
              <w:t>0</w:t>
            </w:r>
          </w:p>
        </w:tc>
        <w:tc>
          <w:tcPr>
            <w:tcW w:w="1430" w:type="dxa"/>
          </w:tcPr>
          <w:p w:rsidR="00B7569E" w:rsidRPr="00E7679B" w:rsidRDefault="00B7569E" w:rsidP="00B9718B">
            <w:r>
              <w:t xml:space="preserve">    </w:t>
            </w:r>
            <w:r w:rsidR="00105C04">
              <w:t>15,1</w:t>
            </w:r>
          </w:p>
        </w:tc>
        <w:tc>
          <w:tcPr>
            <w:tcW w:w="1425" w:type="dxa"/>
          </w:tcPr>
          <w:p w:rsidR="00B7569E" w:rsidRPr="00E7679B" w:rsidRDefault="00B7569E" w:rsidP="00B9718B">
            <w:r>
              <w:t xml:space="preserve">    </w:t>
            </w:r>
            <w:r w:rsidR="00105C04">
              <w:t>8,5</w:t>
            </w:r>
          </w:p>
        </w:tc>
        <w:tc>
          <w:tcPr>
            <w:tcW w:w="1844" w:type="dxa"/>
          </w:tcPr>
          <w:p w:rsidR="00B7569E" w:rsidRPr="00E7679B" w:rsidRDefault="00B7569E" w:rsidP="00B9718B">
            <w:r>
              <w:t xml:space="preserve">       </w:t>
            </w:r>
            <w:r w:rsidR="00105C04">
              <w:t>8,6</w:t>
            </w:r>
          </w:p>
        </w:tc>
        <w:tc>
          <w:tcPr>
            <w:tcW w:w="1417" w:type="dxa"/>
          </w:tcPr>
          <w:p w:rsidR="00B7569E" w:rsidRPr="00E7679B" w:rsidRDefault="00B7569E" w:rsidP="00B9718B">
            <w:r>
              <w:t xml:space="preserve">     </w:t>
            </w:r>
            <w:r w:rsidR="003C2ED9">
              <w:t>17</w:t>
            </w:r>
            <w:r w:rsidR="00105C04">
              <w:t>2,0</w:t>
            </w:r>
          </w:p>
        </w:tc>
      </w:tr>
      <w:tr w:rsidR="00B7569E" w:rsidRPr="005863E8" w:rsidTr="00B9718B">
        <w:trPr>
          <w:trHeight w:val="152"/>
        </w:trPr>
        <w:tc>
          <w:tcPr>
            <w:tcW w:w="5514" w:type="dxa"/>
          </w:tcPr>
          <w:p w:rsidR="00B7569E" w:rsidRPr="00E7679B" w:rsidRDefault="00073B9D" w:rsidP="00B9718B">
            <w:r>
              <w:t xml:space="preserve"> </w:t>
            </w:r>
            <w:proofErr w:type="spellStart"/>
            <w:r w:rsidR="003C2ED9">
              <w:t>Nesaldinta</w:t>
            </w:r>
            <w:proofErr w:type="spellEnd"/>
            <w:r w:rsidR="003C2ED9">
              <w:t xml:space="preserve"> </w:t>
            </w:r>
            <w:proofErr w:type="spellStart"/>
            <w:r w:rsidR="003C2ED9">
              <w:t>arbata</w:t>
            </w:r>
            <w:proofErr w:type="spellEnd"/>
            <w:r w:rsidR="003C2ED9">
              <w:t xml:space="preserve"> </w:t>
            </w:r>
          </w:p>
        </w:tc>
        <w:tc>
          <w:tcPr>
            <w:tcW w:w="1418" w:type="dxa"/>
          </w:tcPr>
          <w:p w:rsidR="00B7569E" w:rsidRPr="009F3B36" w:rsidRDefault="00073B9D" w:rsidP="00B9718B">
            <w:r>
              <w:t xml:space="preserve">    </w:t>
            </w:r>
            <w:r w:rsidR="003C2ED9">
              <w:t>1 G</w:t>
            </w:r>
          </w:p>
        </w:tc>
        <w:tc>
          <w:tcPr>
            <w:tcW w:w="1419" w:type="dxa"/>
          </w:tcPr>
          <w:p w:rsidR="00B7569E" w:rsidRPr="009F3B36" w:rsidRDefault="00B7569E" w:rsidP="00B9718B">
            <w:r>
              <w:rPr>
                <w:b/>
              </w:rPr>
              <w:t xml:space="preserve">      </w:t>
            </w:r>
            <w:r w:rsidR="003C2ED9">
              <w:t>2</w:t>
            </w:r>
            <w:r w:rsidR="00073B9D">
              <w:t>0</w:t>
            </w:r>
            <w:r>
              <w:t>0</w:t>
            </w:r>
          </w:p>
        </w:tc>
        <w:tc>
          <w:tcPr>
            <w:tcW w:w="1430" w:type="dxa"/>
          </w:tcPr>
          <w:p w:rsidR="00B7569E" w:rsidRPr="009F3B36" w:rsidRDefault="00B7569E" w:rsidP="00B9718B">
            <w:r>
              <w:rPr>
                <w:b/>
              </w:rPr>
              <w:t xml:space="preserve">    </w:t>
            </w:r>
            <w:r w:rsidR="003C2ED9">
              <w:t>0,00</w:t>
            </w:r>
          </w:p>
        </w:tc>
        <w:tc>
          <w:tcPr>
            <w:tcW w:w="1425" w:type="dxa"/>
          </w:tcPr>
          <w:p w:rsidR="00B7569E" w:rsidRPr="009F3B36" w:rsidRDefault="00B7569E" w:rsidP="00B9718B">
            <w:r>
              <w:t xml:space="preserve">    </w:t>
            </w:r>
            <w:r w:rsidR="003C2ED9">
              <w:t>0,00</w:t>
            </w:r>
          </w:p>
        </w:tc>
        <w:tc>
          <w:tcPr>
            <w:tcW w:w="1844" w:type="dxa"/>
          </w:tcPr>
          <w:p w:rsidR="00B7569E" w:rsidRPr="009F3B36" w:rsidRDefault="00B7569E" w:rsidP="00B9718B">
            <w:r>
              <w:t xml:space="preserve">       </w:t>
            </w:r>
            <w:r w:rsidR="003C2ED9">
              <w:t>0,00</w:t>
            </w:r>
          </w:p>
        </w:tc>
        <w:tc>
          <w:tcPr>
            <w:tcW w:w="1417" w:type="dxa"/>
          </w:tcPr>
          <w:p w:rsidR="00B7569E" w:rsidRPr="009F3B36" w:rsidRDefault="00B7569E" w:rsidP="00B9718B">
            <w:r>
              <w:t xml:space="preserve">     </w:t>
            </w:r>
            <w:r w:rsidR="003C2ED9">
              <w:t>0,00</w:t>
            </w:r>
          </w:p>
        </w:tc>
      </w:tr>
      <w:tr w:rsidR="00EE2D44" w:rsidRPr="005863E8" w:rsidTr="00B9718B">
        <w:trPr>
          <w:trHeight w:val="152"/>
        </w:trPr>
        <w:tc>
          <w:tcPr>
            <w:tcW w:w="5514" w:type="dxa"/>
          </w:tcPr>
          <w:p w:rsidR="00EE2D44" w:rsidRDefault="003C2ED9" w:rsidP="00B9718B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EE2D44" w:rsidRDefault="003C2ED9" w:rsidP="00B9718B">
            <w:r>
              <w:t xml:space="preserve">    </w:t>
            </w:r>
          </w:p>
        </w:tc>
        <w:tc>
          <w:tcPr>
            <w:tcW w:w="1419" w:type="dxa"/>
          </w:tcPr>
          <w:p w:rsidR="00EE2D44" w:rsidRPr="00EE2D44" w:rsidRDefault="00EE2D44" w:rsidP="00B9718B">
            <w:r>
              <w:rPr>
                <w:b/>
              </w:rPr>
              <w:t xml:space="preserve">      </w:t>
            </w:r>
            <w:r>
              <w:t>20</w:t>
            </w:r>
            <w:r w:rsidR="003C2ED9">
              <w:t>0</w:t>
            </w:r>
          </w:p>
        </w:tc>
        <w:tc>
          <w:tcPr>
            <w:tcW w:w="1430" w:type="dxa"/>
          </w:tcPr>
          <w:p w:rsidR="00EE2D44" w:rsidRPr="00EE2D44" w:rsidRDefault="00EE2D44" w:rsidP="00B9718B">
            <w:r>
              <w:rPr>
                <w:b/>
              </w:rPr>
              <w:t xml:space="preserve">     </w:t>
            </w:r>
            <w:r w:rsidR="003C2ED9">
              <w:t>1,52</w:t>
            </w:r>
          </w:p>
        </w:tc>
        <w:tc>
          <w:tcPr>
            <w:tcW w:w="1425" w:type="dxa"/>
          </w:tcPr>
          <w:p w:rsidR="00EE2D44" w:rsidRDefault="001427C3" w:rsidP="00B9718B">
            <w:r>
              <w:t xml:space="preserve">    </w:t>
            </w:r>
            <w:r w:rsidR="003C2ED9">
              <w:t>0,60</w:t>
            </w:r>
          </w:p>
        </w:tc>
        <w:tc>
          <w:tcPr>
            <w:tcW w:w="1844" w:type="dxa"/>
          </w:tcPr>
          <w:p w:rsidR="00EE2D44" w:rsidRDefault="001427C3" w:rsidP="00B9718B">
            <w:r>
              <w:t xml:space="preserve">       </w:t>
            </w:r>
            <w:r w:rsidR="003C2ED9">
              <w:t>27,88</w:t>
            </w:r>
          </w:p>
        </w:tc>
        <w:tc>
          <w:tcPr>
            <w:tcW w:w="1417" w:type="dxa"/>
          </w:tcPr>
          <w:p w:rsidR="00EE2D44" w:rsidRDefault="001427C3" w:rsidP="00B9718B">
            <w:r>
              <w:t xml:space="preserve">     11</w:t>
            </w:r>
            <w:r w:rsidR="003C2ED9">
              <w:t>2</w:t>
            </w:r>
          </w:p>
        </w:tc>
      </w:tr>
      <w:tr w:rsidR="00B7569E" w:rsidRPr="003E1542" w:rsidTr="00B9718B">
        <w:tc>
          <w:tcPr>
            <w:tcW w:w="5514" w:type="dxa"/>
          </w:tcPr>
          <w:p w:rsidR="00B7569E" w:rsidRPr="003C2ED9" w:rsidRDefault="003C2ED9" w:rsidP="00B9718B">
            <w:pPr>
              <w:rPr>
                <w:b/>
                <w:lang w:val="lt-LT"/>
              </w:rPr>
            </w:pPr>
            <w:r>
              <w:t xml:space="preserve">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B7569E" w:rsidRPr="003E1542" w:rsidRDefault="0065219F" w:rsidP="00B9718B">
            <w:r>
              <w:t xml:space="preserve"> </w:t>
            </w:r>
          </w:p>
        </w:tc>
        <w:tc>
          <w:tcPr>
            <w:tcW w:w="1419" w:type="dxa"/>
          </w:tcPr>
          <w:p w:rsidR="00B7569E" w:rsidRPr="003E1542" w:rsidRDefault="00B7569E" w:rsidP="00B9718B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</w:tcPr>
          <w:p w:rsidR="00B7569E" w:rsidRPr="003E1542" w:rsidRDefault="00B7569E" w:rsidP="00B9718B">
            <w:r>
              <w:t xml:space="preserve">   </w:t>
            </w:r>
          </w:p>
        </w:tc>
        <w:tc>
          <w:tcPr>
            <w:tcW w:w="1425" w:type="dxa"/>
          </w:tcPr>
          <w:p w:rsidR="00B7569E" w:rsidRPr="003E1542" w:rsidRDefault="00B7569E" w:rsidP="00B9718B">
            <w:r>
              <w:t xml:space="preserve">   </w:t>
            </w:r>
          </w:p>
        </w:tc>
        <w:tc>
          <w:tcPr>
            <w:tcW w:w="1844" w:type="dxa"/>
          </w:tcPr>
          <w:p w:rsidR="00B7569E" w:rsidRPr="003E1542" w:rsidRDefault="00B7569E" w:rsidP="00B9718B">
            <w:r>
              <w:t xml:space="preserve">    </w:t>
            </w:r>
          </w:p>
        </w:tc>
        <w:tc>
          <w:tcPr>
            <w:tcW w:w="1417" w:type="dxa"/>
          </w:tcPr>
          <w:p w:rsidR="00B7569E" w:rsidRPr="003E1542" w:rsidRDefault="00B7569E" w:rsidP="00B9718B">
            <w:r>
              <w:rPr>
                <w:b/>
              </w:rPr>
              <w:t xml:space="preserve">   </w:t>
            </w:r>
          </w:p>
        </w:tc>
      </w:tr>
      <w:tr w:rsidR="00B7569E" w:rsidRPr="003E1542" w:rsidTr="00B9718B">
        <w:tc>
          <w:tcPr>
            <w:tcW w:w="5514" w:type="dxa"/>
          </w:tcPr>
          <w:p w:rsidR="00B7569E" w:rsidRPr="00E7679B" w:rsidRDefault="003C2ED9" w:rsidP="00B9718B">
            <w:proofErr w:type="spellStart"/>
            <w:r>
              <w:t>Daržovių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(T)(AUG)</w:t>
            </w:r>
          </w:p>
        </w:tc>
        <w:tc>
          <w:tcPr>
            <w:tcW w:w="1418" w:type="dxa"/>
          </w:tcPr>
          <w:p w:rsidR="00B7569E" w:rsidRPr="003E1542" w:rsidRDefault="00B7569E" w:rsidP="00B9718B">
            <w:r>
              <w:t xml:space="preserve">   </w:t>
            </w:r>
            <w:r w:rsidR="00C70EFF">
              <w:t xml:space="preserve"> </w:t>
            </w:r>
            <w:r w:rsidR="003C2ED9">
              <w:t xml:space="preserve">13 </w:t>
            </w:r>
            <w:proofErr w:type="spellStart"/>
            <w:r w:rsidR="003C2ED9">
              <w:t>Sr</w:t>
            </w:r>
            <w:proofErr w:type="spellEnd"/>
          </w:p>
        </w:tc>
        <w:tc>
          <w:tcPr>
            <w:tcW w:w="1419" w:type="dxa"/>
          </w:tcPr>
          <w:p w:rsidR="00B7569E" w:rsidRPr="003E1542" w:rsidRDefault="006B1A16" w:rsidP="00B9718B">
            <w:r>
              <w:t xml:space="preserve">    </w:t>
            </w:r>
            <w:r w:rsidR="003C2ED9">
              <w:t xml:space="preserve"> </w:t>
            </w:r>
            <w:r>
              <w:t xml:space="preserve"> </w:t>
            </w:r>
            <w:r w:rsidR="00EC5971">
              <w:t>150</w:t>
            </w:r>
          </w:p>
        </w:tc>
        <w:tc>
          <w:tcPr>
            <w:tcW w:w="1430" w:type="dxa"/>
          </w:tcPr>
          <w:p w:rsidR="00B7569E" w:rsidRPr="003E1542" w:rsidRDefault="00B7569E" w:rsidP="00B9718B">
            <w:r>
              <w:t xml:space="preserve">    </w:t>
            </w:r>
            <w:r w:rsidR="00C70EFF">
              <w:t>1,73</w:t>
            </w:r>
          </w:p>
        </w:tc>
        <w:tc>
          <w:tcPr>
            <w:tcW w:w="1425" w:type="dxa"/>
          </w:tcPr>
          <w:p w:rsidR="00B7569E" w:rsidRPr="003E1542" w:rsidRDefault="00B7569E" w:rsidP="00B9718B">
            <w:r>
              <w:t xml:space="preserve">    </w:t>
            </w:r>
            <w:r w:rsidR="00C70EFF">
              <w:t>3,20</w:t>
            </w:r>
          </w:p>
        </w:tc>
        <w:tc>
          <w:tcPr>
            <w:tcW w:w="1844" w:type="dxa"/>
          </w:tcPr>
          <w:p w:rsidR="00B7569E" w:rsidRPr="003E1542" w:rsidRDefault="00B7569E" w:rsidP="00B9718B">
            <w:r>
              <w:rPr>
                <w:b/>
              </w:rPr>
              <w:t xml:space="preserve">       </w:t>
            </w:r>
            <w:r w:rsidR="00C70EFF">
              <w:t>9,86</w:t>
            </w:r>
          </w:p>
        </w:tc>
        <w:tc>
          <w:tcPr>
            <w:tcW w:w="1417" w:type="dxa"/>
          </w:tcPr>
          <w:p w:rsidR="00B7569E" w:rsidRPr="003E1542" w:rsidRDefault="00B7569E" w:rsidP="00B9718B">
            <w:r>
              <w:rPr>
                <w:b/>
              </w:rPr>
              <w:t xml:space="preserve">     </w:t>
            </w:r>
            <w:r w:rsidR="00C70EFF">
              <w:t>72,99</w:t>
            </w:r>
          </w:p>
        </w:tc>
      </w:tr>
      <w:tr w:rsidR="00B7569E" w:rsidRPr="00D042A1" w:rsidTr="00B9718B">
        <w:tc>
          <w:tcPr>
            <w:tcW w:w="5514" w:type="dxa"/>
          </w:tcPr>
          <w:p w:rsidR="00B7569E" w:rsidRPr="0047413D" w:rsidRDefault="00C70EFF" w:rsidP="00B9718B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B7569E" w:rsidRPr="00D042A1" w:rsidRDefault="00B7569E" w:rsidP="00B9718B">
            <w:r>
              <w:t xml:space="preserve">   </w:t>
            </w:r>
            <w:r w:rsidR="00C70EFF">
              <w:t xml:space="preserve"> 1 Š</w:t>
            </w:r>
          </w:p>
        </w:tc>
        <w:tc>
          <w:tcPr>
            <w:tcW w:w="1419" w:type="dxa"/>
          </w:tcPr>
          <w:p w:rsidR="00B7569E" w:rsidRPr="00D042A1" w:rsidRDefault="00C70EFF" w:rsidP="00B9718B">
            <w:r>
              <w:t xml:space="preserve">      4</w:t>
            </w:r>
            <w:r w:rsidR="00B7569E">
              <w:t>0</w:t>
            </w:r>
          </w:p>
        </w:tc>
        <w:tc>
          <w:tcPr>
            <w:tcW w:w="1430" w:type="dxa"/>
          </w:tcPr>
          <w:p w:rsidR="00B7569E" w:rsidRPr="00D042A1" w:rsidRDefault="00B7569E" w:rsidP="00B9718B">
            <w:r>
              <w:t xml:space="preserve">    </w:t>
            </w:r>
            <w:r w:rsidR="00230F85">
              <w:t>2</w:t>
            </w:r>
            <w:r w:rsidR="00C70EFF">
              <w:t>,96</w:t>
            </w:r>
          </w:p>
        </w:tc>
        <w:tc>
          <w:tcPr>
            <w:tcW w:w="1425" w:type="dxa"/>
          </w:tcPr>
          <w:p w:rsidR="00B7569E" w:rsidRPr="00D042A1" w:rsidRDefault="00B7569E" w:rsidP="00B9718B">
            <w:r>
              <w:t xml:space="preserve">    </w:t>
            </w:r>
            <w:r w:rsidR="00C70EFF">
              <w:t>0,64</w:t>
            </w:r>
          </w:p>
        </w:tc>
        <w:tc>
          <w:tcPr>
            <w:tcW w:w="1844" w:type="dxa"/>
          </w:tcPr>
          <w:p w:rsidR="00B7569E" w:rsidRPr="00D042A1" w:rsidRDefault="00B7569E" w:rsidP="00B9718B">
            <w:r>
              <w:t xml:space="preserve">       </w:t>
            </w:r>
            <w:r w:rsidR="00C70EFF">
              <w:t>17,06</w:t>
            </w:r>
          </w:p>
        </w:tc>
        <w:tc>
          <w:tcPr>
            <w:tcW w:w="1417" w:type="dxa"/>
          </w:tcPr>
          <w:p w:rsidR="00B7569E" w:rsidRPr="00D042A1" w:rsidRDefault="00B7569E" w:rsidP="00B9718B">
            <w:r>
              <w:t xml:space="preserve">     </w:t>
            </w:r>
            <w:r w:rsidR="00C70EFF">
              <w:t>86,08</w:t>
            </w:r>
          </w:p>
        </w:tc>
      </w:tr>
      <w:tr w:rsidR="00B7569E" w:rsidRPr="00D042A1" w:rsidTr="00B9718B">
        <w:tc>
          <w:tcPr>
            <w:tcW w:w="5514" w:type="dxa"/>
          </w:tcPr>
          <w:p w:rsidR="00B7569E" w:rsidRPr="0047413D" w:rsidRDefault="00C70EFF" w:rsidP="00B9718B">
            <w:proofErr w:type="spellStart"/>
            <w:r>
              <w:t>Kiaulienos-daržovių-ryžių</w:t>
            </w:r>
            <w:proofErr w:type="spellEnd"/>
            <w:r>
              <w:t xml:space="preserve"> </w:t>
            </w:r>
            <w:proofErr w:type="spellStart"/>
            <w:r>
              <w:t>maltinis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</w:tcPr>
          <w:p w:rsidR="00B7569E" w:rsidRPr="00D042A1" w:rsidRDefault="00B7569E" w:rsidP="00B9718B">
            <w:r>
              <w:t xml:space="preserve">   </w:t>
            </w:r>
            <w:r w:rsidR="00C70EFF">
              <w:t xml:space="preserve"> 62 A</w:t>
            </w:r>
          </w:p>
        </w:tc>
        <w:tc>
          <w:tcPr>
            <w:tcW w:w="1419" w:type="dxa"/>
          </w:tcPr>
          <w:p w:rsidR="00B7569E" w:rsidRPr="00D042A1" w:rsidRDefault="00B7569E" w:rsidP="00B9718B">
            <w:r>
              <w:rPr>
                <w:b/>
              </w:rPr>
              <w:t xml:space="preserve">      </w:t>
            </w:r>
            <w:r w:rsidR="00C70EFF">
              <w:t>15</w:t>
            </w:r>
            <w:r>
              <w:t>0</w:t>
            </w:r>
          </w:p>
        </w:tc>
        <w:tc>
          <w:tcPr>
            <w:tcW w:w="1430" w:type="dxa"/>
          </w:tcPr>
          <w:p w:rsidR="00B7569E" w:rsidRPr="00D042A1" w:rsidRDefault="00B7569E" w:rsidP="00B9718B">
            <w:r>
              <w:t xml:space="preserve">    </w:t>
            </w:r>
            <w:r w:rsidR="00C70EFF">
              <w:t>30,00</w:t>
            </w:r>
          </w:p>
        </w:tc>
        <w:tc>
          <w:tcPr>
            <w:tcW w:w="1425" w:type="dxa"/>
          </w:tcPr>
          <w:p w:rsidR="00B7569E" w:rsidRPr="00D042A1" w:rsidRDefault="00B7569E" w:rsidP="00B9718B">
            <w:r>
              <w:t xml:space="preserve">    </w:t>
            </w:r>
            <w:r w:rsidR="00C70EFF">
              <w:t>17,86</w:t>
            </w:r>
          </w:p>
        </w:tc>
        <w:tc>
          <w:tcPr>
            <w:tcW w:w="1844" w:type="dxa"/>
          </w:tcPr>
          <w:p w:rsidR="00B7569E" w:rsidRPr="00D042A1" w:rsidRDefault="00B7569E" w:rsidP="00B9718B">
            <w:r>
              <w:t xml:space="preserve">       </w:t>
            </w:r>
            <w:r w:rsidR="00854566">
              <w:t>9</w:t>
            </w:r>
            <w:r w:rsidR="00C70EFF">
              <w:t>,45</w:t>
            </w:r>
          </w:p>
        </w:tc>
        <w:tc>
          <w:tcPr>
            <w:tcW w:w="1417" w:type="dxa"/>
          </w:tcPr>
          <w:p w:rsidR="00B7569E" w:rsidRPr="00D042A1" w:rsidRDefault="00B7569E" w:rsidP="00B9718B">
            <w:r>
              <w:t xml:space="preserve">     </w:t>
            </w:r>
            <w:r w:rsidR="00C70EFF">
              <w:t>315,03</w:t>
            </w:r>
          </w:p>
        </w:tc>
      </w:tr>
      <w:tr w:rsidR="00B7569E" w:rsidRPr="00BB5CFF" w:rsidTr="00B9718B">
        <w:tc>
          <w:tcPr>
            <w:tcW w:w="5514" w:type="dxa"/>
          </w:tcPr>
          <w:p w:rsidR="00B7569E" w:rsidRPr="008914B0" w:rsidRDefault="00C70EFF" w:rsidP="00B9718B">
            <w:proofErr w:type="spellStart"/>
            <w:r>
              <w:t>Bulvių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pienu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B7569E" w:rsidRPr="0079218C" w:rsidRDefault="00EE2D44" w:rsidP="00B9718B">
            <w:r>
              <w:t xml:space="preserve">    </w:t>
            </w:r>
            <w:r w:rsidR="00C70EFF">
              <w:t>3 Gar</w:t>
            </w:r>
          </w:p>
        </w:tc>
        <w:tc>
          <w:tcPr>
            <w:tcW w:w="1419" w:type="dxa"/>
          </w:tcPr>
          <w:p w:rsidR="00B7569E" w:rsidRPr="00BB5CFF" w:rsidRDefault="00EE2D44" w:rsidP="00B9718B">
            <w:r>
              <w:t xml:space="preserve">      </w:t>
            </w:r>
            <w:r w:rsidR="007E0B6A">
              <w:t>100</w:t>
            </w:r>
          </w:p>
        </w:tc>
        <w:tc>
          <w:tcPr>
            <w:tcW w:w="1430" w:type="dxa"/>
          </w:tcPr>
          <w:p w:rsidR="00B7569E" w:rsidRPr="007E0B6A" w:rsidRDefault="00B7569E" w:rsidP="00B9718B">
            <w:r>
              <w:rPr>
                <w:b/>
              </w:rPr>
              <w:t xml:space="preserve">    </w:t>
            </w:r>
            <w:r w:rsidR="007E0B6A">
              <w:t>2,34</w:t>
            </w:r>
          </w:p>
        </w:tc>
        <w:tc>
          <w:tcPr>
            <w:tcW w:w="1425" w:type="dxa"/>
          </w:tcPr>
          <w:p w:rsidR="00B7569E" w:rsidRPr="00BB5CFF" w:rsidRDefault="00B7569E" w:rsidP="00B9718B">
            <w:r>
              <w:t xml:space="preserve">   </w:t>
            </w:r>
            <w:r w:rsidR="00B9718B">
              <w:t xml:space="preserve"> </w:t>
            </w:r>
            <w:r w:rsidR="007E0B6A">
              <w:t>3,82</w:t>
            </w:r>
          </w:p>
        </w:tc>
        <w:tc>
          <w:tcPr>
            <w:tcW w:w="1844" w:type="dxa"/>
          </w:tcPr>
          <w:p w:rsidR="00B7569E" w:rsidRPr="00BB5CFF" w:rsidRDefault="00B7569E" w:rsidP="00B9718B">
            <w:r>
              <w:t xml:space="preserve">       </w:t>
            </w:r>
            <w:r w:rsidR="007E0B6A">
              <w:t>16,47</w:t>
            </w:r>
          </w:p>
        </w:tc>
        <w:tc>
          <w:tcPr>
            <w:tcW w:w="1417" w:type="dxa"/>
          </w:tcPr>
          <w:p w:rsidR="00B7569E" w:rsidRPr="007E0B6A" w:rsidRDefault="00B7569E" w:rsidP="00B9718B">
            <w:r>
              <w:rPr>
                <w:b/>
              </w:rPr>
              <w:t xml:space="preserve">     </w:t>
            </w:r>
            <w:r w:rsidR="007E0B6A">
              <w:t>108,53</w:t>
            </w:r>
          </w:p>
        </w:tc>
      </w:tr>
      <w:tr w:rsidR="00B7569E" w:rsidRPr="005863E8" w:rsidTr="00B9718B">
        <w:tc>
          <w:tcPr>
            <w:tcW w:w="5514" w:type="dxa"/>
          </w:tcPr>
          <w:p w:rsidR="00B7569E" w:rsidRPr="008914B0" w:rsidRDefault="00C70EFF" w:rsidP="00B9718B"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obuoliais</w:t>
            </w:r>
            <w:proofErr w:type="spellEnd"/>
            <w:r>
              <w:t xml:space="preserve"> , </w:t>
            </w:r>
            <w:proofErr w:type="spellStart"/>
            <w:r>
              <w:t>al.padažu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B7569E" w:rsidRPr="00EE2D44" w:rsidRDefault="00EE2D44" w:rsidP="00B9718B">
            <w:r>
              <w:rPr>
                <w:b/>
              </w:rPr>
              <w:t xml:space="preserve">    </w:t>
            </w:r>
            <w:r>
              <w:t>2</w:t>
            </w:r>
            <w:r w:rsidR="00C70EFF">
              <w:t>3 S</w:t>
            </w:r>
          </w:p>
        </w:tc>
        <w:tc>
          <w:tcPr>
            <w:tcW w:w="1419" w:type="dxa"/>
          </w:tcPr>
          <w:p w:rsidR="00B7569E" w:rsidRPr="00245464" w:rsidRDefault="00B7569E" w:rsidP="00B9718B">
            <w:r>
              <w:rPr>
                <w:b/>
              </w:rPr>
              <w:t xml:space="preserve">      </w:t>
            </w:r>
            <w:r w:rsidR="00C70EFF">
              <w:t>75</w:t>
            </w:r>
          </w:p>
        </w:tc>
        <w:tc>
          <w:tcPr>
            <w:tcW w:w="1430" w:type="dxa"/>
          </w:tcPr>
          <w:p w:rsidR="00B7569E" w:rsidRPr="009862D4" w:rsidRDefault="00B9718B" w:rsidP="00B9718B">
            <w:r>
              <w:rPr>
                <w:b/>
              </w:rPr>
              <w:t xml:space="preserve">   </w:t>
            </w:r>
            <w:r w:rsidR="00EE2D44">
              <w:rPr>
                <w:b/>
              </w:rPr>
              <w:t xml:space="preserve">  </w:t>
            </w:r>
            <w:r w:rsidR="009862D4">
              <w:t>0,765</w:t>
            </w:r>
          </w:p>
        </w:tc>
        <w:tc>
          <w:tcPr>
            <w:tcW w:w="1425" w:type="dxa"/>
          </w:tcPr>
          <w:p w:rsidR="00B7569E" w:rsidRPr="009862D4" w:rsidRDefault="00EE2D44" w:rsidP="00B9718B">
            <w:r>
              <w:rPr>
                <w:b/>
              </w:rPr>
              <w:t xml:space="preserve">     </w:t>
            </w:r>
            <w:r w:rsidR="009862D4">
              <w:t>7,20</w:t>
            </w:r>
          </w:p>
        </w:tc>
        <w:tc>
          <w:tcPr>
            <w:tcW w:w="1844" w:type="dxa"/>
          </w:tcPr>
          <w:p w:rsidR="00B7569E" w:rsidRPr="009862D4" w:rsidRDefault="00EE2D44" w:rsidP="00B9718B">
            <w:r>
              <w:rPr>
                <w:b/>
              </w:rPr>
              <w:t xml:space="preserve">       </w:t>
            </w:r>
            <w:r w:rsidR="009862D4">
              <w:t>8,655</w:t>
            </w:r>
          </w:p>
        </w:tc>
        <w:tc>
          <w:tcPr>
            <w:tcW w:w="1417" w:type="dxa"/>
          </w:tcPr>
          <w:p w:rsidR="00B7569E" w:rsidRPr="009862D4" w:rsidRDefault="00EE2D44" w:rsidP="00B9718B">
            <w:r>
              <w:rPr>
                <w:b/>
              </w:rPr>
              <w:t xml:space="preserve">     </w:t>
            </w:r>
            <w:r w:rsidR="009862D4">
              <w:t>96,78</w:t>
            </w:r>
          </w:p>
        </w:tc>
      </w:tr>
      <w:tr w:rsidR="00B7569E" w:rsidRPr="00BB5CFF" w:rsidTr="00B9718B">
        <w:tc>
          <w:tcPr>
            <w:tcW w:w="5514" w:type="dxa"/>
          </w:tcPr>
          <w:p w:rsidR="00B7569E" w:rsidRPr="008914B0" w:rsidRDefault="00B7569E" w:rsidP="00B9718B"/>
        </w:tc>
        <w:tc>
          <w:tcPr>
            <w:tcW w:w="1418" w:type="dxa"/>
          </w:tcPr>
          <w:p w:rsidR="00B7569E" w:rsidRPr="00BB5CFF" w:rsidRDefault="00854566" w:rsidP="00B9718B">
            <w:r>
              <w:t xml:space="preserve"> </w:t>
            </w:r>
          </w:p>
        </w:tc>
        <w:tc>
          <w:tcPr>
            <w:tcW w:w="1419" w:type="dxa"/>
          </w:tcPr>
          <w:p w:rsidR="00B7569E" w:rsidRPr="00BB5CFF" w:rsidRDefault="00B7569E" w:rsidP="00B9718B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</w:tcPr>
          <w:p w:rsidR="00B7569E" w:rsidRPr="00BB5CFF" w:rsidRDefault="00B7569E" w:rsidP="00B9718B">
            <w:r>
              <w:rPr>
                <w:b/>
              </w:rPr>
              <w:t xml:space="preserve">   </w:t>
            </w:r>
          </w:p>
        </w:tc>
        <w:tc>
          <w:tcPr>
            <w:tcW w:w="1425" w:type="dxa"/>
          </w:tcPr>
          <w:p w:rsidR="00B7569E" w:rsidRPr="00BB5CFF" w:rsidRDefault="00B7569E" w:rsidP="00B9718B">
            <w:r>
              <w:t xml:space="preserve">   </w:t>
            </w:r>
          </w:p>
        </w:tc>
        <w:tc>
          <w:tcPr>
            <w:tcW w:w="1844" w:type="dxa"/>
          </w:tcPr>
          <w:p w:rsidR="00B7569E" w:rsidRPr="00BB5CFF" w:rsidRDefault="00B7569E" w:rsidP="00B9718B">
            <w:r>
              <w:rPr>
                <w:b/>
              </w:rPr>
              <w:t xml:space="preserve">     </w:t>
            </w:r>
          </w:p>
        </w:tc>
        <w:tc>
          <w:tcPr>
            <w:tcW w:w="1417" w:type="dxa"/>
          </w:tcPr>
          <w:p w:rsidR="00B7569E" w:rsidRPr="00BB5CFF" w:rsidRDefault="00B7569E" w:rsidP="00B9718B">
            <w:r>
              <w:t xml:space="preserve"> </w:t>
            </w:r>
          </w:p>
        </w:tc>
      </w:tr>
      <w:tr w:rsidR="003C2ED9" w:rsidRPr="00BB5CFF" w:rsidTr="00B9718B">
        <w:tc>
          <w:tcPr>
            <w:tcW w:w="5514" w:type="dxa"/>
          </w:tcPr>
          <w:p w:rsidR="003C2ED9" w:rsidRPr="00C70EFF" w:rsidRDefault="00C70EFF" w:rsidP="00B9718B">
            <w:pPr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 xml:space="preserve">11 – 18 </w:t>
            </w:r>
            <w:proofErr w:type="spellStart"/>
            <w:r>
              <w:rPr>
                <w:b/>
              </w:rPr>
              <w:t>metų</w:t>
            </w:r>
            <w:proofErr w:type="spellEnd"/>
          </w:p>
        </w:tc>
        <w:tc>
          <w:tcPr>
            <w:tcW w:w="1418" w:type="dxa"/>
          </w:tcPr>
          <w:p w:rsidR="003C2ED9" w:rsidRDefault="003C2ED9" w:rsidP="00B9718B"/>
        </w:tc>
        <w:tc>
          <w:tcPr>
            <w:tcW w:w="1419" w:type="dxa"/>
          </w:tcPr>
          <w:p w:rsidR="003C2ED9" w:rsidRDefault="003C2ED9" w:rsidP="00B9718B">
            <w:pPr>
              <w:rPr>
                <w:b/>
              </w:rPr>
            </w:pPr>
          </w:p>
        </w:tc>
        <w:tc>
          <w:tcPr>
            <w:tcW w:w="1430" w:type="dxa"/>
          </w:tcPr>
          <w:p w:rsidR="003C2ED9" w:rsidRDefault="003C2ED9" w:rsidP="00B9718B">
            <w:pPr>
              <w:rPr>
                <w:b/>
              </w:rPr>
            </w:pPr>
          </w:p>
        </w:tc>
        <w:tc>
          <w:tcPr>
            <w:tcW w:w="1425" w:type="dxa"/>
          </w:tcPr>
          <w:p w:rsidR="003C2ED9" w:rsidRDefault="003C2ED9" w:rsidP="00B9718B"/>
        </w:tc>
        <w:tc>
          <w:tcPr>
            <w:tcW w:w="1844" w:type="dxa"/>
          </w:tcPr>
          <w:p w:rsidR="003C2ED9" w:rsidRDefault="003C2ED9" w:rsidP="00B9718B">
            <w:pPr>
              <w:rPr>
                <w:b/>
              </w:rPr>
            </w:pPr>
          </w:p>
        </w:tc>
        <w:tc>
          <w:tcPr>
            <w:tcW w:w="1417" w:type="dxa"/>
          </w:tcPr>
          <w:p w:rsidR="003C2ED9" w:rsidRDefault="003C2ED9" w:rsidP="00B9718B"/>
        </w:tc>
      </w:tr>
      <w:tr w:rsidR="003C2ED9" w:rsidRPr="00BB5CFF" w:rsidTr="00B9718B">
        <w:tc>
          <w:tcPr>
            <w:tcW w:w="5514" w:type="dxa"/>
          </w:tcPr>
          <w:p w:rsidR="003C2ED9" w:rsidRPr="00C70EFF" w:rsidRDefault="00C70EFF" w:rsidP="00B9718B">
            <w:pPr>
              <w:rPr>
                <w:b/>
              </w:rPr>
            </w:pPr>
            <w:r>
              <w:t xml:space="preserve">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C2ED9" w:rsidRDefault="003C2ED9" w:rsidP="00B9718B"/>
        </w:tc>
        <w:tc>
          <w:tcPr>
            <w:tcW w:w="1419" w:type="dxa"/>
          </w:tcPr>
          <w:p w:rsidR="003C2ED9" w:rsidRDefault="003C2ED9" w:rsidP="00B9718B">
            <w:pPr>
              <w:rPr>
                <w:b/>
              </w:rPr>
            </w:pPr>
          </w:p>
        </w:tc>
        <w:tc>
          <w:tcPr>
            <w:tcW w:w="1430" w:type="dxa"/>
          </w:tcPr>
          <w:p w:rsidR="003C2ED9" w:rsidRDefault="003C2ED9" w:rsidP="00B9718B">
            <w:pPr>
              <w:rPr>
                <w:b/>
              </w:rPr>
            </w:pPr>
          </w:p>
        </w:tc>
        <w:tc>
          <w:tcPr>
            <w:tcW w:w="1425" w:type="dxa"/>
          </w:tcPr>
          <w:p w:rsidR="003C2ED9" w:rsidRDefault="003C2ED9" w:rsidP="00B9718B"/>
        </w:tc>
        <w:tc>
          <w:tcPr>
            <w:tcW w:w="1844" w:type="dxa"/>
          </w:tcPr>
          <w:p w:rsidR="003C2ED9" w:rsidRDefault="003C2ED9" w:rsidP="00B9718B">
            <w:pPr>
              <w:rPr>
                <w:b/>
              </w:rPr>
            </w:pPr>
          </w:p>
        </w:tc>
        <w:tc>
          <w:tcPr>
            <w:tcW w:w="1417" w:type="dxa"/>
          </w:tcPr>
          <w:p w:rsidR="003C2ED9" w:rsidRDefault="003C2ED9" w:rsidP="00B9718B"/>
        </w:tc>
      </w:tr>
      <w:tr w:rsidR="003C2ED9" w:rsidRPr="00BB5CFF" w:rsidTr="00B9718B">
        <w:tc>
          <w:tcPr>
            <w:tcW w:w="5514" w:type="dxa"/>
          </w:tcPr>
          <w:p w:rsidR="003C2ED9" w:rsidRDefault="00C70EFF" w:rsidP="00B9718B">
            <w:proofErr w:type="spellStart"/>
            <w:r>
              <w:t>Daržovių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(T)(AUG)</w:t>
            </w:r>
          </w:p>
        </w:tc>
        <w:tc>
          <w:tcPr>
            <w:tcW w:w="1418" w:type="dxa"/>
          </w:tcPr>
          <w:p w:rsidR="003C2ED9" w:rsidRDefault="00C70EFF" w:rsidP="00B9718B">
            <w:r>
              <w:t xml:space="preserve">     13 </w:t>
            </w:r>
            <w:proofErr w:type="spellStart"/>
            <w:r>
              <w:t>Sr</w:t>
            </w:r>
            <w:proofErr w:type="spellEnd"/>
          </w:p>
        </w:tc>
        <w:tc>
          <w:tcPr>
            <w:tcW w:w="1419" w:type="dxa"/>
          </w:tcPr>
          <w:p w:rsidR="003C2ED9" w:rsidRPr="00C70EFF" w:rsidRDefault="00C70EFF" w:rsidP="00B9718B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</w:tcPr>
          <w:p w:rsidR="003C2ED9" w:rsidRPr="00C70EFF" w:rsidRDefault="00C70EFF" w:rsidP="00B9718B">
            <w:r>
              <w:rPr>
                <w:b/>
              </w:rPr>
              <w:t xml:space="preserve">     </w:t>
            </w:r>
            <w:r>
              <w:t>1,73</w:t>
            </w:r>
          </w:p>
        </w:tc>
        <w:tc>
          <w:tcPr>
            <w:tcW w:w="1425" w:type="dxa"/>
          </w:tcPr>
          <w:p w:rsidR="003C2ED9" w:rsidRDefault="00C70EFF" w:rsidP="00B9718B">
            <w:r>
              <w:t xml:space="preserve">    3,20</w:t>
            </w:r>
          </w:p>
        </w:tc>
        <w:tc>
          <w:tcPr>
            <w:tcW w:w="1844" w:type="dxa"/>
          </w:tcPr>
          <w:p w:rsidR="003C2ED9" w:rsidRPr="00C70EFF" w:rsidRDefault="00C70EFF" w:rsidP="00B9718B">
            <w:r>
              <w:rPr>
                <w:b/>
              </w:rPr>
              <w:t xml:space="preserve">       </w:t>
            </w:r>
            <w:r>
              <w:t>9,86</w:t>
            </w:r>
          </w:p>
        </w:tc>
        <w:tc>
          <w:tcPr>
            <w:tcW w:w="1417" w:type="dxa"/>
          </w:tcPr>
          <w:p w:rsidR="003C2ED9" w:rsidRDefault="00C70EFF" w:rsidP="00B9718B">
            <w:r>
              <w:t xml:space="preserve">      72,99</w:t>
            </w:r>
          </w:p>
        </w:tc>
      </w:tr>
      <w:tr w:rsidR="003C2ED9" w:rsidRPr="00BB5CFF" w:rsidTr="00B9718B">
        <w:tc>
          <w:tcPr>
            <w:tcW w:w="5514" w:type="dxa"/>
          </w:tcPr>
          <w:p w:rsidR="003C2ED9" w:rsidRDefault="00C70EFF" w:rsidP="00B9718B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3C2ED9" w:rsidRDefault="00C70EFF" w:rsidP="00B9718B">
            <w:r>
              <w:t xml:space="preserve">     1 Š</w:t>
            </w:r>
          </w:p>
        </w:tc>
        <w:tc>
          <w:tcPr>
            <w:tcW w:w="1419" w:type="dxa"/>
          </w:tcPr>
          <w:p w:rsidR="003C2ED9" w:rsidRPr="00C70EFF" w:rsidRDefault="00C70EFF" w:rsidP="00B9718B">
            <w:r>
              <w:rPr>
                <w:b/>
              </w:rPr>
              <w:t xml:space="preserve">      </w:t>
            </w:r>
            <w:r>
              <w:t>40</w:t>
            </w:r>
          </w:p>
        </w:tc>
        <w:tc>
          <w:tcPr>
            <w:tcW w:w="1430" w:type="dxa"/>
          </w:tcPr>
          <w:p w:rsidR="003C2ED9" w:rsidRPr="00C70EFF" w:rsidRDefault="00C70EFF" w:rsidP="00B9718B">
            <w:r>
              <w:rPr>
                <w:b/>
              </w:rPr>
              <w:t xml:space="preserve">     </w:t>
            </w:r>
            <w:r>
              <w:t>2,96</w:t>
            </w:r>
          </w:p>
        </w:tc>
        <w:tc>
          <w:tcPr>
            <w:tcW w:w="1425" w:type="dxa"/>
          </w:tcPr>
          <w:p w:rsidR="003C2ED9" w:rsidRDefault="00C70EFF" w:rsidP="00B9718B">
            <w:r>
              <w:t xml:space="preserve">    0,64</w:t>
            </w:r>
          </w:p>
        </w:tc>
        <w:tc>
          <w:tcPr>
            <w:tcW w:w="1844" w:type="dxa"/>
          </w:tcPr>
          <w:p w:rsidR="003C2ED9" w:rsidRPr="00C70EFF" w:rsidRDefault="00C70EFF" w:rsidP="00B9718B">
            <w:r>
              <w:rPr>
                <w:b/>
              </w:rPr>
              <w:t xml:space="preserve">       </w:t>
            </w:r>
            <w:r>
              <w:t>17,06</w:t>
            </w:r>
          </w:p>
        </w:tc>
        <w:tc>
          <w:tcPr>
            <w:tcW w:w="1417" w:type="dxa"/>
          </w:tcPr>
          <w:p w:rsidR="003C2ED9" w:rsidRDefault="00C70EFF" w:rsidP="00B9718B">
            <w:r>
              <w:t xml:space="preserve">      86,08</w:t>
            </w:r>
          </w:p>
        </w:tc>
      </w:tr>
      <w:tr w:rsidR="003C2ED9" w:rsidRPr="00BB5CFF" w:rsidTr="00B9718B">
        <w:tc>
          <w:tcPr>
            <w:tcW w:w="5514" w:type="dxa"/>
          </w:tcPr>
          <w:p w:rsidR="003C2ED9" w:rsidRDefault="00C70EFF" w:rsidP="00B9718B">
            <w:proofErr w:type="spellStart"/>
            <w:r>
              <w:t>Kiaulienos-daržovių-ryžių</w:t>
            </w:r>
            <w:proofErr w:type="spellEnd"/>
            <w:r>
              <w:t xml:space="preserve"> </w:t>
            </w:r>
            <w:proofErr w:type="spellStart"/>
            <w:r>
              <w:t>maltinis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3C2ED9" w:rsidRDefault="00C70EFF" w:rsidP="00B9718B">
            <w:r>
              <w:t xml:space="preserve">     62 A</w:t>
            </w:r>
          </w:p>
        </w:tc>
        <w:tc>
          <w:tcPr>
            <w:tcW w:w="1419" w:type="dxa"/>
          </w:tcPr>
          <w:p w:rsidR="003C2ED9" w:rsidRPr="00C70EFF" w:rsidRDefault="00C70EFF" w:rsidP="00B9718B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</w:tcPr>
          <w:p w:rsidR="003C2ED9" w:rsidRPr="00C70EFF" w:rsidRDefault="00C70EFF" w:rsidP="00B9718B">
            <w:r>
              <w:rPr>
                <w:b/>
              </w:rPr>
              <w:t xml:space="preserve">     </w:t>
            </w:r>
            <w:r>
              <w:t>30,00</w:t>
            </w:r>
          </w:p>
        </w:tc>
        <w:tc>
          <w:tcPr>
            <w:tcW w:w="1425" w:type="dxa"/>
          </w:tcPr>
          <w:p w:rsidR="003C2ED9" w:rsidRDefault="00C70EFF" w:rsidP="00B9718B">
            <w:r>
              <w:t xml:space="preserve">    17,86</w:t>
            </w:r>
          </w:p>
        </w:tc>
        <w:tc>
          <w:tcPr>
            <w:tcW w:w="1844" w:type="dxa"/>
          </w:tcPr>
          <w:p w:rsidR="003C2ED9" w:rsidRPr="00C70EFF" w:rsidRDefault="00C70EFF" w:rsidP="00B9718B">
            <w:r>
              <w:rPr>
                <w:b/>
              </w:rPr>
              <w:t xml:space="preserve">       </w:t>
            </w:r>
            <w:r>
              <w:t>9,45</w:t>
            </w:r>
          </w:p>
        </w:tc>
        <w:tc>
          <w:tcPr>
            <w:tcW w:w="1417" w:type="dxa"/>
          </w:tcPr>
          <w:p w:rsidR="003C2ED9" w:rsidRDefault="00C70EFF" w:rsidP="00B9718B">
            <w:r>
              <w:t xml:space="preserve">      315,03</w:t>
            </w:r>
          </w:p>
        </w:tc>
      </w:tr>
      <w:tr w:rsidR="003C2ED9" w:rsidRPr="00BB5CFF" w:rsidTr="00B9718B">
        <w:tc>
          <w:tcPr>
            <w:tcW w:w="5514" w:type="dxa"/>
          </w:tcPr>
          <w:p w:rsidR="003C2ED9" w:rsidRDefault="00C70EFF" w:rsidP="00B9718B">
            <w:proofErr w:type="spellStart"/>
            <w:r>
              <w:t>Bulvių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pienu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3C2ED9" w:rsidRDefault="00C70EFF" w:rsidP="00B9718B">
            <w:r>
              <w:t xml:space="preserve">     </w:t>
            </w:r>
            <w:r w:rsidR="00F47D7D">
              <w:t>3 Gar</w:t>
            </w:r>
          </w:p>
        </w:tc>
        <w:tc>
          <w:tcPr>
            <w:tcW w:w="1419" w:type="dxa"/>
          </w:tcPr>
          <w:p w:rsidR="003C2ED9" w:rsidRPr="00F47D7D" w:rsidRDefault="00F47D7D" w:rsidP="00B9718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</w:tcPr>
          <w:p w:rsidR="003C2ED9" w:rsidRPr="00F47D7D" w:rsidRDefault="00F47D7D" w:rsidP="00B9718B">
            <w:r>
              <w:rPr>
                <w:b/>
              </w:rPr>
              <w:t xml:space="preserve">     </w:t>
            </w:r>
            <w:r>
              <w:t>2,34</w:t>
            </w:r>
          </w:p>
        </w:tc>
        <w:tc>
          <w:tcPr>
            <w:tcW w:w="1425" w:type="dxa"/>
          </w:tcPr>
          <w:p w:rsidR="003C2ED9" w:rsidRDefault="00F47D7D" w:rsidP="00B9718B">
            <w:r>
              <w:t xml:space="preserve">    3,82</w:t>
            </w:r>
          </w:p>
        </w:tc>
        <w:tc>
          <w:tcPr>
            <w:tcW w:w="1844" w:type="dxa"/>
          </w:tcPr>
          <w:p w:rsidR="003C2ED9" w:rsidRPr="00F47D7D" w:rsidRDefault="00F47D7D" w:rsidP="00B9718B">
            <w:r>
              <w:rPr>
                <w:b/>
              </w:rPr>
              <w:t xml:space="preserve">       </w:t>
            </w:r>
            <w:r>
              <w:t>16,47</w:t>
            </w:r>
          </w:p>
        </w:tc>
        <w:tc>
          <w:tcPr>
            <w:tcW w:w="1417" w:type="dxa"/>
          </w:tcPr>
          <w:p w:rsidR="003C2ED9" w:rsidRDefault="00F47D7D" w:rsidP="00B9718B">
            <w:r>
              <w:t xml:space="preserve">      108,53</w:t>
            </w:r>
          </w:p>
        </w:tc>
      </w:tr>
      <w:tr w:rsidR="003C2ED9" w:rsidRPr="00BB5CFF" w:rsidTr="00B9718B">
        <w:tc>
          <w:tcPr>
            <w:tcW w:w="5514" w:type="dxa"/>
          </w:tcPr>
          <w:p w:rsidR="003C2ED9" w:rsidRDefault="00F47D7D" w:rsidP="00B9718B"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obuoliais</w:t>
            </w:r>
            <w:proofErr w:type="spellEnd"/>
            <w:r>
              <w:t xml:space="preserve"> , </w:t>
            </w:r>
            <w:proofErr w:type="spellStart"/>
            <w:r>
              <w:t>al.padažu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3C2ED9" w:rsidRDefault="00F47D7D" w:rsidP="00B9718B">
            <w:r>
              <w:t xml:space="preserve">     23 S</w:t>
            </w:r>
          </w:p>
        </w:tc>
        <w:tc>
          <w:tcPr>
            <w:tcW w:w="1419" w:type="dxa"/>
          </w:tcPr>
          <w:p w:rsidR="003C2ED9" w:rsidRPr="00F47D7D" w:rsidRDefault="00F47D7D" w:rsidP="00B9718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</w:tcPr>
          <w:p w:rsidR="003C2ED9" w:rsidRPr="009862D4" w:rsidRDefault="009862D4" w:rsidP="00B9718B">
            <w:r>
              <w:rPr>
                <w:b/>
              </w:rPr>
              <w:t xml:space="preserve">     </w:t>
            </w:r>
            <w:r>
              <w:t>1,02</w:t>
            </w:r>
          </w:p>
        </w:tc>
        <w:tc>
          <w:tcPr>
            <w:tcW w:w="1425" w:type="dxa"/>
          </w:tcPr>
          <w:p w:rsidR="003C2ED9" w:rsidRDefault="009862D4" w:rsidP="00B9718B">
            <w:r>
              <w:t xml:space="preserve">    9,59</w:t>
            </w:r>
          </w:p>
        </w:tc>
        <w:tc>
          <w:tcPr>
            <w:tcW w:w="1844" w:type="dxa"/>
          </w:tcPr>
          <w:p w:rsidR="003C2ED9" w:rsidRPr="009862D4" w:rsidRDefault="009862D4" w:rsidP="00B9718B">
            <w:r>
              <w:rPr>
                <w:b/>
              </w:rPr>
              <w:t xml:space="preserve">  </w:t>
            </w:r>
            <w:r>
              <w:t xml:space="preserve">     11,53</w:t>
            </w:r>
          </w:p>
        </w:tc>
        <w:tc>
          <w:tcPr>
            <w:tcW w:w="1417" w:type="dxa"/>
          </w:tcPr>
          <w:p w:rsidR="003C2ED9" w:rsidRDefault="009862D4" w:rsidP="00B9718B">
            <w:r>
              <w:t xml:space="preserve">      129,03</w:t>
            </w:r>
          </w:p>
        </w:tc>
      </w:tr>
      <w:tr w:rsidR="003C2ED9" w:rsidRPr="00BB5CFF" w:rsidTr="00B9718B">
        <w:tc>
          <w:tcPr>
            <w:tcW w:w="5514" w:type="dxa"/>
          </w:tcPr>
          <w:p w:rsidR="003C2ED9" w:rsidRDefault="00F47D7D" w:rsidP="00B9718B">
            <w:proofErr w:type="spellStart"/>
            <w:r>
              <w:t>Vanduo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3C2ED9" w:rsidRDefault="003C2ED9" w:rsidP="00B9718B"/>
        </w:tc>
        <w:tc>
          <w:tcPr>
            <w:tcW w:w="1419" w:type="dxa"/>
          </w:tcPr>
          <w:p w:rsidR="003C2ED9" w:rsidRDefault="003C2ED9" w:rsidP="00B9718B">
            <w:pPr>
              <w:rPr>
                <w:b/>
              </w:rPr>
            </w:pPr>
          </w:p>
        </w:tc>
        <w:tc>
          <w:tcPr>
            <w:tcW w:w="1430" w:type="dxa"/>
          </w:tcPr>
          <w:p w:rsidR="003C2ED9" w:rsidRPr="00F47D7D" w:rsidRDefault="00F47D7D" w:rsidP="00B9718B">
            <w:r>
              <w:rPr>
                <w:b/>
              </w:rPr>
              <w:t xml:space="preserve">     </w:t>
            </w:r>
            <w:r>
              <w:t>0,00</w:t>
            </w:r>
          </w:p>
        </w:tc>
        <w:tc>
          <w:tcPr>
            <w:tcW w:w="1425" w:type="dxa"/>
          </w:tcPr>
          <w:p w:rsidR="003C2ED9" w:rsidRDefault="00F47D7D" w:rsidP="00B9718B">
            <w:r>
              <w:t xml:space="preserve">     0,00</w:t>
            </w:r>
          </w:p>
        </w:tc>
        <w:tc>
          <w:tcPr>
            <w:tcW w:w="1844" w:type="dxa"/>
          </w:tcPr>
          <w:p w:rsidR="003C2ED9" w:rsidRPr="00F47D7D" w:rsidRDefault="00F47D7D" w:rsidP="00B9718B">
            <w:r>
              <w:rPr>
                <w:b/>
              </w:rPr>
              <w:t xml:space="preserve">       </w:t>
            </w:r>
            <w:r>
              <w:t>0,00</w:t>
            </w:r>
          </w:p>
        </w:tc>
        <w:tc>
          <w:tcPr>
            <w:tcW w:w="1417" w:type="dxa"/>
          </w:tcPr>
          <w:p w:rsidR="003C2ED9" w:rsidRDefault="00F47D7D" w:rsidP="00B9718B">
            <w:r>
              <w:t xml:space="preserve">      0,00</w:t>
            </w:r>
          </w:p>
        </w:tc>
      </w:tr>
      <w:tr w:rsidR="003C2ED9" w:rsidRPr="00BB5CFF" w:rsidTr="00B9718B">
        <w:tc>
          <w:tcPr>
            <w:tcW w:w="5514" w:type="dxa"/>
          </w:tcPr>
          <w:p w:rsidR="003C2ED9" w:rsidRDefault="00F47D7D" w:rsidP="00B9718B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3C2ED9" w:rsidRDefault="003C2ED9" w:rsidP="00B9718B"/>
        </w:tc>
        <w:tc>
          <w:tcPr>
            <w:tcW w:w="1419" w:type="dxa"/>
          </w:tcPr>
          <w:p w:rsidR="003C2ED9" w:rsidRPr="00F47D7D" w:rsidRDefault="00F47D7D" w:rsidP="00B9718B">
            <w:r>
              <w:rPr>
                <w:b/>
              </w:rPr>
              <w:t xml:space="preserve">       </w:t>
            </w:r>
            <w:r>
              <w:t>200</w:t>
            </w:r>
          </w:p>
        </w:tc>
        <w:tc>
          <w:tcPr>
            <w:tcW w:w="1430" w:type="dxa"/>
          </w:tcPr>
          <w:p w:rsidR="003C2ED9" w:rsidRPr="00F47D7D" w:rsidRDefault="00F47D7D" w:rsidP="00B9718B">
            <w:r>
              <w:rPr>
                <w:b/>
              </w:rPr>
              <w:t xml:space="preserve">     </w:t>
            </w:r>
            <w:r>
              <w:t>1,52</w:t>
            </w:r>
          </w:p>
        </w:tc>
        <w:tc>
          <w:tcPr>
            <w:tcW w:w="1425" w:type="dxa"/>
          </w:tcPr>
          <w:p w:rsidR="003C2ED9" w:rsidRDefault="00F47D7D" w:rsidP="00B9718B">
            <w:r>
              <w:t xml:space="preserve">     0,60</w:t>
            </w:r>
          </w:p>
        </w:tc>
        <w:tc>
          <w:tcPr>
            <w:tcW w:w="1844" w:type="dxa"/>
          </w:tcPr>
          <w:p w:rsidR="003C2ED9" w:rsidRPr="00F47D7D" w:rsidRDefault="00F47D7D" w:rsidP="00B9718B">
            <w:r>
              <w:rPr>
                <w:b/>
              </w:rPr>
              <w:t xml:space="preserve">       </w:t>
            </w:r>
            <w:r>
              <w:t>27,88</w:t>
            </w:r>
          </w:p>
        </w:tc>
        <w:tc>
          <w:tcPr>
            <w:tcW w:w="1417" w:type="dxa"/>
          </w:tcPr>
          <w:p w:rsidR="003C2ED9" w:rsidRDefault="00F47D7D" w:rsidP="00B9718B">
            <w:r>
              <w:t xml:space="preserve">      112</w:t>
            </w:r>
          </w:p>
        </w:tc>
      </w:tr>
    </w:tbl>
    <w:p w:rsidR="00B7569E" w:rsidRDefault="00B7569E" w:rsidP="00B7569E"/>
    <w:p w:rsidR="00B9718B" w:rsidRDefault="00B9718B" w:rsidP="00B7569E"/>
    <w:p w:rsidR="00F47D7D" w:rsidRDefault="00F47D7D" w:rsidP="00B7569E"/>
    <w:p w:rsidR="00B9718B" w:rsidRDefault="00B9718B" w:rsidP="00B7569E"/>
    <w:p w:rsidR="00B9718B" w:rsidRDefault="00B9718B" w:rsidP="00B7569E">
      <w:proofErr w:type="spellStart"/>
      <w:r>
        <w:lastRenderedPageBreak/>
        <w:t>Pirma</w:t>
      </w:r>
      <w:proofErr w:type="spellEnd"/>
      <w:r>
        <w:t xml:space="preserve"> </w:t>
      </w:r>
      <w:proofErr w:type="spellStart"/>
      <w:r>
        <w:t>savaitė</w:t>
      </w:r>
      <w:proofErr w:type="spellEnd"/>
      <w:r>
        <w:t xml:space="preserve"> – 5 </w:t>
      </w:r>
      <w:proofErr w:type="spellStart"/>
      <w:r>
        <w:t>diena</w:t>
      </w:r>
      <w:proofErr w:type="spellEnd"/>
      <w:r>
        <w:t xml:space="preserve"> </w:t>
      </w:r>
    </w:p>
    <w:p w:rsidR="00B7569E" w:rsidRDefault="00B7569E" w:rsidP="00B7569E"/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B9718B" w:rsidTr="00B9718B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B" w:rsidRDefault="00B9718B">
            <w:pPr>
              <w:jc w:val="center"/>
              <w:rPr>
                <w:b/>
              </w:rPr>
            </w:pPr>
          </w:p>
          <w:p w:rsidR="00B9718B" w:rsidRDefault="00B97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B" w:rsidRDefault="00B9718B">
            <w:pPr>
              <w:jc w:val="center"/>
              <w:rPr>
                <w:b/>
              </w:rPr>
            </w:pPr>
          </w:p>
          <w:p w:rsidR="00B9718B" w:rsidRDefault="00B97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B" w:rsidRDefault="00B9718B">
            <w:pPr>
              <w:jc w:val="center"/>
              <w:rPr>
                <w:b/>
              </w:rPr>
            </w:pPr>
          </w:p>
          <w:p w:rsidR="00B9718B" w:rsidRDefault="00B97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B9718B" w:rsidTr="00B97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8B" w:rsidRDefault="00B9718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8B" w:rsidRDefault="00B9718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8B" w:rsidRDefault="00B9718B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105C04">
            <w:pPr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="00B9718B">
              <w:rPr>
                <w:b/>
              </w:rPr>
              <w:t>altymai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B" w:rsidRDefault="00B9718B">
            <w:pPr>
              <w:rPr>
                <w:b/>
              </w:rPr>
            </w:pPr>
          </w:p>
        </w:tc>
      </w:tr>
      <w:tr w:rsidR="00B9718B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Pr="00F47D7D" w:rsidRDefault="00B9718B">
            <w:pPr>
              <w:rPr>
                <w:b/>
                <w:lang w:val="lt-LT"/>
              </w:rPr>
            </w:pPr>
            <w:r>
              <w:rPr>
                <w:b/>
              </w:rPr>
              <w:t xml:space="preserve"> </w:t>
            </w:r>
            <w:r w:rsidR="00F47D7D">
              <w:rPr>
                <w:lang w:val="lt-LT"/>
              </w:rPr>
              <w:t xml:space="preserve">                             </w:t>
            </w:r>
            <w:r w:rsidR="00F47D7D">
              <w:rPr>
                <w:b/>
                <w:lang w:val="lt-LT"/>
              </w:rPr>
              <w:t xml:space="preserve">6 – 10 metų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F47D7D">
            <w: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F47D7D">
            <w:r>
              <w:t xml:space="preserve">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F47D7D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F47D7D">
            <w: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F47D7D">
            <w:r>
              <w:t xml:space="preserve"> </w:t>
            </w:r>
          </w:p>
        </w:tc>
      </w:tr>
      <w:tr w:rsidR="00B9718B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Pr="00F47D7D" w:rsidRDefault="00F47D7D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rPr>
                <w:b/>
              </w:rPr>
              <w:t xml:space="preserve">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1427C3">
            <w:r>
              <w:t xml:space="preserve"> </w:t>
            </w:r>
          </w:p>
        </w:tc>
      </w:tr>
      <w:tr w:rsidR="00B9718B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105C04">
            <w:proofErr w:type="spellStart"/>
            <w:r>
              <w:t>Jogurtas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5B1F70">
            <w:r>
              <w:t xml:space="preserve">   </w:t>
            </w:r>
            <w:r w:rsidR="00F47D7D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F47D7D">
            <w:r>
              <w:t xml:space="preserve">      1</w:t>
            </w:r>
            <w:r w:rsidR="00105C04"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 </w:t>
            </w:r>
            <w:r w:rsidR="00105C04">
              <w:t>2,8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 </w:t>
            </w:r>
            <w:r w:rsidR="00105C04">
              <w:t>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    </w:t>
            </w:r>
            <w:r w:rsidR="00105C04"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  </w:t>
            </w:r>
            <w:r w:rsidR="00105C04">
              <w:t>71,0</w:t>
            </w:r>
          </w:p>
        </w:tc>
      </w:tr>
      <w:tr w:rsidR="00B9718B" w:rsidTr="00B9718B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F47D7D">
            <w:proofErr w:type="spellStart"/>
            <w:r>
              <w:t>Kakao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pienu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5B1F70">
            <w:r>
              <w:t xml:space="preserve">    </w:t>
            </w:r>
            <w:r w:rsidR="00F47D7D">
              <w:t>4 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Pr="001427C3" w:rsidRDefault="00B9718B">
            <w:r>
              <w:rPr>
                <w:b/>
              </w:rPr>
              <w:t xml:space="preserve">     </w:t>
            </w:r>
            <w:r w:rsidR="00F47D7D">
              <w:t xml:space="preserve"> 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Pr="005B1F70" w:rsidRDefault="00B9718B">
            <w:r>
              <w:rPr>
                <w:b/>
              </w:rPr>
              <w:t xml:space="preserve">    </w:t>
            </w:r>
            <w:r w:rsidR="00F47D7D">
              <w:t>4,24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5B1F70">
            <w:r>
              <w:t xml:space="preserve">    </w:t>
            </w:r>
            <w:r w:rsidR="00F47D7D">
              <w:t>3,35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5B1F70">
            <w:r>
              <w:t xml:space="preserve">       16,</w:t>
            </w:r>
            <w:r w:rsidR="00F47D7D"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5B1F70">
            <w:r>
              <w:t xml:space="preserve">     </w:t>
            </w:r>
            <w:r w:rsidR="00F47D7D">
              <w:t>108,10</w:t>
            </w:r>
          </w:p>
        </w:tc>
      </w:tr>
      <w:tr w:rsidR="00105C04" w:rsidTr="00B9718B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4" w:rsidRDefault="00105C04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4" w:rsidRDefault="00105C04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4" w:rsidRPr="00105C04" w:rsidRDefault="00105C04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4" w:rsidRPr="00105C04" w:rsidRDefault="00105C04">
            <w:r>
              <w:rPr>
                <w:b/>
              </w:rPr>
              <w:t xml:space="preserve">    </w:t>
            </w:r>
            <w:r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4" w:rsidRDefault="00105C04">
            <w:r>
              <w:t xml:space="preserve">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4" w:rsidRDefault="00105C04">
            <w:r>
              <w:t xml:space="preserve">       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4" w:rsidRDefault="00105C04">
            <w:r>
              <w:t xml:space="preserve">     112</w:t>
            </w:r>
          </w:p>
        </w:tc>
      </w:tr>
      <w:tr w:rsidR="00666C43" w:rsidTr="00B9718B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43" w:rsidRPr="00F47D7D" w:rsidRDefault="00F47D7D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43" w:rsidRDefault="00666C43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43" w:rsidRPr="00666C43" w:rsidRDefault="00666C43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43" w:rsidRPr="00666C43" w:rsidRDefault="00666C43">
            <w:r>
              <w:rPr>
                <w:b/>
              </w:rPr>
              <w:t xml:space="preserve">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43" w:rsidRDefault="00F47D7D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43" w:rsidRDefault="00F47D7D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43" w:rsidRDefault="00F47D7D">
            <w:r>
              <w:t xml:space="preserve">  </w:t>
            </w:r>
          </w:p>
        </w:tc>
      </w:tr>
      <w:tr w:rsidR="00B9718B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F47D7D">
            <w:pPr>
              <w:rPr>
                <w:lang w:val="lt-LT"/>
              </w:rPr>
            </w:pPr>
            <w:r>
              <w:rPr>
                <w:lang w:val="lt-LT"/>
              </w:rPr>
              <w:t xml:space="preserve">Pieniška makaronų sriuba </w:t>
            </w:r>
            <w:r w:rsidR="00B9718B">
              <w:rPr>
                <w:lang w:val="lt-LT"/>
              </w:rPr>
              <w:t>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666C43">
            <w:r>
              <w:t xml:space="preserve">   </w:t>
            </w:r>
            <w:r w:rsidR="00F47D7D">
              <w:t xml:space="preserve"> 27 </w:t>
            </w:r>
            <w:proofErr w:type="spellStart"/>
            <w:r w:rsidR="00F47D7D"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rPr>
                <w:b/>
              </w:rPr>
              <w:t xml:space="preserve">      </w:t>
            </w:r>
            <w:r w:rsidR="00F47D7D">
              <w:t>15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 </w:t>
            </w:r>
            <w:r w:rsidR="00F47D7D">
              <w:t>4,37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666C43">
            <w:r>
              <w:t xml:space="preserve">    </w:t>
            </w:r>
            <w:r w:rsidR="00F47D7D">
              <w:t>4,67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666C43">
            <w:r>
              <w:t xml:space="preserve">       </w:t>
            </w:r>
            <w:r w:rsidR="00F47D7D">
              <w:t>10,66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rPr>
                <w:b/>
              </w:rPr>
              <w:t xml:space="preserve">     </w:t>
            </w:r>
            <w:r w:rsidR="00666C43">
              <w:t>1</w:t>
            </w:r>
            <w:r w:rsidR="00F47D7D">
              <w:t>05,12</w:t>
            </w:r>
          </w:p>
        </w:tc>
      </w:tr>
      <w:tr w:rsidR="00B9718B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</w:t>
            </w:r>
            <w:proofErr w:type="spellStart"/>
            <w:r w:rsidR="00F47D7D">
              <w:t>Žuvies</w:t>
            </w:r>
            <w:proofErr w:type="spellEnd"/>
            <w:r w:rsidR="00F47D7D">
              <w:t xml:space="preserve"> </w:t>
            </w:r>
            <w:proofErr w:type="spellStart"/>
            <w:r w:rsidR="00F47D7D">
              <w:t>maltinis</w:t>
            </w:r>
            <w:proofErr w:type="spellEnd"/>
            <w:r w:rsidR="00F47D7D">
              <w:t xml:space="preserve"> </w:t>
            </w:r>
            <w:r w:rsidR="00C11141">
              <w:t xml:space="preserve"> </w:t>
            </w:r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</w:t>
            </w:r>
            <w:r w:rsidR="00F47D7D">
              <w:t xml:space="preserve"> 43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8F7F0B">
            <w:r>
              <w:t xml:space="preserve">      75</w:t>
            </w:r>
            <w:r w:rsidR="00B9718B"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C11141">
            <w:r>
              <w:t xml:space="preserve">    </w:t>
            </w:r>
            <w:r w:rsidR="00637C2C">
              <w:t>13,08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C11141">
            <w:r>
              <w:t xml:space="preserve">    </w:t>
            </w:r>
            <w:r w:rsidR="00637C2C">
              <w:t>7,76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Pr="00637C2C" w:rsidRDefault="00B9718B">
            <w:r>
              <w:rPr>
                <w:b/>
              </w:rPr>
              <w:t xml:space="preserve">     </w:t>
            </w:r>
            <w:r w:rsidR="00637C2C">
              <w:rPr>
                <w:b/>
              </w:rPr>
              <w:t xml:space="preserve">  </w:t>
            </w:r>
            <w:r w:rsidR="00637C2C">
              <w:t>13,23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Pr="00637C2C" w:rsidRDefault="00B9718B">
            <w:r>
              <w:rPr>
                <w:b/>
              </w:rPr>
              <w:t xml:space="preserve"> </w:t>
            </w:r>
            <w:r w:rsidR="00637C2C">
              <w:rPr>
                <w:b/>
              </w:rPr>
              <w:t xml:space="preserve">    </w:t>
            </w:r>
            <w:r w:rsidR="00637C2C">
              <w:t>174,33</w:t>
            </w:r>
          </w:p>
        </w:tc>
      </w:tr>
      <w:tr w:rsidR="00B9718B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8F7F0B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grikių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C11141">
            <w:r>
              <w:t xml:space="preserve">   </w:t>
            </w:r>
            <w:r w:rsidR="008F7F0B">
              <w:t xml:space="preserve"> 7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8F7F0B">
            <w:r>
              <w:t xml:space="preserve">      </w:t>
            </w:r>
            <w:r w:rsidR="007E0B6A"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C11141">
            <w:r>
              <w:t xml:space="preserve">    </w:t>
            </w:r>
            <w:r w:rsidR="007E0B6A">
              <w:t>6,13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C11141">
            <w:r>
              <w:t xml:space="preserve">    </w:t>
            </w:r>
            <w:r w:rsidR="007E0B6A">
              <w:t>5,51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C11141">
            <w:r>
              <w:t xml:space="preserve">       </w:t>
            </w:r>
            <w:r w:rsidR="007E0B6A">
              <w:t>33,55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C11141">
            <w:r>
              <w:t xml:space="preserve">     </w:t>
            </w:r>
            <w:r w:rsidR="007E0B6A">
              <w:t>204,55</w:t>
            </w:r>
          </w:p>
        </w:tc>
      </w:tr>
      <w:tr w:rsidR="00B9718B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Pr="00B9718B" w:rsidRDefault="008F7F0B">
            <w:pPr>
              <w:rPr>
                <w:lang w:val="lt-LT"/>
              </w:rPr>
            </w:pPr>
            <w:r>
              <w:rPr>
                <w:lang w:val="lt-LT"/>
              </w:rPr>
              <w:t xml:space="preserve">Kopūstų ,agurkų , porų salotos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 w:rsidRPr="00B9718B">
              <w:rPr>
                <w:lang w:val="lt-LT"/>
              </w:rPr>
              <w:t xml:space="preserve">    </w:t>
            </w:r>
            <w:r w:rsidR="008F7F0B">
              <w:rPr>
                <w:lang w:val="lt-LT"/>
              </w:rPr>
              <w:t>3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rPr>
                <w:b/>
              </w:rPr>
              <w:t xml:space="preserve">      </w:t>
            </w:r>
            <w:r w:rsidR="008F7F0B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 </w:t>
            </w:r>
            <w:r w:rsidR="009862D4">
              <w:t>1,26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</w:t>
            </w:r>
            <w:r w:rsidR="009862D4">
              <w:t xml:space="preserve">  3,93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    </w:t>
            </w:r>
            <w:r w:rsidR="009862D4">
              <w:t>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  </w:t>
            </w:r>
            <w:r w:rsidR="009862D4">
              <w:t>55,365</w:t>
            </w:r>
          </w:p>
        </w:tc>
      </w:tr>
      <w:tr w:rsidR="00B9718B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Pr="00B9718B" w:rsidRDefault="00B9718B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Pr="00C11141" w:rsidRDefault="00B9718B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960B86">
            <w: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rPr>
                <w:b/>
              </w:rPr>
              <w:t xml:space="preserve">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C11141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C11141">
            <w: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/>
        </w:tc>
      </w:tr>
      <w:tr w:rsidR="00F47D7D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8F7F0B" w:rsidRDefault="008F7F0B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     </w:t>
            </w:r>
            <w:r>
              <w:rPr>
                <w:b/>
                <w:lang w:val="lt-LT"/>
              </w:rPr>
              <w:t xml:space="preserve">11 – 18 metų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F47D7D">
            <w:pPr>
              <w:rPr>
                <w:lang w:val="lt-LT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F47D7D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F47D7D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F47D7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F47D7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F47D7D">
            <w:pPr>
              <w:rPr>
                <w:b/>
              </w:rPr>
            </w:pPr>
          </w:p>
        </w:tc>
      </w:tr>
      <w:tr w:rsidR="00B9718B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Pr="008F7F0B" w:rsidRDefault="008F7F0B">
            <w:pPr>
              <w:rPr>
                <w:b/>
              </w:rPr>
            </w:pPr>
            <w:r>
              <w:t xml:space="preserve">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B" w:rsidRDefault="00B9718B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B" w:rsidRPr="00AD5D96" w:rsidRDefault="00AD5D96">
            <w:r>
              <w:rPr>
                <w:b/>
              </w:rPr>
              <w:t xml:space="preserve">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B" w:rsidRPr="00AD5D96" w:rsidRDefault="00AD5D96">
            <w:r>
              <w:rPr>
                <w:b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B" w:rsidRPr="00AD5D96" w:rsidRDefault="00AD5D96">
            <w:r>
              <w:rPr>
                <w:b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8B" w:rsidRPr="00C40D80" w:rsidRDefault="00C40D80">
            <w:r>
              <w:rPr>
                <w:b/>
              </w:rPr>
              <w:t xml:space="preserve">     </w:t>
            </w:r>
          </w:p>
        </w:tc>
      </w:tr>
      <w:tr w:rsidR="00B9718B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8F7F0B">
            <w:proofErr w:type="spellStart"/>
            <w:r>
              <w:t>Pieniška</w:t>
            </w:r>
            <w:proofErr w:type="spellEnd"/>
            <w:r>
              <w:t xml:space="preserve"> </w:t>
            </w:r>
            <w:proofErr w:type="spellStart"/>
            <w:r>
              <w:t>makaronų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t xml:space="preserve">    </w:t>
            </w:r>
            <w:r w:rsidR="008F7F0B">
              <w:t xml:space="preserve"> 27 </w:t>
            </w:r>
            <w:proofErr w:type="spellStart"/>
            <w:r w:rsidR="008F7F0B"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rPr>
                <w:b/>
              </w:rPr>
              <w:t xml:space="preserve">     </w:t>
            </w:r>
            <w:r w:rsidR="008F7F0B">
              <w:t>4,37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8F7F0B">
            <w:r>
              <w:t xml:space="preserve">     4,67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B9718B">
            <w:r>
              <w:rPr>
                <w:b/>
              </w:rPr>
              <w:t xml:space="preserve">       </w:t>
            </w:r>
            <w:r w:rsidR="008F7F0B">
              <w:t xml:space="preserve"> 10,66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8B" w:rsidRDefault="008F7F0B">
            <w:r>
              <w:t xml:space="preserve">      105,12</w:t>
            </w:r>
          </w:p>
        </w:tc>
      </w:tr>
      <w:tr w:rsidR="00F47D7D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proofErr w:type="spellStart"/>
            <w:r>
              <w:t>Žuvies</w:t>
            </w:r>
            <w:proofErr w:type="spellEnd"/>
            <w:r>
              <w:t xml:space="preserve"> </w:t>
            </w:r>
            <w:proofErr w:type="spellStart"/>
            <w:r>
              <w:t>maltinis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r>
              <w:t xml:space="preserve">     43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8F7F0B" w:rsidRDefault="008F7F0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637C2C" w:rsidRDefault="00637C2C">
            <w:r>
              <w:rPr>
                <w:b/>
              </w:rPr>
              <w:t xml:space="preserve">     </w:t>
            </w:r>
            <w:r>
              <w:t>17,43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637C2C">
            <w:r>
              <w:t xml:space="preserve">     10,35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637C2C" w:rsidRDefault="00637C2C">
            <w:r>
              <w:rPr>
                <w:b/>
              </w:rPr>
              <w:t xml:space="preserve">        </w:t>
            </w:r>
            <w:r>
              <w:t>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637C2C">
            <w:r>
              <w:t xml:space="preserve">      232,44</w:t>
            </w:r>
          </w:p>
        </w:tc>
      </w:tr>
      <w:tr w:rsidR="00F47D7D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grikių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r>
              <w:t xml:space="preserve">     7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8F7F0B" w:rsidRDefault="008F7F0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7E0B6A" w:rsidRDefault="007E0B6A">
            <w:r>
              <w:rPr>
                <w:b/>
              </w:rPr>
              <w:t xml:space="preserve">     </w:t>
            </w:r>
            <w:r>
              <w:t>6,13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7E0B6A">
            <w:r>
              <w:t xml:space="preserve">     5,51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7E0B6A" w:rsidRDefault="007E0B6A">
            <w:r>
              <w:rPr>
                <w:b/>
              </w:rPr>
              <w:t xml:space="preserve">        </w:t>
            </w:r>
            <w:r>
              <w:t>33,55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7E0B6A">
            <w:r>
              <w:t xml:space="preserve">      204,65</w:t>
            </w:r>
          </w:p>
        </w:tc>
      </w:tr>
      <w:tr w:rsidR="00F47D7D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proofErr w:type="spellStart"/>
            <w:r>
              <w:t>Kopūstų</w:t>
            </w:r>
            <w:proofErr w:type="spellEnd"/>
            <w:r>
              <w:t xml:space="preserve"> , </w:t>
            </w:r>
            <w:proofErr w:type="spellStart"/>
            <w:r>
              <w:t>agurkų</w:t>
            </w:r>
            <w:proofErr w:type="spellEnd"/>
            <w:r>
              <w:t xml:space="preserve"> , </w:t>
            </w:r>
            <w:proofErr w:type="spellStart"/>
            <w:r>
              <w:t>porų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r>
              <w:t xml:space="preserve">     3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8F7F0B" w:rsidRDefault="008F7F0B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9862D4" w:rsidRDefault="009862D4">
            <w:r>
              <w:rPr>
                <w:b/>
              </w:rPr>
              <w:t xml:space="preserve"> </w:t>
            </w:r>
            <w:r>
              <w:t xml:space="preserve">    1,68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9862D4">
            <w:r>
              <w:t xml:space="preserve">     5,24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9862D4" w:rsidRDefault="009862D4">
            <w:r>
              <w:rPr>
                <w:b/>
              </w:rPr>
              <w:t xml:space="preserve">    </w:t>
            </w:r>
            <w:r>
              <w:t xml:space="preserve">    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9862D4">
            <w:r>
              <w:t xml:space="preserve">      73,82</w:t>
            </w:r>
          </w:p>
        </w:tc>
      </w:tr>
      <w:tr w:rsidR="00F47D7D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proofErr w:type="spellStart"/>
            <w:r>
              <w:t>Sultys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F47D7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8F7F0B" w:rsidRDefault="008F7F0B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8F7F0B" w:rsidRDefault="008F7F0B">
            <w:r>
              <w:rPr>
                <w:b/>
              </w:rPr>
              <w:t xml:space="preserve">      </w:t>
            </w:r>
            <w: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r>
              <w:t xml:space="preserve">     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8F7F0B" w:rsidRDefault="008F7F0B">
            <w:r>
              <w:rPr>
                <w:b/>
              </w:rPr>
              <w:t xml:space="preserve">        </w:t>
            </w:r>
            <w: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r>
              <w:t xml:space="preserve">       88</w:t>
            </w:r>
          </w:p>
        </w:tc>
      </w:tr>
      <w:tr w:rsidR="00F47D7D" w:rsidTr="00B9718B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F47D7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8F7F0B" w:rsidRDefault="008F7F0B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8F7F0B" w:rsidRDefault="008F7F0B">
            <w:r>
              <w:rPr>
                <w:b/>
              </w:rPr>
              <w:t xml:space="preserve">      </w:t>
            </w:r>
            <w:r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r>
              <w:t xml:space="preserve"> 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Pr="008F7F0B" w:rsidRDefault="008F7F0B">
            <w:r>
              <w:rPr>
                <w:b/>
              </w:rPr>
              <w:t xml:space="preserve">        </w:t>
            </w:r>
            <w:r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D" w:rsidRDefault="008F7F0B">
            <w:r>
              <w:t xml:space="preserve">      112</w:t>
            </w:r>
          </w:p>
        </w:tc>
      </w:tr>
    </w:tbl>
    <w:p w:rsidR="00B9718B" w:rsidRDefault="00B9718B" w:rsidP="00B9718B"/>
    <w:p w:rsidR="00B9718B" w:rsidRDefault="00B9718B" w:rsidP="00B9718B"/>
    <w:p w:rsidR="00667FED" w:rsidRDefault="00667FED" w:rsidP="00B9718B"/>
    <w:p w:rsidR="00667FED" w:rsidRDefault="00667FED" w:rsidP="00B9718B"/>
    <w:p w:rsidR="00667FED" w:rsidRDefault="00667FED" w:rsidP="00B9718B"/>
    <w:p w:rsidR="00667FED" w:rsidRDefault="00667FED" w:rsidP="00B9718B"/>
    <w:p w:rsidR="00667FED" w:rsidRDefault="00667FED" w:rsidP="00B9718B"/>
    <w:p w:rsidR="00CB07FC" w:rsidRPr="00CB07FC" w:rsidRDefault="00CB07FC" w:rsidP="00B9718B">
      <w:pPr>
        <w:rPr>
          <w:lang w:val="lt-LT"/>
        </w:rPr>
      </w:pPr>
      <w:r>
        <w:rPr>
          <w:lang w:val="lt-LT"/>
        </w:rPr>
        <w:t xml:space="preserve">Antra savaitė – 1 diena </w:t>
      </w:r>
    </w:p>
    <w:p w:rsidR="00B9718B" w:rsidRDefault="00B9718B" w:rsidP="00B9718B"/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667FED" w:rsidTr="00CB07FC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Default="00667FED" w:rsidP="00CB07FC">
            <w:pPr>
              <w:jc w:val="center"/>
              <w:rPr>
                <w:b/>
              </w:rPr>
            </w:pPr>
          </w:p>
          <w:p w:rsidR="00667FED" w:rsidRDefault="00667FED" w:rsidP="00CB07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Default="00667FED" w:rsidP="00CB07FC">
            <w:pPr>
              <w:jc w:val="center"/>
              <w:rPr>
                <w:b/>
              </w:rPr>
            </w:pPr>
          </w:p>
          <w:p w:rsidR="00667FED" w:rsidRDefault="00667FED" w:rsidP="00CB07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Default="00667FED" w:rsidP="00CB07FC">
            <w:pPr>
              <w:jc w:val="center"/>
              <w:rPr>
                <w:b/>
              </w:rPr>
            </w:pPr>
          </w:p>
          <w:p w:rsidR="00667FED" w:rsidRDefault="00667FED" w:rsidP="00CB07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667FED" w:rsidTr="00CB07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ED" w:rsidRDefault="00667FED" w:rsidP="00CB07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ED" w:rsidRDefault="00667FED" w:rsidP="00CB07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ED" w:rsidRDefault="00667FED" w:rsidP="00CB07FC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rPr>
                <w:b/>
              </w:rPr>
            </w:pPr>
            <w:proofErr w:type="spellStart"/>
            <w:r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Default="00667FED" w:rsidP="00CB07FC">
            <w:pPr>
              <w:rPr>
                <w:b/>
              </w:rPr>
            </w:pPr>
          </w:p>
        </w:tc>
      </w:tr>
      <w:tr w:rsidR="00667FED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7870A7" w:rsidRDefault="00667FED" w:rsidP="00CB07FC">
            <w:pPr>
              <w:rPr>
                <w:b/>
                <w:lang w:val="lt-LT"/>
              </w:rPr>
            </w:pPr>
            <w:r>
              <w:rPr>
                <w:b/>
              </w:rPr>
              <w:t xml:space="preserve"> </w:t>
            </w:r>
            <w:r w:rsidR="007870A7">
              <w:rPr>
                <w:lang w:val="lt-LT"/>
              </w:rPr>
              <w:t xml:space="preserve">                              </w:t>
            </w:r>
            <w:r w:rsidR="007870A7">
              <w:rPr>
                <w:b/>
                <w:lang w:val="lt-LT"/>
              </w:rPr>
              <w:t xml:space="preserve">6 – 10 </w:t>
            </w:r>
            <w:r w:rsidR="00B802C1">
              <w:rPr>
                <w:b/>
                <w:lang w:val="lt-LT"/>
              </w:rPr>
              <w:t>metų</w:t>
            </w:r>
            <w:r w:rsidR="007870A7">
              <w:rPr>
                <w:b/>
                <w:lang w:val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</w:t>
            </w:r>
          </w:p>
        </w:tc>
      </w:tr>
      <w:tr w:rsidR="007870A7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7" w:rsidRDefault="007870A7" w:rsidP="00CB07FC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7" w:rsidRDefault="007870A7" w:rsidP="00CB07F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7" w:rsidRDefault="007870A7" w:rsidP="00CB07FC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7" w:rsidRDefault="007870A7" w:rsidP="00CB07FC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7" w:rsidRDefault="007870A7" w:rsidP="00CB07FC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7" w:rsidRDefault="007870A7" w:rsidP="00CB07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7" w:rsidRDefault="007870A7" w:rsidP="00CB07FC"/>
        </w:tc>
      </w:tr>
      <w:tr w:rsidR="00667FED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CB07FC" w:rsidP="00CB07FC">
            <w:r>
              <w:t xml:space="preserve"> </w:t>
            </w:r>
            <w:proofErr w:type="spellStart"/>
            <w:r w:rsidR="00197FE4">
              <w:t>Bandele</w:t>
            </w:r>
            <w:proofErr w:type="spellEnd"/>
            <w:r w:rsidR="00197FE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7870A7" w:rsidP="00CB07FC">
            <w:r>
              <w:t xml:space="preserve">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</w:t>
            </w:r>
            <w:r w:rsidR="00197FE4">
              <w:t>10</w:t>
            </w:r>
            <w:r w:rsidR="007870A7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  <w:r w:rsidR="00197FE4">
              <w:t>5,58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7870A7" w:rsidP="00CB07FC">
            <w:r>
              <w:t xml:space="preserve">    </w:t>
            </w:r>
            <w:r w:rsidR="00197FE4">
              <w:t>4,84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7870A7" w:rsidP="00CB07FC">
            <w:r>
              <w:t xml:space="preserve">       </w:t>
            </w:r>
            <w:r w:rsidR="00197FE4">
              <w:t>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7870A7" w:rsidP="00CB07FC">
            <w:r>
              <w:t xml:space="preserve">     </w:t>
            </w:r>
            <w:r w:rsidR="004A3736">
              <w:t>3</w:t>
            </w:r>
            <w:r w:rsidR="00197FE4">
              <w:t>10,0</w:t>
            </w:r>
          </w:p>
        </w:tc>
      </w:tr>
      <w:tr w:rsidR="00667FED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0A3CEE" w:rsidP="00CB07FC">
            <w:r>
              <w:t xml:space="preserve"> </w:t>
            </w:r>
            <w:proofErr w:type="spellStart"/>
            <w:r w:rsidR="00197FE4">
              <w:t>Vanduo</w:t>
            </w:r>
            <w:proofErr w:type="spellEnd"/>
            <w:r w:rsidR="00197FE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FB202B" w:rsidRDefault="00667FED" w:rsidP="00CB07FC">
            <w:pPr>
              <w:rPr>
                <w:lang w:val="lt-LT"/>
              </w:rPr>
            </w:pPr>
            <w:r>
              <w:t xml:space="preserve">   </w:t>
            </w:r>
            <w:r w:rsidR="00CB07FC"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C80E47" w:rsidP="00CB07FC">
            <w: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  <w:r w:rsidR="007870A7"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  <w:r w:rsidR="007870A7"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  </w:t>
            </w:r>
            <w:r w:rsidR="00FB202B">
              <w:t>0</w:t>
            </w:r>
            <w:r w:rsidR="000A3CEE">
              <w:t>,0</w:t>
            </w:r>
            <w:r w:rsidR="007870A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</w:t>
            </w:r>
            <w:r w:rsidR="007870A7">
              <w:t>0,00</w:t>
            </w:r>
          </w:p>
        </w:tc>
      </w:tr>
      <w:tr w:rsidR="00A23BD2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D2" w:rsidRDefault="00A23BD2" w:rsidP="00CB07FC">
            <w:r>
              <w:t xml:space="preserve"> </w:t>
            </w:r>
            <w:proofErr w:type="spellStart"/>
            <w:r w:rsidR="007870A7">
              <w:t>Vaisiai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D2" w:rsidRDefault="002B0838" w:rsidP="00CB07FC">
            <w:r>
              <w:t xml:space="preserve">   </w:t>
            </w:r>
            <w:r w:rsidR="00AD5D96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D2" w:rsidRDefault="002B0838" w:rsidP="00CB07FC">
            <w:r>
              <w:t xml:space="preserve">      </w:t>
            </w:r>
            <w:r w:rsidR="007870A7">
              <w:t>2</w:t>
            </w:r>
            <w:r w:rsidR="00AD5D96"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D2" w:rsidRDefault="002B0838" w:rsidP="00CB07FC">
            <w:r>
              <w:t xml:space="preserve">    </w:t>
            </w:r>
            <w:r w:rsidR="007870A7"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D2" w:rsidRDefault="002B0838" w:rsidP="00CB07FC">
            <w:r>
              <w:t xml:space="preserve">    </w:t>
            </w:r>
            <w:r w:rsidR="007870A7">
              <w:t>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D2" w:rsidRDefault="002B0838" w:rsidP="00CB07FC">
            <w:r>
              <w:t xml:space="preserve">       </w:t>
            </w:r>
            <w:r w:rsidR="007870A7"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D2" w:rsidRDefault="002B0838" w:rsidP="00CB07FC">
            <w:r>
              <w:t xml:space="preserve">     </w:t>
            </w:r>
            <w:r w:rsidR="007870A7">
              <w:t>112</w:t>
            </w:r>
          </w:p>
        </w:tc>
      </w:tr>
      <w:tr w:rsidR="00667FED" w:rsidTr="00CB07FC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7870A7" w:rsidRDefault="00667FED" w:rsidP="00CB07FC">
            <w:pPr>
              <w:rPr>
                <w:b/>
              </w:rPr>
            </w:pPr>
            <w:r>
              <w:t xml:space="preserve"> </w:t>
            </w:r>
            <w:r w:rsidR="007870A7">
              <w:t xml:space="preserve">                             </w:t>
            </w:r>
            <w:proofErr w:type="spellStart"/>
            <w:r w:rsidR="007870A7">
              <w:rPr>
                <w:b/>
              </w:rPr>
              <w:t>Pietūs</w:t>
            </w:r>
            <w:proofErr w:type="spellEnd"/>
            <w:r w:rsidR="007870A7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</w:t>
            </w:r>
            <w:r w:rsidR="007870A7">
              <w:t xml:space="preserve"> </w:t>
            </w: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7870A7" w:rsidRDefault="00667FED" w:rsidP="00CB07FC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5B1F70" w:rsidRDefault="00667FED" w:rsidP="00CB07FC">
            <w:r>
              <w:rPr>
                <w:b/>
              </w:rP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</w:p>
        </w:tc>
      </w:tr>
      <w:tr w:rsidR="00667FED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7870A7">
              <w:rPr>
                <w:lang w:val="lt-LT"/>
              </w:rPr>
              <w:t xml:space="preserve">Ryžių kruopų sriuba su bulvėmis </w:t>
            </w:r>
            <w:r w:rsidR="009B4367">
              <w:rPr>
                <w:lang w:val="lt-LT"/>
              </w:rPr>
              <w:t>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EE" w:rsidRDefault="000A3CEE" w:rsidP="00CB07FC">
            <w:r>
              <w:t xml:space="preserve">   </w:t>
            </w:r>
            <w:r w:rsidR="007870A7">
              <w:t xml:space="preserve"> </w:t>
            </w:r>
            <w:r w:rsidR="009B4367">
              <w:t xml:space="preserve">15 </w:t>
            </w:r>
            <w:proofErr w:type="spellStart"/>
            <w:r w:rsidR="009B4367">
              <w:t>S</w:t>
            </w:r>
            <w:r w:rsidR="00350DE6">
              <w:t>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</w:t>
            </w:r>
            <w:r w:rsidR="007870A7">
              <w:t>15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  <w:r w:rsidR="00AB3FA2">
              <w:t>1,35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  <w:r w:rsidR="00AB3FA2">
              <w:t>5,01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 </w:t>
            </w:r>
            <w:r w:rsidR="000A3CEE">
              <w:t xml:space="preserve"> </w:t>
            </w:r>
            <w:r w:rsidR="00AB3FA2">
              <w:t>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AB3FA2" w:rsidRDefault="00667FED" w:rsidP="00CB07FC">
            <w:r>
              <w:rPr>
                <w:b/>
              </w:rPr>
              <w:t xml:space="preserve">     </w:t>
            </w:r>
            <w:r w:rsidR="00AB3FA2">
              <w:t>91,71</w:t>
            </w:r>
          </w:p>
        </w:tc>
      </w:tr>
      <w:tr w:rsidR="00667FED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556AA7" w:rsidP="00CB07FC">
            <w:r>
              <w:t xml:space="preserve"> </w:t>
            </w:r>
            <w:proofErr w:type="spellStart"/>
            <w:r w:rsidR="009B4367">
              <w:t>Viso</w:t>
            </w:r>
            <w:proofErr w:type="spellEnd"/>
            <w:r w:rsidR="009B4367">
              <w:t xml:space="preserve"> </w:t>
            </w:r>
            <w:proofErr w:type="spellStart"/>
            <w:r w:rsidR="009B4367">
              <w:t>grūdo</w:t>
            </w:r>
            <w:proofErr w:type="spellEnd"/>
            <w:r w:rsidR="009B4367">
              <w:t xml:space="preserve"> </w:t>
            </w:r>
            <w:proofErr w:type="spellStart"/>
            <w:r w:rsidR="009B4367">
              <w:t>ruginė</w:t>
            </w:r>
            <w:proofErr w:type="spellEnd"/>
            <w:r w:rsidR="009B4367">
              <w:t xml:space="preserve"> </w:t>
            </w:r>
            <w:proofErr w:type="spellStart"/>
            <w:r w:rsidR="009B4367">
              <w:t>duona</w:t>
            </w:r>
            <w:proofErr w:type="spellEnd"/>
            <w:r w:rsidR="009B436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556AA7" w:rsidP="00CB07FC">
            <w:r>
              <w:t xml:space="preserve">   </w:t>
            </w:r>
            <w:r w:rsidR="000A3CEE">
              <w:t xml:space="preserve"> </w:t>
            </w:r>
            <w:r w:rsidR="009B4367">
              <w:t>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556AA7" w:rsidP="00CB07FC">
            <w:r>
              <w:t xml:space="preserve">   </w:t>
            </w:r>
            <w:r w:rsidR="009B4367">
              <w:t xml:space="preserve">   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556AA7" w:rsidP="00CB07FC">
            <w:r>
              <w:t xml:space="preserve">    </w:t>
            </w:r>
            <w:r w:rsidR="009B4367">
              <w:t>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556AA7" w:rsidP="00CB07FC">
            <w:r>
              <w:t xml:space="preserve">    </w:t>
            </w:r>
            <w:r w:rsidR="009B4367">
              <w:t>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 </w:t>
            </w:r>
            <w:r w:rsidR="009B4367"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</w:t>
            </w:r>
            <w:r w:rsidR="009B4367">
              <w:t>86,08</w:t>
            </w:r>
          </w:p>
        </w:tc>
      </w:tr>
      <w:tr w:rsidR="00667FED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9B4367" w:rsidP="00CB07FC">
            <w:proofErr w:type="spellStart"/>
            <w:r>
              <w:t>Maltas</w:t>
            </w:r>
            <w:proofErr w:type="spellEnd"/>
            <w:r>
              <w:t xml:space="preserve"> </w:t>
            </w:r>
            <w:proofErr w:type="spellStart"/>
            <w:r>
              <w:t>kiaulienos</w:t>
            </w:r>
            <w:proofErr w:type="spellEnd"/>
            <w:r>
              <w:t xml:space="preserve"> </w:t>
            </w:r>
            <w:proofErr w:type="spellStart"/>
            <w:r>
              <w:t>kepsnys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kmynais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556AA7" w:rsidP="00CB07FC">
            <w:r>
              <w:t xml:space="preserve">   </w:t>
            </w:r>
            <w:r w:rsidR="009B4367">
              <w:t xml:space="preserve"> 17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556AA7" w:rsidP="00CB07FC">
            <w:r>
              <w:t xml:space="preserve">      </w:t>
            </w:r>
            <w:r w:rsidR="009B4367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  <w:r w:rsidR="00AB3FA2">
              <w:t>15,98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A875EE" w:rsidP="00CB07FC">
            <w:r>
              <w:t xml:space="preserve">    </w:t>
            </w:r>
            <w:r w:rsidR="00AB3FA2">
              <w:t>10,53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A875EE" w:rsidP="00CB07FC">
            <w:r>
              <w:t xml:space="preserve">     </w:t>
            </w:r>
            <w:r w:rsidR="00AB3FA2">
              <w:t xml:space="preserve"> </w:t>
            </w:r>
            <w:r>
              <w:t xml:space="preserve"> </w:t>
            </w:r>
            <w:r w:rsidR="00AB3FA2">
              <w:t>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A875EE" w:rsidP="00CB07FC">
            <w:r>
              <w:t xml:space="preserve">     </w:t>
            </w:r>
            <w:r w:rsidR="00AB3FA2">
              <w:t>191,16</w:t>
            </w:r>
          </w:p>
        </w:tc>
      </w:tr>
      <w:tr w:rsidR="00667FED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B9718B" w:rsidRDefault="004125E2" w:rsidP="00CB07FC">
            <w:pPr>
              <w:rPr>
                <w:lang w:val="lt-LT"/>
              </w:rPr>
            </w:pPr>
            <w:r>
              <w:rPr>
                <w:lang w:val="lt-LT"/>
              </w:rPr>
              <w:t>Bulvių – moli</w:t>
            </w:r>
            <w:r w:rsidR="009B4367">
              <w:rPr>
                <w:lang w:val="lt-LT"/>
              </w:rPr>
              <w:t xml:space="preserve">ūgų košė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 w:rsidRPr="00B9718B">
              <w:rPr>
                <w:lang w:val="lt-LT"/>
              </w:rPr>
              <w:t xml:space="preserve">   </w:t>
            </w:r>
            <w:r w:rsidR="00A875EE">
              <w:rPr>
                <w:lang w:val="lt-LT"/>
              </w:rPr>
              <w:t xml:space="preserve"> </w:t>
            </w:r>
            <w:r w:rsidR="0061381A">
              <w:rPr>
                <w:lang w:val="lt-LT"/>
              </w:rPr>
              <w:t>1</w:t>
            </w:r>
            <w:r w:rsidR="009B4367">
              <w:t>2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</w:t>
            </w:r>
            <w:r w:rsidR="009B4367">
              <w:t xml:space="preserve">75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  <w:r w:rsidR="00184076">
              <w:t>1,</w:t>
            </w:r>
            <w:r w:rsidR="009B4367">
              <w:t>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A875EE" w:rsidP="00CB07FC">
            <w:r>
              <w:t xml:space="preserve">    </w:t>
            </w:r>
            <w:r w:rsidR="009B4367">
              <w:t>2,84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A875EE" w:rsidP="00CB07FC">
            <w:r>
              <w:t xml:space="preserve">       </w:t>
            </w:r>
            <w:r w:rsidR="009B4367">
              <w:t>10,05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A875EE" w:rsidP="00CB07FC">
            <w:r>
              <w:t xml:space="preserve">     </w:t>
            </w:r>
            <w:r w:rsidR="009B4367">
              <w:t>70,87</w:t>
            </w:r>
          </w:p>
        </w:tc>
      </w:tr>
      <w:tr w:rsidR="00667FED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B9718B" w:rsidRDefault="00184076" w:rsidP="00CB07FC">
            <w:pPr>
              <w:rPr>
                <w:lang w:val="lt-LT"/>
              </w:rPr>
            </w:pPr>
            <w:r>
              <w:rPr>
                <w:lang w:val="lt-LT"/>
              </w:rPr>
              <w:t xml:space="preserve">Burokėlių salotos su </w:t>
            </w:r>
            <w:r w:rsidR="009B4367">
              <w:rPr>
                <w:lang w:val="lt-LT"/>
              </w:rPr>
              <w:t xml:space="preserve">keptais svogūnais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C11141" w:rsidRDefault="00AB3FA2" w:rsidP="00CB07FC">
            <w:r>
              <w:rPr>
                <w:lang w:val="lt-LT"/>
              </w:rPr>
              <w:t xml:space="preserve">    16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75372" w:rsidP="00CB07FC">
            <w:r>
              <w:t xml:space="preserve">      </w:t>
            </w:r>
            <w:r w:rsidR="009E32FF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AB3FA2" w:rsidRDefault="00667FED" w:rsidP="00CB07FC">
            <w:r>
              <w:rPr>
                <w:b/>
              </w:rPr>
              <w:t xml:space="preserve">    </w:t>
            </w:r>
            <w:r w:rsidR="00AB3FA2">
              <w:t>1,29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75372" w:rsidP="00CB07FC">
            <w:r>
              <w:t xml:space="preserve">    </w:t>
            </w:r>
            <w:r w:rsidR="00AB3FA2">
              <w:t>3,86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75372" w:rsidP="00CB07FC">
            <w:r>
              <w:t xml:space="preserve">       </w:t>
            </w:r>
            <w:r w:rsidR="00AB3FA2">
              <w:t>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383BA9" w:rsidRDefault="00667FED" w:rsidP="00CB07FC">
            <w:r>
              <w:rPr>
                <w:b/>
              </w:rPr>
              <w:t xml:space="preserve">    </w:t>
            </w:r>
            <w:r w:rsidR="00383BA9">
              <w:t xml:space="preserve"> </w:t>
            </w:r>
            <w:r w:rsidR="00AB3FA2">
              <w:t>67,38</w:t>
            </w:r>
          </w:p>
        </w:tc>
      </w:tr>
      <w:tr w:rsidR="00667FED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Default="00667FED" w:rsidP="00CB07FC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Pr="00AD5D96" w:rsidRDefault="00AD5D96" w:rsidP="00CB07FC">
            <w:r>
              <w:rPr>
                <w:b/>
              </w:rP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Pr="00AD5D96" w:rsidRDefault="00AD5D96" w:rsidP="00CB07FC">
            <w:r>
              <w:rPr>
                <w:b/>
              </w:rP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Pr="00AD5D96" w:rsidRDefault="00AD5D96" w:rsidP="00CB07FC">
            <w:r>
              <w:rPr>
                <w:b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Pr="00C40D80" w:rsidRDefault="00667FED" w:rsidP="00CB07FC">
            <w:r>
              <w:rPr>
                <w:b/>
              </w:rPr>
              <w:t xml:space="preserve">     </w:t>
            </w:r>
          </w:p>
        </w:tc>
      </w:tr>
      <w:tr w:rsidR="00B802C1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Pr="00B802C1" w:rsidRDefault="00B802C1" w:rsidP="00CB07FC">
            <w:pPr>
              <w:rPr>
                <w:b/>
              </w:rPr>
            </w:pPr>
            <w:r>
              <w:t xml:space="preserve">                             </w:t>
            </w:r>
            <w:r>
              <w:rPr>
                <w:b/>
              </w:rPr>
              <w:t xml:space="preserve">11 – 18 </w:t>
            </w:r>
            <w:proofErr w:type="spellStart"/>
            <w:r>
              <w:rPr>
                <w:b/>
              </w:rPr>
              <w:t>metų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</w:tr>
      <w:tr w:rsidR="00B802C1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Pr="00B802C1" w:rsidRDefault="00B802C1" w:rsidP="00CB07FC">
            <w:pPr>
              <w:rPr>
                <w:b/>
              </w:rPr>
            </w:pPr>
            <w:r>
              <w:t xml:space="preserve">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</w:tr>
      <w:tr w:rsidR="00B802C1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Default="00B802C1" w:rsidP="00CB07FC">
            <w:proofErr w:type="spellStart"/>
            <w:r>
              <w:t>Ryžių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B802C1" w:rsidRDefault="00B802C1" w:rsidP="00CB07FC">
            <w:r>
              <w:rPr>
                <w:b/>
              </w:rPr>
              <w:t xml:space="preserve">     </w:t>
            </w:r>
            <w:r>
              <w:t xml:space="preserve">15 </w:t>
            </w:r>
            <w:proofErr w:type="spellStart"/>
            <w:r>
              <w:t>S</w:t>
            </w:r>
            <w:r w:rsidR="00350DE6">
              <w:t>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Pr="00B802C1" w:rsidRDefault="00B802C1" w:rsidP="00CB07FC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AB3FA2" w:rsidRDefault="00AB3FA2" w:rsidP="00CB07FC">
            <w:r>
              <w:rPr>
                <w:b/>
              </w:rPr>
              <w:t xml:space="preserve">     </w:t>
            </w:r>
            <w:r>
              <w:t>1,35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AB3FA2" w:rsidRDefault="00AB3FA2" w:rsidP="00CB07FC">
            <w:r>
              <w:rPr>
                <w:b/>
              </w:rPr>
              <w:t xml:space="preserve">     </w:t>
            </w:r>
            <w:r>
              <w:t>5,01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AB3FA2" w:rsidRDefault="00AB3FA2" w:rsidP="00CB07FC">
            <w:r>
              <w:rPr>
                <w:b/>
              </w:rPr>
              <w:t xml:space="preserve"> </w:t>
            </w:r>
            <w:r>
              <w:t xml:space="preserve">      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AB3FA2" w:rsidRDefault="00AB3FA2" w:rsidP="00CB07FC">
            <w:r>
              <w:t xml:space="preserve">      91,71  </w:t>
            </w:r>
          </w:p>
        </w:tc>
      </w:tr>
      <w:tr w:rsidR="00B802C1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Default="00B802C1" w:rsidP="00CB07FC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FB4A36" w:rsidRDefault="00B802C1" w:rsidP="00CB07FC">
            <w:r>
              <w:rPr>
                <w:b/>
              </w:rPr>
              <w:t xml:space="preserve">     </w:t>
            </w:r>
            <w:r w:rsidR="00FB4A36">
              <w:t>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Pr="00FB4A36" w:rsidRDefault="00FB4A36" w:rsidP="00CB07FC">
            <w:r>
              <w:rPr>
                <w:b/>
              </w:rPr>
              <w:t xml:space="preserve">      </w:t>
            </w:r>
            <w:r>
              <w:t xml:space="preserve">40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FB4A36" w:rsidRDefault="00FB4A36" w:rsidP="00CB07FC">
            <w:r>
              <w:t xml:space="preserve">     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FB4A36" w:rsidRDefault="00FB4A36" w:rsidP="00CB07FC">
            <w:r>
              <w:t xml:space="preserve">     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FB4A36" w:rsidRDefault="00FB4A36" w:rsidP="00CB07FC">
            <w:r>
              <w:rPr>
                <w:b/>
              </w:rPr>
              <w:t xml:space="preserve">       </w:t>
            </w:r>
            <w:r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FB4A36" w:rsidRDefault="00FB4A36" w:rsidP="00CB07FC">
            <w:r>
              <w:t xml:space="preserve">      86,08</w:t>
            </w:r>
          </w:p>
        </w:tc>
      </w:tr>
      <w:tr w:rsidR="00B802C1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Default="00FB4A36" w:rsidP="00CB07FC">
            <w:proofErr w:type="spellStart"/>
            <w:r>
              <w:t>Maltas</w:t>
            </w:r>
            <w:proofErr w:type="spellEnd"/>
            <w:r>
              <w:t xml:space="preserve"> </w:t>
            </w:r>
            <w:proofErr w:type="spellStart"/>
            <w:r>
              <w:t>kiaulienos</w:t>
            </w:r>
            <w:proofErr w:type="spellEnd"/>
            <w:r>
              <w:t xml:space="preserve"> </w:t>
            </w:r>
            <w:proofErr w:type="spellStart"/>
            <w:r>
              <w:t>kepsnys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kmynais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FB4A36" w:rsidRDefault="00FB4A36" w:rsidP="00CB07FC">
            <w:r>
              <w:rPr>
                <w:b/>
              </w:rPr>
              <w:t xml:space="preserve">     </w:t>
            </w:r>
            <w:r>
              <w:t>17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Pr="00FB4A36" w:rsidRDefault="00FB4A36" w:rsidP="00CB07FC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AB3FA2" w:rsidRDefault="00AB3FA2" w:rsidP="00CB07FC">
            <w:r>
              <w:rPr>
                <w:b/>
              </w:rPr>
              <w:t xml:space="preserve">     </w:t>
            </w:r>
            <w:r>
              <w:t>21,30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2B0963" w:rsidRDefault="002B0963" w:rsidP="00CB07FC">
            <w:r>
              <w:t xml:space="preserve">     14,04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2B0963" w:rsidRDefault="002B0963" w:rsidP="00CB07FC">
            <w:r>
              <w:rPr>
                <w:b/>
              </w:rPr>
              <w:t xml:space="preserve">       </w:t>
            </w:r>
            <w:r>
              <w:t>11,62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2B0963" w:rsidRDefault="002B0963" w:rsidP="00CB07FC">
            <w:r>
              <w:rPr>
                <w:b/>
              </w:rPr>
              <w:t xml:space="preserve">      </w:t>
            </w:r>
            <w:r>
              <w:t>254,88</w:t>
            </w:r>
          </w:p>
        </w:tc>
      </w:tr>
      <w:tr w:rsidR="0061381A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1A" w:rsidRDefault="0061381A" w:rsidP="00CB07FC">
            <w:proofErr w:type="spellStart"/>
            <w:r>
              <w:t>Bulvių</w:t>
            </w:r>
            <w:proofErr w:type="spellEnd"/>
            <w:r>
              <w:t xml:space="preserve"> – </w:t>
            </w:r>
            <w:proofErr w:type="spellStart"/>
            <w:r>
              <w:t>moliūgų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A" w:rsidRPr="0061381A" w:rsidRDefault="00A40DC9" w:rsidP="00CB07FC">
            <w:r>
              <w:rPr>
                <w:b/>
              </w:rPr>
              <w:t xml:space="preserve">     </w:t>
            </w:r>
            <w:r>
              <w:t>1</w:t>
            </w:r>
            <w:r w:rsidR="0061381A">
              <w:t>2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1A" w:rsidRPr="0061381A" w:rsidRDefault="0061381A" w:rsidP="00CB07FC">
            <w:r>
              <w:rPr>
                <w:b/>
              </w:rPr>
              <w:t xml:space="preserve">    </w:t>
            </w:r>
            <w:r>
              <w:t xml:space="preserve">  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A" w:rsidRPr="0061381A" w:rsidRDefault="0061381A" w:rsidP="00CB07FC">
            <w:r>
              <w:t xml:space="preserve">     2,11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A" w:rsidRDefault="0061381A" w:rsidP="00CB07FC">
            <w:r>
              <w:t xml:space="preserve">     3,79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A" w:rsidRPr="0061381A" w:rsidRDefault="0061381A" w:rsidP="00CB07FC">
            <w:r>
              <w:rPr>
                <w:b/>
              </w:rPr>
              <w:t xml:space="preserve">       </w:t>
            </w:r>
            <w:r>
              <w:t>13,40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1A" w:rsidRPr="0061381A" w:rsidRDefault="0061381A" w:rsidP="00CB07FC">
            <w:r>
              <w:rPr>
                <w:b/>
              </w:rPr>
              <w:t xml:space="preserve">      </w:t>
            </w:r>
            <w:r w:rsidR="00350DE6">
              <w:t>94,49</w:t>
            </w:r>
          </w:p>
        </w:tc>
      </w:tr>
      <w:tr w:rsidR="00B802C1" w:rsidTr="002B0963">
        <w:trPr>
          <w:trHeight w:val="27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Default="00FB4A36" w:rsidP="00CB07FC"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keptais</w:t>
            </w:r>
            <w:proofErr w:type="spellEnd"/>
            <w:r>
              <w:t xml:space="preserve"> </w:t>
            </w:r>
            <w:proofErr w:type="spellStart"/>
            <w:r>
              <w:t>svogūnais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2B0963" w:rsidRDefault="002B0963" w:rsidP="00CB07FC">
            <w:r>
              <w:rPr>
                <w:b/>
              </w:rPr>
              <w:t xml:space="preserve">     </w:t>
            </w:r>
            <w:r>
              <w:t>16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Pr="00D56F85" w:rsidRDefault="00D56F85" w:rsidP="00CB07FC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2B0963" w:rsidRDefault="002B0963" w:rsidP="00CB07FC">
            <w:r>
              <w:rPr>
                <w:b/>
              </w:rPr>
              <w:t xml:space="preserve">    </w:t>
            </w:r>
            <w:r>
              <w:t xml:space="preserve"> 1,73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2B0963" w:rsidRDefault="002B0963" w:rsidP="00CB07FC">
            <w:r>
              <w:rPr>
                <w:b/>
              </w:rPr>
              <w:t xml:space="preserve">     </w:t>
            </w:r>
            <w:r>
              <w:t>5,14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2B0963" w:rsidRDefault="002B0963" w:rsidP="00CB07FC">
            <w:r>
              <w:rPr>
                <w:b/>
              </w:rPr>
              <w:t xml:space="preserve">       </w:t>
            </w:r>
            <w:r>
              <w:t>11,69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2B0963" w:rsidRDefault="002B0963" w:rsidP="00CB07FC">
            <w:r>
              <w:rPr>
                <w:b/>
              </w:rPr>
              <w:t xml:space="preserve">      </w:t>
            </w:r>
            <w:r>
              <w:t>89,83</w:t>
            </w:r>
          </w:p>
        </w:tc>
      </w:tr>
      <w:tr w:rsidR="00B802C1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Default="00FB4A36" w:rsidP="00CB07FC">
            <w:proofErr w:type="spellStart"/>
            <w:r>
              <w:t>Sultys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Default="00B802C1" w:rsidP="00CB07FC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1" w:rsidRPr="00FB4A36" w:rsidRDefault="00FB4A36" w:rsidP="00CB07FC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FB4A36" w:rsidRDefault="00FB4A36" w:rsidP="00CB07FC">
            <w:r>
              <w:t xml:space="preserve">     </w:t>
            </w:r>
            <w:r w:rsidR="00DE7ABB"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DE7ABB" w:rsidRDefault="00DE7ABB" w:rsidP="00CB07FC">
            <w:r>
              <w:rPr>
                <w:b/>
              </w:rPr>
              <w:t xml:space="preserve">     </w:t>
            </w:r>
            <w: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DE7ABB" w:rsidRDefault="00DE7ABB" w:rsidP="00CB07FC">
            <w:r>
              <w:t xml:space="preserve">       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1" w:rsidRPr="00DE7ABB" w:rsidRDefault="00DE7ABB" w:rsidP="00CB07FC">
            <w:r>
              <w:rPr>
                <w:b/>
              </w:rPr>
              <w:t xml:space="preserve">      </w:t>
            </w:r>
            <w:r>
              <w:t>88,0</w:t>
            </w:r>
          </w:p>
        </w:tc>
      </w:tr>
      <w:tr w:rsidR="00667FED" w:rsidTr="00CB07FC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FB4A36" w:rsidP="00CB07FC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184076" w:rsidP="00CB07FC">
            <w: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</w:t>
            </w:r>
            <w:r w:rsidR="00184076">
              <w:t>20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</w:t>
            </w:r>
            <w:r w:rsidR="00FB4A36"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75372" w:rsidP="00CB07FC">
            <w:r>
              <w:t xml:space="preserve">     0,</w:t>
            </w:r>
            <w:r w:rsidR="00FB4A36"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 </w:t>
            </w:r>
            <w:r w:rsidR="00FB4A36"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75372" w:rsidP="00CB07FC">
            <w:r>
              <w:t xml:space="preserve">      </w:t>
            </w:r>
            <w:r w:rsidR="00FB4A36">
              <w:t>112</w:t>
            </w:r>
          </w:p>
        </w:tc>
      </w:tr>
    </w:tbl>
    <w:p w:rsidR="00667FED" w:rsidRDefault="00667FED" w:rsidP="00667FED"/>
    <w:p w:rsidR="00667FED" w:rsidRDefault="00667FED" w:rsidP="00667FED"/>
    <w:p w:rsidR="00F96677" w:rsidRDefault="00F96677" w:rsidP="00667FED"/>
    <w:p w:rsidR="00667FED" w:rsidRDefault="00667FED" w:rsidP="00667FED"/>
    <w:p w:rsidR="00667FED" w:rsidRDefault="00502EDE" w:rsidP="00667FED">
      <w:proofErr w:type="spellStart"/>
      <w:r>
        <w:t>Antra</w:t>
      </w:r>
      <w:proofErr w:type="spellEnd"/>
      <w:r>
        <w:t xml:space="preserve"> </w:t>
      </w:r>
      <w:proofErr w:type="spellStart"/>
      <w:r>
        <w:t>savaitė</w:t>
      </w:r>
      <w:proofErr w:type="spellEnd"/>
      <w:r>
        <w:t xml:space="preserve"> – 2 </w:t>
      </w:r>
      <w:proofErr w:type="spellStart"/>
      <w:r>
        <w:t>diena</w:t>
      </w:r>
      <w:proofErr w:type="spellEnd"/>
      <w:r>
        <w:t xml:space="preserve"> </w:t>
      </w:r>
    </w:p>
    <w:p w:rsidR="00667FED" w:rsidRDefault="00667FED" w:rsidP="00667FED"/>
    <w:p w:rsidR="00667FED" w:rsidRDefault="00667FED" w:rsidP="00667FED"/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97"/>
        <w:gridCol w:w="1430"/>
        <w:gridCol w:w="1425"/>
        <w:gridCol w:w="1844"/>
        <w:gridCol w:w="1417"/>
      </w:tblGrid>
      <w:tr w:rsidR="00667FED" w:rsidTr="00702014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Default="00667FED" w:rsidP="00CB07FC">
            <w:pPr>
              <w:jc w:val="center"/>
              <w:rPr>
                <w:b/>
              </w:rPr>
            </w:pPr>
          </w:p>
          <w:p w:rsidR="00667FED" w:rsidRDefault="00667FED" w:rsidP="00CB07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Default="00667FED" w:rsidP="00CB07FC">
            <w:pPr>
              <w:jc w:val="center"/>
              <w:rPr>
                <w:b/>
              </w:rPr>
            </w:pPr>
          </w:p>
          <w:p w:rsidR="00667FED" w:rsidRDefault="00667FED" w:rsidP="00CB07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Default="00667FED" w:rsidP="00CB07FC">
            <w:pPr>
              <w:jc w:val="center"/>
              <w:rPr>
                <w:b/>
              </w:rPr>
            </w:pPr>
          </w:p>
          <w:p w:rsidR="00667FED" w:rsidRDefault="00667FED" w:rsidP="00CB07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667FED" w:rsidTr="00CB07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ED" w:rsidRDefault="00667FED" w:rsidP="00CB07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ED" w:rsidRDefault="00667FED" w:rsidP="00CB07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ED" w:rsidRDefault="00667FED" w:rsidP="00CB07FC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rPr>
                <w:b/>
              </w:rPr>
            </w:pPr>
            <w:proofErr w:type="spellStart"/>
            <w:r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Default="00667FED" w:rsidP="00CB07FC">
            <w:pPr>
              <w:rPr>
                <w:b/>
              </w:rPr>
            </w:pPr>
          </w:p>
        </w:tc>
      </w:tr>
      <w:tr w:rsidR="00667FED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702014" w:rsidRDefault="00667FED" w:rsidP="00CB07FC">
            <w:pPr>
              <w:rPr>
                <w:b/>
                <w:lang w:val="lt-LT"/>
              </w:rPr>
            </w:pPr>
            <w:r>
              <w:rPr>
                <w:b/>
              </w:rPr>
              <w:t xml:space="preserve"> </w:t>
            </w:r>
            <w:r w:rsidR="00702014">
              <w:rPr>
                <w:lang w:val="lt-LT"/>
              </w:rPr>
              <w:t xml:space="preserve">                         </w:t>
            </w:r>
            <w:r w:rsidR="00702014">
              <w:rPr>
                <w:b/>
                <w:lang w:val="lt-LT"/>
              </w:rPr>
              <w:t xml:space="preserve">   </w:t>
            </w:r>
            <w:r w:rsidR="004125E2">
              <w:rPr>
                <w:b/>
                <w:lang w:val="lt-LT"/>
              </w:rPr>
              <w:t xml:space="preserve"> </w:t>
            </w:r>
            <w:r w:rsidR="00702014">
              <w:rPr>
                <w:b/>
                <w:lang w:val="lt-LT"/>
              </w:rPr>
              <w:t xml:space="preserve">6 – 10 metų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702014" w:rsidP="00CB07FC">
            <w: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</w:t>
            </w:r>
          </w:p>
        </w:tc>
      </w:tr>
      <w:tr w:rsidR="00702014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702014" w:rsidP="00CB07FC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4125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702014" w:rsidP="00CB07FC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702014" w:rsidP="00CB07FC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702014" w:rsidP="00CB07FC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702014" w:rsidP="00CB07FC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702014" w:rsidP="00CB07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702014" w:rsidP="00CB07FC"/>
        </w:tc>
      </w:tr>
      <w:tr w:rsidR="00702014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Pr="00702014" w:rsidRDefault="00197FE4" w:rsidP="00CB07FC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197FE4" w:rsidP="00CB07FC">
            <w:r>
              <w:t xml:space="preserve">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197FE4" w:rsidP="00CB07FC">
            <w: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197FE4" w:rsidP="00CB07FC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197FE4" w:rsidP="00CB07FC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197FE4" w:rsidP="00CB07FC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14" w:rsidRDefault="00197FE4" w:rsidP="00CB07FC">
            <w:r>
              <w:t xml:space="preserve">    </w:t>
            </w:r>
          </w:p>
        </w:tc>
      </w:tr>
      <w:tr w:rsidR="00667FED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702014" w:rsidP="00CB07FC">
            <w:proofErr w:type="spellStart"/>
            <w:r>
              <w:t>Kefyro</w:t>
            </w:r>
            <w:proofErr w:type="spellEnd"/>
            <w:r>
              <w:t xml:space="preserve"> </w:t>
            </w:r>
            <w:proofErr w:type="spellStart"/>
            <w:r>
              <w:t>koktailis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</w:t>
            </w:r>
            <w:r w:rsidR="00BB747C"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 </w:t>
            </w:r>
            <w:r w:rsidR="00197FE4"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  <w:r w:rsidR="00197FE4">
              <w:t>3,0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  <w:r w:rsidR="00702014">
              <w:t>0,40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  </w:t>
            </w:r>
            <w:r w:rsidR="00197FE4"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 </w:t>
            </w:r>
            <w:r w:rsidR="00197FE4">
              <w:t>56</w:t>
            </w:r>
            <w:r w:rsidR="00702014">
              <w:t>,00</w:t>
            </w:r>
          </w:p>
        </w:tc>
      </w:tr>
      <w:tr w:rsidR="0059339F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9F" w:rsidRDefault="0059339F" w:rsidP="00CB07FC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9F" w:rsidRDefault="0059339F" w:rsidP="00CB07FC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9F" w:rsidRDefault="0059339F" w:rsidP="00CB07FC">
            <w:r>
              <w:t xml:space="preserve">      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9F" w:rsidRDefault="0059339F" w:rsidP="00CB07FC">
            <w:r>
              <w:t xml:space="preserve">    </w:t>
            </w:r>
            <w:r w:rsidR="008D199E"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9F" w:rsidRDefault="008D199E" w:rsidP="00CB07FC">
            <w:r>
              <w:t xml:space="preserve">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9F" w:rsidRDefault="008D199E" w:rsidP="00CB07FC">
            <w:r>
              <w:t xml:space="preserve">       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9F" w:rsidRDefault="008D199E" w:rsidP="00CB07FC">
            <w:r>
              <w:t xml:space="preserve">     112</w:t>
            </w:r>
          </w:p>
        </w:tc>
      </w:tr>
      <w:tr w:rsidR="00667FED" w:rsidTr="00702014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702014" w:rsidRDefault="003D5B11" w:rsidP="00CB07FC">
            <w:r>
              <w:t xml:space="preserve"> </w:t>
            </w:r>
            <w:r w:rsidR="00702014">
              <w:t xml:space="preserve">    </w:t>
            </w:r>
            <w:r w:rsidR="00702014">
              <w:rPr>
                <w:b/>
              </w:rPr>
              <w:t xml:space="preserve">                        </w:t>
            </w:r>
            <w:r w:rsidR="004125E2">
              <w:rPr>
                <w:b/>
              </w:rPr>
              <w:t xml:space="preserve"> </w:t>
            </w:r>
            <w:proofErr w:type="spellStart"/>
            <w:r w:rsidR="00702014">
              <w:rPr>
                <w:b/>
              </w:rPr>
              <w:t>Pietūs</w:t>
            </w:r>
            <w:proofErr w:type="spellEnd"/>
            <w:r w:rsidR="00702014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3D5B11" w:rsidP="00CB07FC">
            <w:r>
              <w:t xml:space="preserve">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5B1F70" w:rsidRDefault="00667FED" w:rsidP="00CB07FC">
            <w:r>
              <w:rPr>
                <w:b/>
              </w:rPr>
              <w:t xml:space="preserve">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3D5B11" w:rsidP="00CB07FC"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3D5B11" w:rsidP="00CB07FC">
            <w: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3D5B11" w:rsidP="00CB07FC">
            <w:r>
              <w:t xml:space="preserve">  </w:t>
            </w:r>
          </w:p>
        </w:tc>
      </w:tr>
      <w:tr w:rsidR="00667FED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184076" w:rsidP="00CB07FC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D56F85">
              <w:rPr>
                <w:lang w:val="lt-LT"/>
              </w:rPr>
              <w:t>Lęšių sriuba su bulvėmis (AUG)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184076" w:rsidP="00CB07FC">
            <w:r>
              <w:t xml:space="preserve">   </w:t>
            </w:r>
            <w:r w:rsidR="00BB747C">
              <w:t xml:space="preserve"> </w:t>
            </w:r>
            <w:r w:rsidR="00D56F85">
              <w:t xml:space="preserve">17 </w:t>
            </w:r>
            <w:proofErr w:type="spellStart"/>
            <w:r w:rsidR="00D56F85">
              <w:t>Sr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</w:t>
            </w:r>
            <w:r w:rsidR="00D56F85">
              <w:t>15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</w:t>
            </w:r>
            <w:r w:rsidR="00D56F85">
              <w:t xml:space="preserve"> 3,95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184076" w:rsidP="00CB07FC">
            <w:r>
              <w:t xml:space="preserve">    </w:t>
            </w:r>
            <w:r w:rsidR="00D56F85">
              <w:t>3,24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184076" w:rsidP="00CB07FC">
            <w:r>
              <w:t xml:space="preserve">       </w:t>
            </w:r>
            <w:r w:rsidR="00D56F85">
              <w:t>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</w:t>
            </w:r>
            <w:r w:rsidR="00D56F85">
              <w:t>96,21</w:t>
            </w:r>
          </w:p>
        </w:tc>
      </w:tr>
      <w:tr w:rsidR="00D56F85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5" w:rsidRDefault="00D56F85" w:rsidP="00CB07FC">
            <w:pPr>
              <w:rPr>
                <w:lang w:val="lt-LT"/>
              </w:rPr>
            </w:pPr>
            <w:r>
              <w:rPr>
                <w:lang w:val="lt-LT"/>
              </w:rPr>
              <w:t xml:space="preserve">Viso grūdo ruginė duona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5" w:rsidRDefault="002B0963" w:rsidP="00CB07FC">
            <w:r>
              <w:t xml:space="preserve">    </w:t>
            </w:r>
            <w:r w:rsidR="00D56F85">
              <w:t>1 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5" w:rsidRPr="00D56F85" w:rsidRDefault="00D56F85" w:rsidP="00CB07FC">
            <w:r>
              <w:rPr>
                <w:b/>
              </w:rPr>
              <w:t xml:space="preserve">      </w:t>
            </w:r>
            <w: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5" w:rsidRDefault="00D56F85" w:rsidP="00CB07FC">
            <w:r>
              <w:t xml:space="preserve">    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5" w:rsidRDefault="00D56F85" w:rsidP="00CB07FC">
            <w:r>
              <w:t xml:space="preserve">    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5" w:rsidRDefault="00D56F85" w:rsidP="00CB07FC">
            <w:r>
              <w:t xml:space="preserve">       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85" w:rsidRPr="00D56F85" w:rsidRDefault="00D56F85" w:rsidP="00CB07FC">
            <w:r>
              <w:rPr>
                <w:b/>
              </w:rPr>
              <w:t xml:space="preserve">     </w:t>
            </w:r>
            <w:r>
              <w:t>86,08</w:t>
            </w:r>
          </w:p>
        </w:tc>
      </w:tr>
      <w:tr w:rsidR="00956CE3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3" w:rsidRDefault="00D56F85" w:rsidP="00CB07FC">
            <w:pPr>
              <w:rPr>
                <w:lang w:val="lt-LT"/>
              </w:rPr>
            </w:pPr>
            <w:r>
              <w:rPr>
                <w:lang w:val="lt-LT"/>
              </w:rPr>
              <w:t xml:space="preserve"> Kiaulienos maltinukas su sūrio ir kiaušinio įdaru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3" w:rsidRDefault="00956CE3" w:rsidP="00CB07FC">
            <w:r>
              <w:t xml:space="preserve">   </w:t>
            </w:r>
            <w:r w:rsidR="00D56F85">
              <w:t xml:space="preserve"> 18 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3" w:rsidRPr="00956CE3" w:rsidRDefault="00956CE3" w:rsidP="00CB07FC">
            <w:r>
              <w:rPr>
                <w:b/>
              </w:rPr>
              <w:t xml:space="preserve">      </w:t>
            </w:r>
            <w:r w:rsidR="002B0963"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3" w:rsidRDefault="00D56F85" w:rsidP="00CB07FC">
            <w:r>
              <w:t xml:space="preserve">    </w:t>
            </w:r>
            <w:r w:rsidR="002B0963">
              <w:t>21,64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3" w:rsidRDefault="002B0963" w:rsidP="00CB07FC">
            <w:r>
              <w:t xml:space="preserve">    12,79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3" w:rsidRDefault="00D56F85" w:rsidP="00CB07FC">
            <w:r>
              <w:t xml:space="preserve">       </w:t>
            </w:r>
            <w:r w:rsidR="002B0963">
              <w:t>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3" w:rsidRPr="002B0963" w:rsidRDefault="00956CE3" w:rsidP="00CB07FC">
            <w:r>
              <w:rPr>
                <w:b/>
              </w:rPr>
              <w:t xml:space="preserve">    </w:t>
            </w:r>
            <w:r w:rsidR="002B0963">
              <w:rPr>
                <w:b/>
              </w:rPr>
              <w:t xml:space="preserve"> </w:t>
            </w:r>
            <w:r w:rsidR="002B0963">
              <w:t>234,11</w:t>
            </w:r>
          </w:p>
        </w:tc>
      </w:tr>
      <w:tr w:rsidR="00667FED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</w:t>
            </w:r>
            <w:proofErr w:type="spellStart"/>
            <w:r w:rsidR="00D56F85">
              <w:t>Bulvių</w:t>
            </w:r>
            <w:proofErr w:type="spellEnd"/>
            <w:r w:rsidR="00D56F85">
              <w:t xml:space="preserve"> </w:t>
            </w:r>
            <w:proofErr w:type="spellStart"/>
            <w:r w:rsidR="00D56F85">
              <w:t>košė</w:t>
            </w:r>
            <w:proofErr w:type="spellEnd"/>
            <w:r w:rsidR="00D56F85">
              <w:t xml:space="preserve"> </w:t>
            </w:r>
            <w:proofErr w:type="spellStart"/>
            <w:r w:rsidR="00D56F85">
              <w:t>su</w:t>
            </w:r>
            <w:proofErr w:type="spellEnd"/>
            <w:r w:rsidR="00D56F85">
              <w:t xml:space="preserve"> </w:t>
            </w:r>
            <w:proofErr w:type="spellStart"/>
            <w:r w:rsidR="00D56F85">
              <w:t>pienu</w:t>
            </w:r>
            <w:proofErr w:type="spellEnd"/>
            <w:r w:rsidR="00D56F8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</w:t>
            </w:r>
            <w:r w:rsidR="00BB747C">
              <w:t xml:space="preserve"> </w:t>
            </w:r>
            <w:r w:rsidR="002B0963">
              <w:t>3 G</w:t>
            </w:r>
            <w:r w:rsidR="0061381A">
              <w:t>ar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D56F85" w:rsidP="00CB07FC">
            <w:r>
              <w:t xml:space="preserve">      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D56F85" w:rsidP="00CB07FC">
            <w:r>
              <w:t xml:space="preserve">    </w:t>
            </w:r>
            <w:r w:rsidR="002B0963">
              <w:t>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D56F85" w:rsidP="00CB07FC">
            <w:r>
              <w:t xml:space="preserve">  </w:t>
            </w:r>
            <w:r w:rsidR="002B0963">
              <w:t xml:space="preserve"> </w:t>
            </w:r>
            <w:r>
              <w:t xml:space="preserve"> </w:t>
            </w:r>
            <w:r w:rsidR="002B0963">
              <w:t>3,82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2B0963" w:rsidRDefault="00667FED" w:rsidP="00CB07FC">
            <w:r>
              <w:rPr>
                <w:b/>
              </w:rPr>
              <w:t xml:space="preserve">       </w:t>
            </w:r>
            <w:r w:rsidR="002B0963">
              <w:t>16,47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2B0963" w:rsidRDefault="00667FED" w:rsidP="00CB07FC">
            <w:r>
              <w:rPr>
                <w:b/>
              </w:rPr>
              <w:t xml:space="preserve">     </w:t>
            </w:r>
            <w:r w:rsidR="002B0963">
              <w:t>108,53</w:t>
            </w:r>
          </w:p>
        </w:tc>
      </w:tr>
      <w:tr w:rsidR="00667FED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D56F85" w:rsidP="00CB07FC">
            <w:proofErr w:type="spellStart"/>
            <w:r>
              <w:t>Morkų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česnak</w:t>
            </w:r>
            <w:proofErr w:type="spellEnd"/>
            <w:r>
              <w:t xml:space="preserve">, </w:t>
            </w:r>
            <w:proofErr w:type="spellStart"/>
            <w:r>
              <w:t>aliejaus</w:t>
            </w:r>
            <w:proofErr w:type="spellEnd"/>
            <w:r>
              <w:t xml:space="preserve"> </w:t>
            </w:r>
            <w:proofErr w:type="spellStart"/>
            <w:r>
              <w:t>padažu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</w:t>
            </w:r>
            <w:r w:rsidR="00BB747C">
              <w:t xml:space="preserve"> </w:t>
            </w:r>
            <w:r w:rsidR="00D56F85">
              <w:t xml:space="preserve">11 </w:t>
            </w:r>
            <w:r w:rsidR="004445EA">
              <w:t>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D56F85" w:rsidP="00CB07FC">
            <w:r>
              <w:t xml:space="preserve">      </w:t>
            </w:r>
            <w:r w:rsidR="004445EA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</w:t>
            </w:r>
            <w:r w:rsidR="004D627E">
              <w:t xml:space="preserve">   </w:t>
            </w:r>
            <w:r w:rsidR="0061381A">
              <w:t>0,87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4D627E" w:rsidP="00CB07FC">
            <w:r>
              <w:t xml:space="preserve">    </w:t>
            </w:r>
            <w:r w:rsidR="0061381A">
              <w:t>2,57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4D627E" w:rsidP="00CB07FC">
            <w:r>
              <w:t xml:space="preserve">       </w:t>
            </w:r>
            <w:r w:rsidR="0061381A">
              <w:t>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4D627E" w:rsidP="00CB07FC">
            <w:r>
              <w:t xml:space="preserve">     </w:t>
            </w:r>
            <w:r w:rsidR="0061381A">
              <w:t>47,7</w:t>
            </w:r>
          </w:p>
        </w:tc>
      </w:tr>
      <w:tr w:rsidR="00667FED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B9718B" w:rsidRDefault="00667FED" w:rsidP="00CB07FC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 w:rsidRPr="00B9718B">
              <w:rPr>
                <w:lang w:val="lt-LT"/>
              </w:rPr>
              <w:t xml:space="preserve">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945A0A" w:rsidP="00CB07FC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945A0A" w:rsidP="00CB07FC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945A0A" w:rsidP="00CB07FC">
            <w:r>
              <w:t xml:space="preserve">     </w:t>
            </w:r>
          </w:p>
        </w:tc>
      </w:tr>
      <w:tr w:rsidR="004445EA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Pr="004445EA" w:rsidRDefault="004445EA" w:rsidP="00CB07FC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   </w:t>
            </w:r>
            <w:r w:rsidR="004125E2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  <w:r>
              <w:rPr>
                <w:b/>
                <w:lang w:val="lt-LT"/>
              </w:rPr>
              <w:t>11 – 18 metų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Pr="00B9718B" w:rsidRDefault="004445EA" w:rsidP="00CB07FC">
            <w:pPr>
              <w:rPr>
                <w:lang w:val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/>
        </w:tc>
      </w:tr>
      <w:tr w:rsidR="004445EA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Pr="004445EA" w:rsidRDefault="004445EA" w:rsidP="00CB07FC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    </w:t>
            </w:r>
            <w:r w:rsidR="004125E2">
              <w:rPr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Pietūs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Pr="00B9718B" w:rsidRDefault="004445EA" w:rsidP="00CB07FC">
            <w:pPr>
              <w:rPr>
                <w:lang w:val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/>
        </w:tc>
      </w:tr>
      <w:tr w:rsidR="004445EA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Pr="00B9718B" w:rsidRDefault="004445EA" w:rsidP="00CB07FC">
            <w:pPr>
              <w:rPr>
                <w:lang w:val="lt-LT"/>
              </w:rPr>
            </w:pPr>
            <w:r>
              <w:rPr>
                <w:lang w:val="lt-LT"/>
              </w:rPr>
              <w:t>Lęšių sriuba su bulvėmis (AUG)(T)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Pr="00B9718B" w:rsidRDefault="004445EA" w:rsidP="00CB07FC">
            <w:pPr>
              <w:rPr>
                <w:lang w:val="lt-LT"/>
              </w:rPr>
            </w:pPr>
            <w:r>
              <w:rPr>
                <w:lang w:val="lt-LT"/>
              </w:rPr>
              <w:t xml:space="preserve">    17 </w:t>
            </w:r>
            <w:proofErr w:type="spellStart"/>
            <w:r>
              <w:rPr>
                <w:lang w:val="lt-LT"/>
              </w:rPr>
              <w:t>Sr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Pr="004445EA" w:rsidRDefault="004445EA" w:rsidP="00CB07FC">
            <w:r>
              <w:rPr>
                <w:b/>
              </w:rPr>
              <w:t xml:space="preserve">      </w:t>
            </w:r>
            <w:r>
              <w:t xml:space="preserve">150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>
            <w:r>
              <w:t xml:space="preserve">     3,95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>
            <w:r>
              <w:t xml:space="preserve">    3,24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>
            <w:r>
              <w:t xml:space="preserve">       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>
            <w:r>
              <w:t xml:space="preserve">     96,21</w:t>
            </w:r>
          </w:p>
        </w:tc>
      </w:tr>
      <w:tr w:rsidR="00667FED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B9718B" w:rsidRDefault="004445EA" w:rsidP="00CB07FC">
            <w:pPr>
              <w:rPr>
                <w:lang w:val="lt-LT"/>
              </w:rPr>
            </w:pPr>
            <w:r>
              <w:rPr>
                <w:lang w:val="lt-LT"/>
              </w:rPr>
              <w:t xml:space="preserve">Viso grūdo ruginė duona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C11141" w:rsidRDefault="00667FED" w:rsidP="00CB07FC">
            <w:r>
              <w:rPr>
                <w:lang w:val="lt-LT"/>
              </w:rPr>
              <w:t xml:space="preserve">   </w:t>
            </w:r>
            <w:r w:rsidR="00956CE3">
              <w:rPr>
                <w:lang w:val="lt-LT"/>
              </w:rPr>
              <w:t xml:space="preserve"> </w:t>
            </w:r>
            <w:r w:rsidR="004445EA">
              <w:rPr>
                <w:lang w:val="lt-LT"/>
              </w:rPr>
              <w:t>1 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4445EA" w:rsidP="00CB07FC">
            <w:r>
              <w:t xml:space="preserve">      4</w:t>
            </w:r>
            <w:r w:rsidR="00667FED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Pr="003E4997" w:rsidRDefault="00667FED" w:rsidP="00CB07FC">
            <w:r>
              <w:rPr>
                <w:b/>
              </w:rPr>
              <w:t xml:space="preserve">   </w:t>
            </w:r>
            <w:r w:rsidR="004445E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4445EA">
              <w:t>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3E4997" w:rsidP="00CB07FC">
            <w:r>
              <w:t xml:space="preserve">    </w:t>
            </w:r>
            <w:r w:rsidR="004445EA">
              <w:t>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3E4997" w:rsidP="00CB07FC">
            <w:r>
              <w:t xml:space="preserve">       </w:t>
            </w:r>
            <w:r w:rsidR="004445EA"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</w:t>
            </w:r>
            <w:r w:rsidR="004445EA">
              <w:t>86,08</w:t>
            </w:r>
          </w:p>
        </w:tc>
      </w:tr>
      <w:tr w:rsidR="00667FED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4445EA" w:rsidP="00CB07FC">
            <w:proofErr w:type="spellStart"/>
            <w:r>
              <w:t>Kiaulienos</w:t>
            </w:r>
            <w:proofErr w:type="spellEnd"/>
            <w:r>
              <w:t xml:space="preserve"> </w:t>
            </w:r>
            <w:proofErr w:type="spellStart"/>
            <w:r>
              <w:t>maltinukad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sūrio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kiaušinio</w:t>
            </w:r>
            <w:proofErr w:type="spellEnd"/>
            <w:r>
              <w:t xml:space="preserve"> </w:t>
            </w:r>
            <w:proofErr w:type="spellStart"/>
            <w:r>
              <w:t>įdaru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Pr="004445EA" w:rsidRDefault="004445EA" w:rsidP="00CB07FC">
            <w:r>
              <w:rPr>
                <w:b/>
              </w:rPr>
              <w:t xml:space="preserve">    </w:t>
            </w:r>
            <w:r>
              <w:t>18 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</w:t>
            </w:r>
            <w:r w:rsidR="004445EA">
              <w:t>1</w:t>
            </w:r>
            <w:r w:rsidR="002B0963">
              <w:t>2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Pr="00AD5D96" w:rsidRDefault="00AD5D96" w:rsidP="00CB07FC">
            <w:r>
              <w:rPr>
                <w:b/>
              </w:rPr>
              <w:t xml:space="preserve">    </w:t>
            </w:r>
            <w:r w:rsidR="004445EA">
              <w:rPr>
                <w:b/>
              </w:rPr>
              <w:t xml:space="preserve"> </w:t>
            </w:r>
            <w:r w:rsidR="004445EA">
              <w:t>28,86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Pr="00AD5D96" w:rsidRDefault="00AD5D96" w:rsidP="00CB07FC">
            <w:r>
              <w:rPr>
                <w:b/>
              </w:rPr>
              <w:t xml:space="preserve">    </w:t>
            </w:r>
            <w:r w:rsidR="004445EA">
              <w:t>17,05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Pr="00AD5D96" w:rsidRDefault="00AD5D96" w:rsidP="00CB07FC">
            <w:r>
              <w:rPr>
                <w:b/>
              </w:rPr>
              <w:t xml:space="preserve">       </w:t>
            </w:r>
            <w:r w:rsidR="004445EA">
              <w:t>11,17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D" w:rsidRPr="00C40D80" w:rsidRDefault="00667FED" w:rsidP="00CB07FC">
            <w:r>
              <w:rPr>
                <w:b/>
              </w:rPr>
              <w:t xml:space="preserve">     </w:t>
            </w:r>
            <w:r w:rsidR="004445EA">
              <w:t>312,15</w:t>
            </w:r>
          </w:p>
        </w:tc>
      </w:tr>
      <w:tr w:rsidR="004445EA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>
            <w:proofErr w:type="spellStart"/>
            <w:r>
              <w:t>Bulvių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pienu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2B0963" w:rsidRDefault="002B0963" w:rsidP="00CB07FC">
            <w:r>
              <w:rPr>
                <w:b/>
              </w:rPr>
              <w:t xml:space="preserve">    </w:t>
            </w:r>
            <w:r>
              <w:t>3 G</w:t>
            </w:r>
            <w:r w:rsidR="0061381A">
              <w:t>ar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Pr="004445EA" w:rsidRDefault="004445EA" w:rsidP="00CB07FC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2B0963" w:rsidRDefault="002B0963" w:rsidP="00CB07FC">
            <w:r>
              <w:rPr>
                <w:b/>
              </w:rPr>
              <w:t xml:space="preserve">     </w:t>
            </w:r>
            <w:r>
              <w:t>3,51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2B0963" w:rsidRDefault="002B0963" w:rsidP="00CB07FC">
            <w:r>
              <w:rPr>
                <w:b/>
              </w:rPr>
              <w:t xml:space="preserve">    </w:t>
            </w:r>
            <w:r>
              <w:t>5,73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2B0963" w:rsidRDefault="002B0963" w:rsidP="00CB07FC">
            <w:r>
              <w:rPr>
                <w:b/>
              </w:rPr>
              <w:t xml:space="preserve">       </w:t>
            </w:r>
            <w:r w:rsidR="0061381A">
              <w:t>24,71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61381A" w:rsidRDefault="0061381A" w:rsidP="00CB07FC">
            <w:r>
              <w:rPr>
                <w:b/>
              </w:rPr>
              <w:t xml:space="preserve">     </w:t>
            </w:r>
            <w:r>
              <w:t>162,80</w:t>
            </w:r>
          </w:p>
        </w:tc>
      </w:tr>
      <w:tr w:rsidR="004445EA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>
            <w:proofErr w:type="spellStart"/>
            <w:r>
              <w:t>Morkų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česnaku</w:t>
            </w:r>
            <w:proofErr w:type="spellEnd"/>
            <w:r>
              <w:t xml:space="preserve">, </w:t>
            </w:r>
            <w:proofErr w:type="spellStart"/>
            <w:r>
              <w:t>alėjaus</w:t>
            </w:r>
            <w:proofErr w:type="spellEnd"/>
            <w:r>
              <w:t xml:space="preserve"> </w:t>
            </w:r>
            <w:proofErr w:type="spellStart"/>
            <w:r>
              <w:t>padažu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4445EA" w:rsidRDefault="004445EA" w:rsidP="00CB07FC">
            <w:r>
              <w:rPr>
                <w:b/>
              </w:rPr>
              <w:t xml:space="preserve">    </w:t>
            </w:r>
            <w:r>
              <w:t>11 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Pr="004445EA" w:rsidRDefault="004445EA" w:rsidP="00CB07FC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61381A" w:rsidRDefault="0061381A" w:rsidP="00CB07FC">
            <w:r>
              <w:rPr>
                <w:b/>
              </w:rPr>
              <w:t xml:space="preserve">     </w:t>
            </w:r>
            <w:r>
              <w:t>1,16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61381A" w:rsidRDefault="0061381A" w:rsidP="00CB07FC">
            <w:r>
              <w:rPr>
                <w:b/>
              </w:rPr>
              <w:t xml:space="preserve">    </w:t>
            </w:r>
            <w:r>
              <w:t>3,43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61381A" w:rsidRDefault="0061381A" w:rsidP="00CB07FC">
            <w:r>
              <w:rPr>
                <w:b/>
              </w:rPr>
              <w:t xml:space="preserve">       </w:t>
            </w:r>
            <w:r>
              <w:t>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61381A" w:rsidRDefault="0061381A" w:rsidP="00CB07FC">
            <w:r>
              <w:rPr>
                <w:b/>
              </w:rPr>
              <w:t xml:space="preserve">      </w:t>
            </w:r>
            <w:r>
              <w:t>63,59</w:t>
            </w:r>
          </w:p>
        </w:tc>
      </w:tr>
      <w:tr w:rsidR="004445EA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Default="004445EA" w:rsidP="00CB07FC">
            <w:proofErr w:type="spellStart"/>
            <w:r>
              <w:t>Sultys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Default="004445EA" w:rsidP="00CB07FC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A" w:rsidRPr="004445EA" w:rsidRDefault="004445EA" w:rsidP="00CB07FC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DE7ABB" w:rsidRDefault="00DE7ABB" w:rsidP="00CB07FC">
            <w:r>
              <w:rPr>
                <w:b/>
              </w:rPr>
              <w:t xml:space="preserve"> </w:t>
            </w:r>
            <w:r>
              <w:t xml:space="preserve">    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DE7ABB" w:rsidRDefault="00DE7ABB" w:rsidP="00CB07FC">
            <w:r>
              <w:t xml:space="preserve">    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DE7ABB" w:rsidRDefault="00DE7ABB" w:rsidP="00CB07FC">
            <w:r>
              <w:rPr>
                <w:b/>
              </w:rPr>
              <w:t xml:space="preserve">       </w:t>
            </w: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A" w:rsidRPr="00DE7ABB" w:rsidRDefault="00DE7ABB" w:rsidP="00CB07FC">
            <w:r>
              <w:rPr>
                <w:b/>
              </w:rPr>
              <w:t xml:space="preserve">      </w:t>
            </w:r>
            <w:r>
              <w:t>88,0</w:t>
            </w:r>
          </w:p>
        </w:tc>
      </w:tr>
      <w:tr w:rsidR="00667FED" w:rsidTr="0070201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4445EA" w:rsidP="00CB07FC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945A0A" w:rsidP="00CB07FC">
            <w:r>
              <w:t xml:space="preserve"> </w:t>
            </w:r>
            <w:r w:rsidR="00956CE3">
              <w:t xml:space="preserve">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</w:t>
            </w:r>
            <w:r w:rsidR="00956CE3">
              <w:t>20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DE7ABB" w:rsidP="00CB07FC">
            <w:r>
              <w:rPr>
                <w:b/>
              </w:rPr>
              <w:t xml:space="preserve">   </w:t>
            </w:r>
            <w:r w:rsidR="00667FED">
              <w:rPr>
                <w:b/>
              </w:rPr>
              <w:t xml:space="preserve">  </w:t>
            </w:r>
            <w:r w:rsidR="004445EA"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956CE3" w:rsidP="00CB07FC">
            <w:r>
              <w:t xml:space="preserve">    </w:t>
            </w:r>
            <w:r w:rsidR="004445EA">
              <w:t>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667FED" w:rsidP="00CB07FC">
            <w:r>
              <w:rPr>
                <w:b/>
              </w:rPr>
              <w:t xml:space="preserve">       </w:t>
            </w:r>
            <w:r w:rsidR="004445EA"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D" w:rsidRDefault="00945A0A" w:rsidP="00CB07FC">
            <w:r>
              <w:t xml:space="preserve">      </w:t>
            </w:r>
            <w:r w:rsidR="004445EA">
              <w:t>112</w:t>
            </w:r>
          </w:p>
        </w:tc>
      </w:tr>
    </w:tbl>
    <w:p w:rsidR="00667FED" w:rsidRDefault="00667FED" w:rsidP="005863E8"/>
    <w:p w:rsidR="00667FED" w:rsidRDefault="00667FED" w:rsidP="005863E8"/>
    <w:p w:rsidR="00F96677" w:rsidRDefault="00F96677" w:rsidP="005863E8"/>
    <w:p w:rsidR="00667FED" w:rsidRDefault="002656EF" w:rsidP="005863E8">
      <w:pPr>
        <w:rPr>
          <w:lang w:val="lt-LT"/>
        </w:rPr>
      </w:pPr>
      <w:r>
        <w:rPr>
          <w:lang w:val="lt-LT"/>
        </w:rPr>
        <w:t>Antra savaitė – 3 diena</w:t>
      </w:r>
    </w:p>
    <w:p w:rsidR="008D199E" w:rsidRDefault="008D199E" w:rsidP="005863E8"/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2656EF" w:rsidTr="002656EF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F" w:rsidRDefault="002656EF" w:rsidP="002656EF">
            <w:pPr>
              <w:jc w:val="center"/>
              <w:rPr>
                <w:b/>
              </w:rPr>
            </w:pPr>
          </w:p>
          <w:p w:rsidR="002656EF" w:rsidRDefault="002656EF" w:rsidP="002656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F" w:rsidRDefault="002656EF" w:rsidP="002656EF">
            <w:pPr>
              <w:jc w:val="center"/>
              <w:rPr>
                <w:b/>
              </w:rPr>
            </w:pPr>
          </w:p>
          <w:p w:rsidR="002656EF" w:rsidRDefault="002656EF" w:rsidP="002656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F" w:rsidRDefault="002656EF" w:rsidP="002656EF">
            <w:pPr>
              <w:jc w:val="center"/>
              <w:rPr>
                <w:b/>
              </w:rPr>
            </w:pPr>
          </w:p>
          <w:p w:rsidR="002656EF" w:rsidRDefault="002656EF" w:rsidP="002656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2656EF" w:rsidTr="00265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F" w:rsidRDefault="002656EF" w:rsidP="002656E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F" w:rsidRDefault="002656EF" w:rsidP="002656E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EF" w:rsidRDefault="002656EF" w:rsidP="002656EF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pPr>
              <w:rPr>
                <w:b/>
              </w:rPr>
            </w:pPr>
            <w:proofErr w:type="spellStart"/>
            <w:r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F" w:rsidRDefault="002656EF" w:rsidP="002656EF">
            <w:pPr>
              <w:rPr>
                <w:b/>
              </w:rPr>
            </w:pPr>
          </w:p>
        </w:tc>
      </w:tr>
      <w:tr w:rsidR="002656E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Pr="004445EA" w:rsidRDefault="002656EF" w:rsidP="002656EF">
            <w:pPr>
              <w:rPr>
                <w:b/>
                <w:lang w:val="lt-LT"/>
              </w:rPr>
            </w:pPr>
            <w:r>
              <w:rPr>
                <w:b/>
              </w:rPr>
              <w:t xml:space="preserve"> </w:t>
            </w:r>
            <w:r w:rsidR="00D44B4D">
              <w:rPr>
                <w:b/>
                <w:lang w:val="lt-LT"/>
              </w:rPr>
              <w:t xml:space="preserve">              </w:t>
            </w:r>
            <w:r w:rsidR="009E32FF">
              <w:rPr>
                <w:b/>
                <w:lang w:val="lt-LT"/>
              </w:rPr>
              <w:t xml:space="preserve">             </w:t>
            </w:r>
            <w:r w:rsidR="004445EA">
              <w:rPr>
                <w:b/>
                <w:lang w:val="lt-LT"/>
              </w:rPr>
              <w:t xml:space="preserve"> </w:t>
            </w:r>
            <w:r w:rsidR="004125E2">
              <w:rPr>
                <w:b/>
                <w:lang w:val="lt-LT"/>
              </w:rPr>
              <w:t xml:space="preserve"> </w:t>
            </w:r>
            <w:r w:rsidR="00D44B4D">
              <w:rPr>
                <w:b/>
                <w:lang w:val="lt-LT"/>
              </w:rPr>
              <w:t xml:space="preserve">6 – 10 metų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  </w:t>
            </w:r>
          </w:p>
        </w:tc>
      </w:tr>
      <w:tr w:rsidR="002656E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Pr="00D44B4D" w:rsidRDefault="00D44B4D" w:rsidP="002656EF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                       </w:t>
            </w:r>
            <w:r w:rsidR="004125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956CE3" w:rsidP="002656EF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44B4D" w:rsidP="002656EF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44B4D" w:rsidP="002656EF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44B4D" w:rsidP="002656EF">
            <w:r>
              <w:t xml:space="preserve">     </w:t>
            </w:r>
          </w:p>
        </w:tc>
      </w:tr>
      <w:tr w:rsidR="002656E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44B4D" w:rsidP="002656EF">
            <w:proofErr w:type="spellStart"/>
            <w:r>
              <w:t>Virti</w:t>
            </w:r>
            <w:proofErr w:type="spellEnd"/>
            <w:r>
              <w:t xml:space="preserve"> </w:t>
            </w:r>
            <w:proofErr w:type="spellStart"/>
            <w:r>
              <w:t>varškėčiai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grietine</w:t>
            </w:r>
            <w:proofErr w:type="spellEnd"/>
            <w:r>
              <w:t xml:space="preserve"> </w:t>
            </w:r>
            <w:r w:rsidR="002656EF">
              <w:t xml:space="preserve">  (T)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</w:t>
            </w:r>
            <w:r w:rsidR="00BB747C">
              <w:t xml:space="preserve"> </w:t>
            </w:r>
            <w:r w:rsidR="00350DE6">
              <w:t>82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44B4D" w:rsidP="002656EF">
            <w:r>
              <w:t xml:space="preserve">      15</w:t>
            </w:r>
            <w:r w:rsidR="002656EF">
              <w:t>0</w:t>
            </w:r>
            <w:r w:rsidR="00350DE6">
              <w:t>/20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BE2ACF" w:rsidP="002656EF">
            <w:r>
              <w:t xml:space="preserve">    </w:t>
            </w:r>
            <w:r w:rsidR="00350DE6">
              <w:t>21,14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BE2ACF" w:rsidP="002656EF">
            <w:r>
              <w:t xml:space="preserve">    </w:t>
            </w:r>
            <w:r w:rsidR="00350DE6">
              <w:t>18,19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BE2ACF" w:rsidP="002656EF">
            <w:r>
              <w:t xml:space="preserve">       </w:t>
            </w:r>
            <w:r w:rsidR="00350DE6">
              <w:t>34,34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BE2ACF" w:rsidP="002656EF">
            <w:r>
              <w:t xml:space="preserve">    </w:t>
            </w:r>
            <w:r w:rsidR="00350DE6">
              <w:t>380,39</w:t>
            </w:r>
          </w:p>
        </w:tc>
      </w:tr>
      <w:tr w:rsidR="002656EF" w:rsidTr="002656EF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7E5F04" w:rsidP="002656EF">
            <w:r>
              <w:t xml:space="preserve"> </w:t>
            </w:r>
            <w:proofErr w:type="spellStart"/>
            <w:r w:rsidR="00D44B4D">
              <w:t>Nesaldinta</w:t>
            </w:r>
            <w:proofErr w:type="spellEnd"/>
            <w:r w:rsidR="00D44B4D">
              <w:t xml:space="preserve"> </w:t>
            </w:r>
            <w:proofErr w:type="spellStart"/>
            <w:r w:rsidR="00D44B4D">
              <w:t>arbata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 </w:t>
            </w:r>
            <w:r w:rsidR="007E5F04">
              <w:t>1</w:t>
            </w:r>
            <w:r w:rsidR="00D44B4D">
              <w:t xml:space="preserve"> 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Pr="00BE2ACF" w:rsidRDefault="002656EF" w:rsidP="002656EF">
            <w:r>
              <w:rPr>
                <w:b/>
              </w:rPr>
              <w:t xml:space="preserve">     </w:t>
            </w:r>
            <w:r w:rsidR="00BE2ACF">
              <w:rPr>
                <w:b/>
              </w:rPr>
              <w:t xml:space="preserve"> </w:t>
            </w:r>
            <w:r w:rsidR="00D44B4D">
              <w:t>20</w:t>
            </w:r>
            <w:r w:rsidR="007E5F04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Pr="005B1F70" w:rsidRDefault="002656EF" w:rsidP="002656EF">
            <w:r>
              <w:rPr>
                <w:b/>
              </w:rPr>
              <w:t xml:space="preserve">    </w:t>
            </w:r>
            <w:r w:rsidR="00D44B4D"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BE2ACF" w:rsidP="002656EF">
            <w:r>
              <w:t xml:space="preserve">    </w:t>
            </w:r>
            <w:r w:rsidR="00D44B4D"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BE2ACF" w:rsidP="002656EF">
            <w:r>
              <w:t xml:space="preserve">       </w:t>
            </w:r>
            <w:r w:rsidR="00956CE3">
              <w:t>0,</w:t>
            </w:r>
            <w:r w:rsidR="00D44B4D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BE2ACF" w:rsidP="002656EF">
            <w:r>
              <w:t xml:space="preserve">     </w:t>
            </w:r>
            <w:r w:rsidR="00D44B4D">
              <w:t>0,00</w:t>
            </w:r>
          </w:p>
        </w:tc>
      </w:tr>
      <w:tr w:rsidR="008D199E" w:rsidTr="002656EF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2656EF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2656E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Pr="008D199E" w:rsidRDefault="008D199E" w:rsidP="002656EF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Pr="008D199E" w:rsidRDefault="008D199E" w:rsidP="002656EF">
            <w:r>
              <w:rPr>
                <w:b/>
              </w:rPr>
              <w:t xml:space="preserve">    </w:t>
            </w:r>
            <w:r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2656EF">
            <w:r>
              <w:t xml:space="preserve">    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2656EF">
            <w:r>
              <w:t xml:space="preserve">       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2656EF">
            <w:r>
              <w:t xml:space="preserve">     112</w:t>
            </w:r>
          </w:p>
        </w:tc>
      </w:tr>
      <w:tr w:rsidR="002656E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Pr="00D44B4D" w:rsidRDefault="00D44B4D" w:rsidP="002656EF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</w:t>
            </w:r>
            <w:r>
              <w:rPr>
                <w:b/>
                <w:lang w:val="lt-LT"/>
              </w:rPr>
              <w:t xml:space="preserve">                        </w:t>
            </w:r>
            <w:r w:rsidR="004125E2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 Pietūs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BE2ACF" w:rsidP="002656EF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BE2ACF" w:rsidP="002656EF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BE2ACF" w:rsidP="002656EF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rPr>
                <w:b/>
              </w:rPr>
              <w:t xml:space="preserve">     </w:t>
            </w:r>
          </w:p>
        </w:tc>
      </w:tr>
      <w:tr w:rsidR="00D80DF0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0" w:rsidRDefault="00D44B4D" w:rsidP="002656EF">
            <w:pPr>
              <w:rPr>
                <w:lang w:val="lt-LT"/>
              </w:rPr>
            </w:pPr>
            <w:r>
              <w:rPr>
                <w:lang w:val="lt-LT"/>
              </w:rPr>
              <w:t>Agurkų sriuba su perlinėmis kruopomis ir grietine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0" w:rsidRDefault="00D80DF0" w:rsidP="002656EF">
            <w:r>
              <w:t xml:space="preserve">  </w:t>
            </w:r>
            <w:r w:rsidR="00BB747C">
              <w:t xml:space="preserve"> </w:t>
            </w:r>
            <w:r>
              <w:t xml:space="preserve"> </w:t>
            </w:r>
            <w:r w:rsidR="00D44B4D">
              <w:t xml:space="preserve">12 </w:t>
            </w:r>
            <w:proofErr w:type="spellStart"/>
            <w:r w:rsidR="00D44B4D">
              <w:t>S</w:t>
            </w:r>
            <w:r w:rsidR="00350DE6">
              <w:t>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0" w:rsidRPr="00D80DF0" w:rsidRDefault="00D80DF0" w:rsidP="002656EF">
            <w:r>
              <w:rPr>
                <w:b/>
              </w:rPr>
              <w:t xml:space="preserve">      </w:t>
            </w:r>
            <w:r w:rsidR="00D44B4D">
              <w:t>15</w:t>
            </w:r>
            <w:r>
              <w:t>0</w:t>
            </w:r>
            <w:r w:rsidR="00D44B4D">
              <w:t>/6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0" w:rsidRDefault="00D80DF0" w:rsidP="002656EF">
            <w:r>
              <w:t xml:space="preserve">    </w:t>
            </w:r>
            <w:r w:rsidR="00D44B4D">
              <w:t>1,82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0" w:rsidRDefault="00D44B4D" w:rsidP="002656EF">
            <w:r>
              <w:t xml:space="preserve">    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0" w:rsidRDefault="00D44B4D" w:rsidP="002656EF">
            <w:r>
              <w:t xml:space="preserve">       11,71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F0" w:rsidRPr="00D80DF0" w:rsidRDefault="00D80DF0" w:rsidP="002656EF">
            <w:r>
              <w:rPr>
                <w:b/>
              </w:rPr>
              <w:t xml:space="preserve">     </w:t>
            </w:r>
            <w:r>
              <w:t>9</w:t>
            </w:r>
            <w:r w:rsidR="00D44B4D">
              <w:t>6,03</w:t>
            </w:r>
          </w:p>
        </w:tc>
      </w:tr>
      <w:tr w:rsidR="002656E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F11D4E" w:rsidP="002656EF">
            <w:r>
              <w:t xml:space="preserve"> </w:t>
            </w:r>
            <w:proofErr w:type="spellStart"/>
            <w:r w:rsidR="00D44B4D">
              <w:t>Viso</w:t>
            </w:r>
            <w:proofErr w:type="spellEnd"/>
            <w:r w:rsidR="00D44B4D">
              <w:t xml:space="preserve"> </w:t>
            </w:r>
            <w:proofErr w:type="spellStart"/>
            <w:r w:rsidR="00D44B4D">
              <w:t>grū</w:t>
            </w:r>
            <w:r w:rsidR="009E32FF">
              <w:t>do</w:t>
            </w:r>
            <w:proofErr w:type="spellEnd"/>
            <w:r w:rsidR="009E32FF">
              <w:t xml:space="preserve"> </w:t>
            </w:r>
            <w:proofErr w:type="spellStart"/>
            <w:r w:rsidR="009E32FF">
              <w:t>ruginė</w:t>
            </w:r>
            <w:proofErr w:type="spellEnd"/>
            <w:r w:rsidR="009E32FF">
              <w:t xml:space="preserve"> </w:t>
            </w:r>
            <w:proofErr w:type="spellStart"/>
            <w:r w:rsidR="009E32FF">
              <w:t>duona</w:t>
            </w:r>
            <w:proofErr w:type="spellEnd"/>
            <w:r w:rsidR="009E32F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</w:t>
            </w:r>
            <w:r w:rsidR="00BB747C">
              <w:t xml:space="preserve"> </w:t>
            </w:r>
            <w:r w:rsidR="00D80DF0">
              <w:t xml:space="preserve"> </w:t>
            </w:r>
            <w:r w:rsidR="009E32FF">
              <w:t>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80DF0" w:rsidP="002656EF">
            <w:r>
              <w:t xml:space="preserve">      </w:t>
            </w:r>
            <w:r w:rsidR="00F11D4E"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80DF0" w:rsidP="002656EF">
            <w:r>
              <w:t xml:space="preserve">    </w:t>
            </w:r>
            <w:r w:rsidR="009E32FF">
              <w:t>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80DF0" w:rsidP="002656EF">
            <w:r>
              <w:t xml:space="preserve">    </w:t>
            </w:r>
            <w:r w:rsidR="009E32FF">
              <w:t>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rPr>
                <w:b/>
              </w:rPr>
              <w:t xml:space="preserve">       </w:t>
            </w:r>
            <w:r w:rsidR="00F11D4E">
              <w:t>1</w:t>
            </w:r>
            <w:r w:rsidR="009E32FF">
              <w:t>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rPr>
                <w:b/>
              </w:rPr>
              <w:t xml:space="preserve">     </w:t>
            </w:r>
            <w:r w:rsidR="009E32FF">
              <w:t>86,08</w:t>
            </w:r>
          </w:p>
        </w:tc>
      </w:tr>
      <w:tr w:rsidR="002656E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9E32FF" w:rsidP="002656EF">
            <w:proofErr w:type="spellStart"/>
            <w:r>
              <w:t>Troškinta</w:t>
            </w:r>
            <w:proofErr w:type="spellEnd"/>
            <w:r>
              <w:t xml:space="preserve"> </w:t>
            </w:r>
            <w:proofErr w:type="spellStart"/>
            <w:r>
              <w:t>mėsa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padažu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916C5B" w:rsidP="002656EF">
            <w:r>
              <w:t xml:space="preserve">  </w:t>
            </w:r>
            <w:r w:rsidR="00BB747C">
              <w:t xml:space="preserve"> </w:t>
            </w:r>
            <w:r>
              <w:t xml:space="preserve"> </w:t>
            </w:r>
            <w:r w:rsidR="009E32FF">
              <w:t>1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916C5B" w:rsidP="002656EF">
            <w:r>
              <w:t xml:space="preserve">     </w:t>
            </w:r>
            <w:r w:rsidR="00350DE6">
              <w:t xml:space="preserve"> 75/45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 </w:t>
            </w:r>
            <w:r w:rsidR="00350DE6">
              <w:t>22,35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80DF0" w:rsidP="002656EF">
            <w:r>
              <w:t xml:space="preserve">   </w:t>
            </w:r>
            <w:r w:rsidR="00350DE6">
              <w:t xml:space="preserve"> 16,96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80DF0" w:rsidP="002656EF">
            <w:r>
              <w:t xml:space="preserve">       </w:t>
            </w:r>
            <w:r w:rsidR="00350DE6">
              <w:t>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80DF0" w:rsidP="002656EF">
            <w:r>
              <w:t xml:space="preserve">     </w:t>
            </w:r>
            <w:r w:rsidR="00350DE6">
              <w:t>268,27</w:t>
            </w:r>
          </w:p>
        </w:tc>
      </w:tr>
      <w:tr w:rsidR="002656E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Pr="00B9718B" w:rsidRDefault="009E32FF" w:rsidP="002656EF">
            <w:pPr>
              <w:rPr>
                <w:lang w:val="lt-LT"/>
              </w:rPr>
            </w:pPr>
            <w:r>
              <w:rPr>
                <w:lang w:val="lt-LT"/>
              </w:rPr>
              <w:t xml:space="preserve">Bulvių košė su pienu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 w:rsidRPr="00B9718B">
              <w:rPr>
                <w:lang w:val="lt-LT"/>
              </w:rPr>
              <w:t xml:space="preserve">    </w:t>
            </w:r>
            <w:r w:rsidR="00350DE6">
              <w:rPr>
                <w:lang w:val="lt-LT"/>
              </w:rPr>
              <w:t>3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rPr>
                <w:b/>
              </w:rPr>
              <w:t xml:space="preserve">      </w:t>
            </w:r>
            <w:r w:rsidR="00350DE6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 </w:t>
            </w:r>
            <w:r w:rsidR="00350DE6">
              <w:t>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80DF0" w:rsidP="002656EF">
            <w:r>
              <w:t xml:space="preserve">    </w:t>
            </w:r>
            <w:r w:rsidR="00350DE6">
              <w:t>3,82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80DF0" w:rsidP="002656EF">
            <w:r>
              <w:t xml:space="preserve">       </w:t>
            </w:r>
            <w:r w:rsidR="00350DE6">
              <w:t>16,47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D80DF0" w:rsidP="002656EF">
            <w:r>
              <w:t xml:space="preserve">     </w:t>
            </w:r>
            <w:r w:rsidR="00350DE6">
              <w:t>108,53</w:t>
            </w:r>
          </w:p>
        </w:tc>
      </w:tr>
      <w:tr w:rsidR="002656E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Pr="00B9718B" w:rsidRDefault="009E32FF" w:rsidP="002656EF">
            <w:pPr>
              <w:rPr>
                <w:lang w:val="lt-LT"/>
              </w:rPr>
            </w:pPr>
            <w:r>
              <w:rPr>
                <w:lang w:val="lt-LT"/>
              </w:rPr>
              <w:t xml:space="preserve">Brokolių salotos su porai, obuoliais ir </w:t>
            </w:r>
            <w:proofErr w:type="spellStart"/>
            <w:r>
              <w:rPr>
                <w:lang w:val="lt-LT"/>
              </w:rPr>
              <w:t>alėjaus</w:t>
            </w:r>
            <w:proofErr w:type="spellEnd"/>
            <w:r>
              <w:rPr>
                <w:lang w:val="lt-LT"/>
              </w:rPr>
              <w:t xml:space="preserve"> padažu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Pr="00C11141" w:rsidRDefault="00BB747C" w:rsidP="002656EF">
            <w:r>
              <w:rPr>
                <w:lang w:val="lt-LT"/>
              </w:rPr>
              <w:t xml:space="preserve">    </w:t>
            </w:r>
            <w:r w:rsidR="009E32FF">
              <w:rPr>
                <w:lang w:val="lt-LT"/>
              </w:rPr>
              <w:t>43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9E32FF" w:rsidP="002656EF">
            <w:r>
              <w:t xml:space="preserve">      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Pr="00FB56CE" w:rsidRDefault="002656EF" w:rsidP="002656EF">
            <w:r>
              <w:rPr>
                <w:b/>
              </w:rPr>
              <w:t xml:space="preserve">    </w:t>
            </w:r>
            <w:r w:rsidR="00FB56CE">
              <w:t>1,67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9E32FF" w:rsidP="002656EF">
            <w:r>
              <w:t xml:space="preserve">    </w:t>
            </w:r>
            <w:r w:rsidR="00FB56CE">
              <w:t>7,53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9E32FF" w:rsidP="002656EF">
            <w:r>
              <w:t xml:space="preserve">       </w:t>
            </w:r>
            <w:r w:rsidR="00FB56CE">
              <w:t>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Pr="00FB56CE" w:rsidRDefault="002656EF" w:rsidP="002656EF">
            <w:r>
              <w:rPr>
                <w:b/>
              </w:rPr>
              <w:t xml:space="preserve">     </w:t>
            </w:r>
            <w:r w:rsidR="00FB56CE">
              <w:t>92,07</w:t>
            </w:r>
          </w:p>
        </w:tc>
      </w:tr>
      <w:tr w:rsidR="009E32F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Pr="009E32FF" w:rsidRDefault="009E32FF" w:rsidP="002656EF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   </w:t>
            </w:r>
            <w:r>
              <w:rPr>
                <w:b/>
                <w:lang w:val="lt-LT"/>
              </w:rPr>
              <w:t xml:space="preserve"> </w:t>
            </w:r>
            <w:r w:rsidR="004125E2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11 – 18 metų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>
            <w:pPr>
              <w:rPr>
                <w:lang w:val="lt-LT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>
            <w:pPr>
              <w:rPr>
                <w:b/>
              </w:rPr>
            </w:pPr>
          </w:p>
        </w:tc>
      </w:tr>
      <w:tr w:rsidR="009E32F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Pr="009E32FF" w:rsidRDefault="009E32FF" w:rsidP="002656EF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    </w:t>
            </w:r>
            <w:r w:rsidR="004125E2">
              <w:rPr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Pietūs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>
            <w:pPr>
              <w:rPr>
                <w:lang w:val="lt-LT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>
            <w:pPr>
              <w:rPr>
                <w:b/>
              </w:rPr>
            </w:pPr>
          </w:p>
        </w:tc>
      </w:tr>
      <w:tr w:rsidR="009E32F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>
            <w:pPr>
              <w:rPr>
                <w:lang w:val="lt-LT"/>
              </w:rPr>
            </w:pPr>
            <w:r>
              <w:rPr>
                <w:lang w:val="lt-LT"/>
              </w:rPr>
              <w:t>Agurkų sriuba su perlinėmis kruopomis ir grietine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9E32FF" w:rsidP="002656EF">
            <w:pPr>
              <w:rPr>
                <w:lang w:val="lt-LT"/>
              </w:rPr>
            </w:pPr>
            <w:r>
              <w:rPr>
                <w:lang w:val="lt-LT"/>
              </w:rPr>
              <w:t xml:space="preserve">    12 </w:t>
            </w:r>
            <w:proofErr w:type="spellStart"/>
            <w:r>
              <w:rPr>
                <w:lang w:val="lt-LT"/>
              </w:rPr>
              <w:t>S</w:t>
            </w:r>
            <w:r w:rsidR="00350DE6">
              <w:rPr>
                <w:lang w:val="lt-LT"/>
              </w:rPr>
              <w:t>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C34513" w:rsidP="002656EF">
            <w:r>
              <w:t xml:space="preserve">      150/6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Pr="00C34513" w:rsidRDefault="00C34513" w:rsidP="002656EF">
            <w:r>
              <w:rPr>
                <w:b/>
              </w:rPr>
              <w:t xml:space="preserve">    </w:t>
            </w:r>
            <w:r>
              <w:t>1,82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C34513" w:rsidP="002656EF">
            <w:r>
              <w:t xml:space="preserve">     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C34513" w:rsidP="002656EF">
            <w:r>
              <w:t xml:space="preserve">       11,71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Pr="00C34513" w:rsidRDefault="00C34513" w:rsidP="002656EF">
            <w:r>
              <w:rPr>
                <w:b/>
              </w:rPr>
              <w:t xml:space="preserve">     </w:t>
            </w:r>
            <w:r>
              <w:t>96,03</w:t>
            </w:r>
          </w:p>
        </w:tc>
      </w:tr>
      <w:tr w:rsidR="002656E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C34513" w:rsidP="002656EF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F" w:rsidRPr="00C34513" w:rsidRDefault="00C34513" w:rsidP="002656EF">
            <w:r>
              <w:rPr>
                <w:b/>
              </w:rPr>
              <w:t xml:space="preserve">    </w:t>
            </w:r>
            <w:r>
              <w:t>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rPr>
                <w:b/>
              </w:rPr>
              <w:t xml:space="preserve">      </w:t>
            </w:r>
            <w:r w:rsidR="00C34513">
              <w:t>4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F" w:rsidRPr="00916C5B" w:rsidRDefault="00916C5B" w:rsidP="002656EF">
            <w:r>
              <w:rPr>
                <w:b/>
              </w:rPr>
              <w:t xml:space="preserve">    </w:t>
            </w:r>
            <w:r w:rsidR="00C34513">
              <w:t>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F" w:rsidRPr="00916C5B" w:rsidRDefault="00916C5B" w:rsidP="002656EF">
            <w:r>
              <w:rPr>
                <w:b/>
              </w:rPr>
              <w:t xml:space="preserve">   </w:t>
            </w:r>
            <w:r w:rsidR="00C3451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0,</w:t>
            </w:r>
            <w:r w:rsidR="00C34513"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F" w:rsidRPr="00916C5B" w:rsidRDefault="00916C5B" w:rsidP="002656EF">
            <w:r>
              <w:rPr>
                <w:b/>
              </w:rPr>
              <w:t xml:space="preserve">       </w:t>
            </w:r>
            <w:r w:rsidR="00C34513"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F" w:rsidRPr="00C40D80" w:rsidRDefault="002656EF" w:rsidP="002656EF">
            <w:r>
              <w:rPr>
                <w:b/>
              </w:rPr>
              <w:t xml:space="preserve">     </w:t>
            </w:r>
            <w:r w:rsidR="00916C5B">
              <w:t>8</w:t>
            </w:r>
            <w:r w:rsidR="00C34513">
              <w:t>6,08</w:t>
            </w:r>
          </w:p>
        </w:tc>
      </w:tr>
      <w:tr w:rsidR="009E32F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C34513" w:rsidP="002656EF">
            <w:proofErr w:type="spellStart"/>
            <w:r>
              <w:t>Troškinta</w:t>
            </w:r>
            <w:proofErr w:type="spellEnd"/>
            <w:r>
              <w:t xml:space="preserve"> </w:t>
            </w:r>
            <w:proofErr w:type="spellStart"/>
            <w:r>
              <w:t>mėsa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padažu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C34513" w:rsidRDefault="00C34513" w:rsidP="002656EF">
            <w:r>
              <w:rPr>
                <w:b/>
              </w:rPr>
              <w:t xml:space="preserve">    </w:t>
            </w:r>
            <w:r>
              <w:t>1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Pr="00350DE6" w:rsidRDefault="00350DE6" w:rsidP="002656EF">
            <w:r>
              <w:rPr>
                <w:b/>
              </w:rPr>
              <w:t xml:space="preserve">      </w:t>
            </w:r>
            <w:r>
              <w:t>100/60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350DE6" w:rsidRDefault="00350DE6" w:rsidP="002656EF">
            <w:r>
              <w:rPr>
                <w:b/>
              </w:rPr>
              <w:t xml:space="preserve">    </w:t>
            </w:r>
            <w:r>
              <w:t>29,81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350DE6" w:rsidRDefault="00350DE6" w:rsidP="002656EF">
            <w:r>
              <w:rPr>
                <w:b/>
              </w:rPr>
              <w:t xml:space="preserve">     </w:t>
            </w:r>
            <w:r>
              <w:t>22,61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350DE6" w:rsidRDefault="00350DE6" w:rsidP="002656EF">
            <w:r>
              <w:rPr>
                <w:b/>
              </w:rPr>
              <w:t xml:space="preserve">       </w:t>
            </w:r>
            <w:r>
              <w:t>10,09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350DE6" w:rsidRDefault="00350DE6" w:rsidP="002656EF">
            <w:r>
              <w:rPr>
                <w:b/>
              </w:rPr>
              <w:t xml:space="preserve">     </w:t>
            </w:r>
            <w:r>
              <w:t>357,69</w:t>
            </w:r>
          </w:p>
        </w:tc>
      </w:tr>
      <w:tr w:rsidR="009E32F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C34513" w:rsidP="002656EF">
            <w:proofErr w:type="spellStart"/>
            <w:r>
              <w:t>Bulvių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pienu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350DE6" w:rsidRDefault="00350DE6" w:rsidP="002656EF">
            <w:r>
              <w:rPr>
                <w:b/>
              </w:rPr>
              <w:t xml:space="preserve">    </w:t>
            </w:r>
            <w:r>
              <w:t>3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Pr="00350DE6" w:rsidRDefault="00350DE6" w:rsidP="002656EF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350DE6" w:rsidRDefault="00350DE6" w:rsidP="002656EF">
            <w:r>
              <w:t xml:space="preserve">    3,51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350DE6" w:rsidRDefault="00350DE6" w:rsidP="002656EF">
            <w:r>
              <w:rPr>
                <w:b/>
              </w:rPr>
              <w:t xml:space="preserve">     </w:t>
            </w:r>
            <w:r>
              <w:t>5,73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350DE6" w:rsidRDefault="00350DE6" w:rsidP="002656EF">
            <w:r>
              <w:rPr>
                <w:b/>
              </w:rPr>
              <w:t xml:space="preserve">       </w:t>
            </w:r>
            <w:r>
              <w:t>24,71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350DE6" w:rsidRDefault="00350DE6" w:rsidP="002656EF">
            <w:r>
              <w:rPr>
                <w:b/>
              </w:rPr>
              <w:t xml:space="preserve">     </w:t>
            </w:r>
            <w:r>
              <w:t>162,80</w:t>
            </w:r>
          </w:p>
        </w:tc>
      </w:tr>
      <w:tr w:rsidR="009E32F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Default="00C34513" w:rsidP="002656EF">
            <w:proofErr w:type="spellStart"/>
            <w:r>
              <w:t>Brokolių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porais</w:t>
            </w:r>
            <w:proofErr w:type="spellEnd"/>
            <w:r>
              <w:t xml:space="preserve">, </w:t>
            </w:r>
            <w:proofErr w:type="spellStart"/>
            <w:r>
              <w:t>obuoliais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alėjaus</w:t>
            </w:r>
            <w:proofErr w:type="spellEnd"/>
            <w:r>
              <w:t xml:space="preserve"> </w:t>
            </w:r>
            <w:proofErr w:type="spellStart"/>
            <w:r>
              <w:t>padažu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C34513" w:rsidRDefault="00C34513" w:rsidP="002656EF">
            <w:r>
              <w:rPr>
                <w:b/>
              </w:rPr>
              <w:t xml:space="preserve">    </w:t>
            </w:r>
            <w:r>
              <w:t>43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F" w:rsidRPr="00350DE6" w:rsidRDefault="00C34513" w:rsidP="002656EF">
            <w:r>
              <w:rPr>
                <w:b/>
              </w:rPr>
              <w:t xml:space="preserve">      </w:t>
            </w:r>
            <w:r w:rsidR="00350DE6"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350DE6" w:rsidRDefault="00350DE6" w:rsidP="002656EF">
            <w:r>
              <w:rPr>
                <w:b/>
              </w:rPr>
              <w:t xml:space="preserve">     </w:t>
            </w:r>
            <w:r w:rsidR="00FB56CE">
              <w:t>2,22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FB56CE" w:rsidRDefault="00FB56CE" w:rsidP="002656EF">
            <w:r>
              <w:rPr>
                <w:b/>
              </w:rPr>
              <w:t xml:space="preserve">     </w:t>
            </w:r>
            <w:r>
              <w:t>10,04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FB56CE" w:rsidRDefault="00FB56CE" w:rsidP="002656EF">
            <w:r>
              <w:rPr>
                <w:b/>
              </w:rPr>
              <w:t xml:space="preserve">       </w:t>
            </w:r>
            <w:r>
              <w:t>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F" w:rsidRPr="00FB56CE" w:rsidRDefault="00FB56CE" w:rsidP="002656EF">
            <w:r>
              <w:rPr>
                <w:b/>
              </w:rPr>
              <w:t xml:space="preserve">     </w:t>
            </w:r>
            <w:r>
              <w:t>122,76</w:t>
            </w:r>
          </w:p>
        </w:tc>
      </w:tr>
      <w:tr w:rsidR="002656EF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C34513" w:rsidP="002656EF">
            <w:proofErr w:type="spellStart"/>
            <w:r>
              <w:t>Vanduo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rPr>
                <w:b/>
              </w:rPr>
              <w:t xml:space="preserve">    </w:t>
            </w:r>
            <w:r w:rsidR="00C34513"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916C5B" w:rsidP="002656EF">
            <w:r>
              <w:t xml:space="preserve">    </w:t>
            </w:r>
            <w:r w:rsidR="00FB56CE">
              <w:t xml:space="preserve"> </w:t>
            </w:r>
            <w:r w:rsidR="00C34513"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2656EF" w:rsidP="002656EF">
            <w:r>
              <w:rPr>
                <w:b/>
              </w:rPr>
              <w:t xml:space="preserve">       </w:t>
            </w:r>
            <w:r w:rsidR="00C3451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EF" w:rsidRDefault="00C34513" w:rsidP="002656EF">
            <w:r>
              <w:t xml:space="preserve">      0,00</w:t>
            </w:r>
          </w:p>
        </w:tc>
      </w:tr>
      <w:tr w:rsidR="00C34513" w:rsidTr="002656EF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13" w:rsidRDefault="00C34513" w:rsidP="002656EF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13" w:rsidRDefault="00C34513" w:rsidP="002656E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13" w:rsidRPr="00C34513" w:rsidRDefault="00C34513" w:rsidP="002656EF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13" w:rsidRPr="00C34513" w:rsidRDefault="00C34513" w:rsidP="002656EF">
            <w:r>
              <w:rPr>
                <w:b/>
              </w:rPr>
              <w:t xml:space="preserve">    </w:t>
            </w:r>
            <w:r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13" w:rsidRDefault="00C34513" w:rsidP="002656EF">
            <w:r>
              <w:t xml:space="preserve">    </w:t>
            </w:r>
            <w:r w:rsidR="00FB56CE">
              <w:t xml:space="preserve"> </w:t>
            </w:r>
            <w:r>
              <w:t>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13" w:rsidRPr="00C34513" w:rsidRDefault="00C34513" w:rsidP="002656EF">
            <w:r>
              <w:t xml:space="preserve">       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13" w:rsidRDefault="00C34513" w:rsidP="002656EF">
            <w:r>
              <w:t xml:space="preserve">      112</w:t>
            </w:r>
          </w:p>
        </w:tc>
      </w:tr>
    </w:tbl>
    <w:p w:rsidR="00667FED" w:rsidRDefault="00667FED" w:rsidP="005863E8"/>
    <w:p w:rsidR="00667FED" w:rsidRDefault="00667FED" w:rsidP="005863E8"/>
    <w:p w:rsidR="006670D1" w:rsidRDefault="006670D1" w:rsidP="005863E8"/>
    <w:p w:rsidR="006670D1" w:rsidRDefault="006670D1" w:rsidP="005863E8"/>
    <w:p w:rsidR="006670D1" w:rsidRDefault="006670D1" w:rsidP="005863E8">
      <w:pPr>
        <w:rPr>
          <w:lang w:val="lt-LT"/>
        </w:rPr>
      </w:pPr>
      <w:proofErr w:type="spellStart"/>
      <w:r>
        <w:t>Antra</w:t>
      </w:r>
      <w:proofErr w:type="spellEnd"/>
      <w:r>
        <w:t xml:space="preserve"> </w:t>
      </w:r>
      <w:r>
        <w:rPr>
          <w:lang w:val="lt-LT"/>
        </w:rPr>
        <w:t xml:space="preserve">savaitė – 4 diena </w:t>
      </w:r>
    </w:p>
    <w:p w:rsidR="00515B51" w:rsidRPr="006670D1" w:rsidRDefault="008D199E" w:rsidP="005863E8">
      <w:pPr>
        <w:rPr>
          <w:lang w:val="lt-LT"/>
        </w:rPr>
      </w:pPr>
      <w:r>
        <w:rPr>
          <w:lang w:val="lt-LT"/>
        </w:rPr>
        <w:t xml:space="preserve"> </w:t>
      </w: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4208CD" w:rsidTr="00562BD9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Default="004208CD" w:rsidP="00562BD9">
            <w:pPr>
              <w:jc w:val="center"/>
              <w:rPr>
                <w:b/>
              </w:rPr>
            </w:pPr>
          </w:p>
          <w:p w:rsidR="004208CD" w:rsidRDefault="004208CD" w:rsidP="00562B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Default="004208CD" w:rsidP="00562BD9">
            <w:pPr>
              <w:jc w:val="center"/>
              <w:rPr>
                <w:b/>
              </w:rPr>
            </w:pPr>
          </w:p>
          <w:p w:rsidR="004208CD" w:rsidRDefault="004208CD" w:rsidP="00562B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Default="004208CD" w:rsidP="00562BD9">
            <w:pPr>
              <w:jc w:val="center"/>
              <w:rPr>
                <w:b/>
              </w:rPr>
            </w:pPr>
          </w:p>
          <w:p w:rsidR="004208CD" w:rsidRDefault="004208CD" w:rsidP="00562B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4208CD" w:rsidTr="00562B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D" w:rsidRDefault="004208CD" w:rsidP="00562BD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D" w:rsidRDefault="004208CD" w:rsidP="00562BD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D" w:rsidRDefault="004208CD" w:rsidP="00562BD9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pPr>
              <w:rPr>
                <w:b/>
              </w:rPr>
            </w:pPr>
            <w:proofErr w:type="spellStart"/>
            <w:r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Default="004208CD" w:rsidP="00562BD9">
            <w:pPr>
              <w:rPr>
                <w:b/>
              </w:rPr>
            </w:pP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515B51" w:rsidRDefault="00515B51" w:rsidP="00562BD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</w:t>
            </w:r>
            <w:r w:rsidR="004125E2">
              <w:rPr>
                <w:b/>
                <w:lang w:val="lt-LT"/>
              </w:rPr>
              <w:t xml:space="preserve">    </w:t>
            </w:r>
            <w:r>
              <w:rPr>
                <w:b/>
                <w:lang w:val="lt-LT"/>
              </w:rPr>
              <w:t xml:space="preserve"> 6 – 10 metų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515B51" w:rsidRDefault="00515B51" w:rsidP="00562BD9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                    </w:t>
            </w:r>
            <w:r w:rsidR="004125E2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562BD9" w:rsidP="00562BD9">
            <w:r>
              <w:t xml:space="preserve"> </w:t>
            </w:r>
            <w:r w:rsidR="00F11D4E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515B51" w:rsidP="00562BD9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515B51" w:rsidP="00562BD9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515B51" w:rsidP="00562BD9">
            <w:r>
              <w:t xml:space="preserve">     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515B51" w:rsidP="00562BD9">
            <w:proofErr w:type="spellStart"/>
            <w:r>
              <w:t>V</w:t>
            </w:r>
            <w:r w:rsidR="00D33B57">
              <w:t>arškės</w:t>
            </w:r>
            <w:proofErr w:type="spellEnd"/>
            <w:r w:rsidR="00D33B57">
              <w:t xml:space="preserve"> </w:t>
            </w:r>
            <w:proofErr w:type="spellStart"/>
            <w:r w:rsidR="00D33B57">
              <w:t>sūrelis</w:t>
            </w:r>
            <w:proofErr w:type="spellEnd"/>
            <w:r w:rsidR="00D33B5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0371BB" w:rsidP="00562BD9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0371BB" w:rsidP="00562BD9">
            <w:r>
              <w:t xml:space="preserve">      </w:t>
            </w:r>
            <w:r w:rsidR="00D33B57"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0371BB" w:rsidP="00562BD9">
            <w:r>
              <w:t xml:space="preserve">    </w:t>
            </w:r>
            <w:r w:rsidR="00FB56CE">
              <w:t>1</w:t>
            </w:r>
            <w:r w:rsidR="00D33B57">
              <w:t>5,1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0371BB" w:rsidP="00562BD9">
            <w:r>
              <w:t xml:space="preserve">    </w:t>
            </w:r>
            <w:r w:rsidR="00D33B57">
              <w:t>8,5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0371BB" w:rsidP="00562BD9">
            <w:r>
              <w:t xml:space="preserve">       </w:t>
            </w:r>
            <w:r w:rsidR="00D33B57"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0371BB" w:rsidP="00562BD9">
            <w:r>
              <w:t xml:space="preserve">     </w:t>
            </w:r>
            <w:r w:rsidR="00D33B57">
              <w:t>172,0</w:t>
            </w:r>
          </w:p>
        </w:tc>
      </w:tr>
      <w:tr w:rsidR="004208CD" w:rsidTr="00562BD9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F11D4E" w:rsidP="00562BD9">
            <w:r>
              <w:t xml:space="preserve"> </w:t>
            </w:r>
            <w:proofErr w:type="spellStart"/>
            <w:r w:rsidR="00515B51">
              <w:t>Kakao</w:t>
            </w:r>
            <w:proofErr w:type="spellEnd"/>
            <w:r w:rsidR="00515B51">
              <w:t xml:space="preserve"> </w:t>
            </w:r>
            <w:proofErr w:type="spellStart"/>
            <w:r w:rsidR="00515B51">
              <w:t>su</w:t>
            </w:r>
            <w:proofErr w:type="spellEnd"/>
            <w:r w:rsidR="00515B51">
              <w:t xml:space="preserve">  </w:t>
            </w:r>
            <w:proofErr w:type="spellStart"/>
            <w:r w:rsidR="00515B51">
              <w:t>pienu</w:t>
            </w:r>
            <w:proofErr w:type="spellEnd"/>
            <w:r w:rsidR="00515B5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3733BB" w:rsidP="00562BD9">
            <w:r>
              <w:t xml:space="preserve">    </w:t>
            </w:r>
            <w:r w:rsidR="00515B51">
              <w:t>4</w:t>
            </w:r>
            <w:r w:rsidR="00FB56CE">
              <w:t xml:space="preserve"> 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9B2CC8" w:rsidRDefault="004208CD" w:rsidP="00562BD9">
            <w:r>
              <w:rPr>
                <w:b/>
              </w:rPr>
              <w:t xml:space="preserve"> </w:t>
            </w:r>
            <w:r w:rsidR="00515B51">
              <w:t xml:space="preserve">     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FB56CE" w:rsidRDefault="004208CD" w:rsidP="00562BD9">
            <w:r>
              <w:rPr>
                <w:b/>
              </w:rPr>
              <w:t xml:space="preserve">    </w:t>
            </w:r>
            <w:r w:rsidR="00FB56CE">
              <w:t>4,24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3733BB" w:rsidP="00562BD9">
            <w:r>
              <w:t xml:space="preserve">    </w:t>
            </w:r>
            <w:r w:rsidR="00FB56CE">
              <w:t>3,35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3733BB">
              <w:t xml:space="preserve">   </w:t>
            </w:r>
            <w:r w:rsidR="00FB56CE">
              <w:t>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3733BB" w:rsidP="00562BD9">
            <w:r>
              <w:t xml:space="preserve">     </w:t>
            </w:r>
            <w:r w:rsidR="00FB56CE">
              <w:t>108,10</w:t>
            </w:r>
          </w:p>
        </w:tc>
      </w:tr>
      <w:tr w:rsidR="008D199E" w:rsidTr="00562BD9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562BD9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562BD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Pr="008D199E" w:rsidRDefault="008D199E" w:rsidP="00562BD9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Pr="008D199E" w:rsidRDefault="008D199E" w:rsidP="00562BD9">
            <w:r>
              <w:rPr>
                <w:b/>
              </w:rPr>
              <w:t xml:space="preserve">    </w:t>
            </w:r>
            <w:r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562BD9">
            <w:r>
              <w:t xml:space="preserve"> 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562BD9">
            <w:r>
              <w:t xml:space="preserve">       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562BD9">
            <w:r>
              <w:t xml:space="preserve">     112</w:t>
            </w:r>
          </w:p>
        </w:tc>
      </w:tr>
      <w:tr w:rsidR="009B2CC8" w:rsidTr="00562BD9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8" w:rsidRPr="00515B51" w:rsidRDefault="00515B51" w:rsidP="00562BD9">
            <w:pPr>
              <w:rPr>
                <w:b/>
              </w:rPr>
            </w:pPr>
            <w:r>
              <w:t xml:space="preserve">                         </w:t>
            </w:r>
            <w:r w:rsidR="004125E2">
              <w:t xml:space="preserve">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8" w:rsidRDefault="009B2CC8" w:rsidP="00562BD9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8" w:rsidRPr="009B2CC8" w:rsidRDefault="009B2CC8" w:rsidP="00562BD9">
            <w:r>
              <w:rPr>
                <w:b/>
              </w:rP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8" w:rsidRPr="009B2CC8" w:rsidRDefault="009B2CC8" w:rsidP="00562BD9">
            <w:r>
              <w:rPr>
                <w:b/>
              </w:rP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8" w:rsidRDefault="009B2CC8" w:rsidP="00562BD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8" w:rsidRDefault="009B2CC8" w:rsidP="00562BD9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8" w:rsidRDefault="009B2CC8" w:rsidP="00562BD9">
            <w:r>
              <w:t xml:space="preserve">     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515B51" w:rsidRDefault="00FB56CE" w:rsidP="00562BD9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Burokėlių sriuba su pupelėmis ir kopūstais </w:t>
            </w:r>
            <w:r w:rsidR="00515B51">
              <w:rPr>
                <w:lang w:val="lt-LT"/>
              </w:rPr>
              <w:t xml:space="preserve">(T)       </w:t>
            </w:r>
            <w:r w:rsidR="00515B51">
              <w:rPr>
                <w:b/>
                <w:lang w:val="lt-LT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</w:t>
            </w:r>
            <w:r w:rsidR="00FB56CE">
              <w:t xml:space="preserve"> 3</w:t>
            </w:r>
            <w:r w:rsidR="00515B51">
              <w:t xml:space="preserve"> </w:t>
            </w:r>
            <w:proofErr w:type="spellStart"/>
            <w:r w:rsidR="00515B51"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515B51" w:rsidRDefault="00515B51" w:rsidP="00562BD9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3733BB" w:rsidP="00562BD9">
            <w:r>
              <w:t xml:space="preserve">    </w:t>
            </w:r>
            <w:r w:rsidR="0059339F">
              <w:t>2,50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3733BB" w:rsidP="00562BD9">
            <w:r>
              <w:t xml:space="preserve">    </w:t>
            </w:r>
            <w:r w:rsidR="0059339F">
              <w:t>5,03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3733BB" w:rsidP="00562BD9">
            <w:r>
              <w:t xml:space="preserve">       </w:t>
            </w:r>
            <w:r w:rsidR="0059339F">
              <w:t>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515B51" w:rsidRDefault="004208CD" w:rsidP="00562BD9">
            <w:r>
              <w:rPr>
                <w:b/>
              </w:rPr>
              <w:t xml:space="preserve">     </w:t>
            </w:r>
            <w:r w:rsidR="0059339F">
              <w:t>85,81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BB747C" w:rsidP="00562BD9">
            <w:pPr>
              <w:rPr>
                <w:lang w:val="lt-LT"/>
              </w:rPr>
            </w:pPr>
            <w:r>
              <w:rPr>
                <w:lang w:val="lt-LT"/>
              </w:rPr>
              <w:t>Vi</w:t>
            </w:r>
            <w:r w:rsidR="00515B51">
              <w:rPr>
                <w:lang w:val="lt-LT"/>
              </w:rPr>
              <w:t xml:space="preserve">so grūdo ruginė duona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BB747C" w:rsidP="00562BD9">
            <w:r>
              <w:t xml:space="preserve">    </w:t>
            </w:r>
            <w:r w:rsidR="00515B51">
              <w:t>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D80DF0" w:rsidRDefault="004208CD" w:rsidP="00562BD9">
            <w:r>
              <w:rPr>
                <w:b/>
              </w:rPr>
              <w:t xml:space="preserve">      </w:t>
            </w:r>
            <w:r w:rsidR="00515B51">
              <w:t>4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3733BB" w:rsidP="00562BD9">
            <w:r>
              <w:t xml:space="preserve">    </w:t>
            </w:r>
            <w:r w:rsidR="00515B51">
              <w:t>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3733BB" w:rsidP="00562BD9">
            <w:r>
              <w:t xml:space="preserve">    </w:t>
            </w:r>
            <w:r w:rsidR="00BB747C">
              <w:t>0,</w:t>
            </w:r>
            <w:r w:rsidR="00515B51"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3733BB" w:rsidP="00562BD9">
            <w:r>
              <w:t xml:space="preserve">       </w:t>
            </w:r>
            <w:r w:rsidR="00515B51"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D80DF0" w:rsidRDefault="004208CD" w:rsidP="00562BD9">
            <w:r>
              <w:rPr>
                <w:b/>
              </w:rPr>
              <w:t xml:space="preserve">     </w:t>
            </w:r>
            <w:r w:rsidR="00515B51">
              <w:t>86,08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515B51" w:rsidP="00562BD9">
            <w:proofErr w:type="spellStart"/>
            <w:r>
              <w:t>Maltas</w:t>
            </w:r>
            <w:proofErr w:type="spellEnd"/>
            <w:r>
              <w:t xml:space="preserve"> </w:t>
            </w:r>
            <w:proofErr w:type="spellStart"/>
            <w:r>
              <w:t>paukštienos</w:t>
            </w:r>
            <w:proofErr w:type="spellEnd"/>
            <w:r>
              <w:t xml:space="preserve"> </w:t>
            </w:r>
            <w:proofErr w:type="spellStart"/>
            <w:r>
              <w:t>kotletas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BB747C" w:rsidP="00562BD9">
            <w:r>
              <w:t xml:space="preserve">    </w:t>
            </w:r>
            <w:r w:rsidR="00515B51">
              <w:t>34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515B51" w:rsidP="00562BD9">
            <w:r>
              <w:t xml:space="preserve">      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</w:t>
            </w:r>
            <w:r w:rsidR="009B2CC8">
              <w:t xml:space="preserve">   </w:t>
            </w:r>
            <w:r w:rsidR="0059339F">
              <w:t>15,92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B2CC8" w:rsidP="00562BD9">
            <w:r>
              <w:t xml:space="preserve">    </w:t>
            </w:r>
            <w:r w:rsidR="0059339F">
              <w:t>9,42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59339F" w:rsidRDefault="004208CD" w:rsidP="00562BD9">
            <w:r>
              <w:rPr>
                <w:b/>
              </w:rPr>
              <w:t xml:space="preserve">       </w:t>
            </w:r>
            <w:r w:rsidR="0059339F">
              <w:t>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59339F" w:rsidRDefault="004208CD" w:rsidP="00562BD9">
            <w:r>
              <w:rPr>
                <w:b/>
              </w:rPr>
              <w:t xml:space="preserve">     </w:t>
            </w:r>
            <w:r w:rsidR="0059339F">
              <w:t>176,28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515B51" w:rsidP="00562BD9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grikių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AB69DD" w:rsidP="00562BD9">
            <w:r>
              <w:t xml:space="preserve">    </w:t>
            </w:r>
            <w:r w:rsidR="00515B51">
              <w:t>7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515B51" w:rsidP="00562BD9">
            <w:r>
              <w:t xml:space="preserve">      </w:t>
            </w:r>
            <w:r w:rsidR="0059339F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</w:t>
            </w:r>
            <w:r w:rsidR="00962148">
              <w:t xml:space="preserve"> </w:t>
            </w:r>
            <w:r w:rsidR="0059339F">
              <w:t>4,61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962148" w:rsidRDefault="004208CD" w:rsidP="00562BD9">
            <w:pPr>
              <w:rPr>
                <w:lang w:val="lt-LT"/>
              </w:rPr>
            </w:pPr>
            <w:r>
              <w:t xml:space="preserve">    </w:t>
            </w:r>
            <w:r w:rsidR="0059339F">
              <w:t>4,14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  </w:t>
            </w:r>
            <w:r w:rsidR="0059339F">
              <w:t>25,17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</w:t>
            </w:r>
            <w:r w:rsidR="0059339F">
              <w:t>153,50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B9718B" w:rsidRDefault="00515B51" w:rsidP="00562BD9">
            <w:pPr>
              <w:rPr>
                <w:lang w:val="lt-LT"/>
              </w:rPr>
            </w:pPr>
            <w:r>
              <w:rPr>
                <w:lang w:val="lt-LT"/>
              </w:rPr>
              <w:t xml:space="preserve">Morkų, obuolių, porų salotos su </w:t>
            </w:r>
            <w:proofErr w:type="spellStart"/>
            <w:r>
              <w:rPr>
                <w:lang w:val="lt-LT"/>
              </w:rPr>
              <w:t>alėjaus</w:t>
            </w:r>
            <w:proofErr w:type="spellEnd"/>
            <w:r>
              <w:rPr>
                <w:lang w:val="lt-LT"/>
              </w:rPr>
              <w:t xml:space="preserve"> padažu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 w:rsidRPr="00B9718B">
              <w:rPr>
                <w:lang w:val="lt-LT"/>
              </w:rPr>
              <w:t xml:space="preserve"> </w:t>
            </w:r>
            <w:r w:rsidR="001563D5">
              <w:rPr>
                <w:lang w:val="lt-LT"/>
              </w:rPr>
              <w:t xml:space="preserve">   </w:t>
            </w:r>
            <w:r w:rsidR="00515B51">
              <w:rPr>
                <w:lang w:val="lt-LT"/>
              </w:rPr>
              <w:t>14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 </w:t>
            </w:r>
            <w:r w:rsidR="00515B51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B2CC8" w:rsidP="00562BD9">
            <w:r>
              <w:t xml:space="preserve">    </w:t>
            </w:r>
            <w:r w:rsidR="00FB56CE">
              <w:t>0,68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B2CC8" w:rsidP="00562BD9">
            <w:r>
              <w:t xml:space="preserve">    </w:t>
            </w:r>
            <w:r w:rsidR="00FB56CE">
              <w:t>7,23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B2CC8" w:rsidP="00562BD9">
            <w:r>
              <w:t xml:space="preserve">       </w:t>
            </w:r>
            <w:r w:rsidR="00FB56CE">
              <w:t>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B2CC8" w:rsidP="00562BD9">
            <w:r>
              <w:t xml:space="preserve">     </w:t>
            </w:r>
            <w:r w:rsidR="00FB56CE">
              <w:t>90,59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B9718B" w:rsidRDefault="004208CD" w:rsidP="00562BD9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C11141" w:rsidRDefault="004208CD" w:rsidP="00562BD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B2CC8" w:rsidP="00562BD9">
            <w: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B2CC8" w:rsidP="00562BD9">
            <w:r>
              <w:t xml:space="preserve">   </w:t>
            </w:r>
            <w:r w:rsidR="00AB69DD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B2CC8" w:rsidP="00562BD9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1563D5" w:rsidRDefault="001563D5" w:rsidP="00562BD9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</w:t>
            </w:r>
            <w:r w:rsidR="004125E2">
              <w:rPr>
                <w:lang w:val="lt-LT"/>
              </w:rPr>
              <w:t xml:space="preserve">     </w:t>
            </w:r>
            <w:r>
              <w:rPr>
                <w:b/>
                <w:lang w:val="lt-LT"/>
              </w:rPr>
              <w:t>11 – 18 metų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Pr="00AB69DD" w:rsidRDefault="00AB69DD" w:rsidP="00562BD9">
            <w:r>
              <w:rPr>
                <w:b/>
              </w:rPr>
              <w:t xml:space="preserve">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Pr="00437062" w:rsidRDefault="00437062" w:rsidP="00562BD9">
            <w:r>
              <w:rPr>
                <w:b/>
              </w:rP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Pr="00437062" w:rsidRDefault="00437062" w:rsidP="00562BD9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Pr="00437062" w:rsidRDefault="00437062" w:rsidP="00562BD9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Pr="00437062" w:rsidRDefault="004208CD" w:rsidP="00562BD9">
            <w:r>
              <w:rPr>
                <w:b/>
              </w:rPr>
              <w:t xml:space="preserve">     </w:t>
            </w:r>
          </w:p>
        </w:tc>
      </w:tr>
      <w:tr w:rsidR="001563D5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Pr="001563D5" w:rsidRDefault="001563D5" w:rsidP="00562BD9">
            <w:pPr>
              <w:rPr>
                <w:b/>
              </w:rPr>
            </w:pPr>
            <w:r>
              <w:t xml:space="preserve">                      </w:t>
            </w:r>
            <w:r w:rsidR="004125E2">
              <w:t xml:space="preserve">    </w:t>
            </w:r>
            <w:r>
              <w:t xml:space="preserve">  </w:t>
            </w:r>
            <w:r w:rsidR="004125E2">
              <w:t xml:space="preserve">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Default="001563D5" w:rsidP="00562BD9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>
            <w:pPr>
              <w:rPr>
                <w:b/>
              </w:rPr>
            </w:pPr>
          </w:p>
        </w:tc>
      </w:tr>
      <w:tr w:rsidR="001563D5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Default="0059339F" w:rsidP="00562BD9">
            <w:proofErr w:type="spellStart"/>
            <w:r>
              <w:t>Burokėlių</w:t>
            </w:r>
            <w:proofErr w:type="spellEnd"/>
            <w:r>
              <w:t xml:space="preserve"> 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pupelėmis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kopūstais</w:t>
            </w:r>
            <w:proofErr w:type="spellEnd"/>
            <w:r>
              <w:t xml:space="preserve"> </w:t>
            </w:r>
            <w:r w:rsidR="001563D5">
              <w:t>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rPr>
                <w:b/>
              </w:rPr>
              <w:t xml:space="preserve">     </w:t>
            </w:r>
            <w:r w:rsidR="0059339F">
              <w:t>3</w:t>
            </w:r>
            <w:r>
              <w:t xml:space="preserve"> </w:t>
            </w:r>
            <w:proofErr w:type="spellStart"/>
            <w:r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Pr="001563D5" w:rsidRDefault="001563D5" w:rsidP="00562BD9">
            <w:r>
              <w:rPr>
                <w:b/>
              </w:rPr>
              <w:t xml:space="preserve">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rPr>
                <w:b/>
              </w:rPr>
              <w:t xml:space="preserve">    </w:t>
            </w:r>
            <w:r w:rsidR="0059339F">
              <w:t>2,50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59339F" w:rsidP="00562BD9">
            <w:r>
              <w:t xml:space="preserve">     5,03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59339F" w:rsidP="00562BD9">
            <w:r>
              <w:t xml:space="preserve">       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rPr>
                <w:b/>
              </w:rPr>
              <w:t xml:space="preserve">      </w:t>
            </w:r>
            <w:r w:rsidR="0059339F">
              <w:t>85,81</w:t>
            </w:r>
          </w:p>
        </w:tc>
      </w:tr>
      <w:tr w:rsidR="001563D5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Default="001563D5" w:rsidP="00562BD9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rPr>
                <w:b/>
              </w:rPr>
              <w:t xml:space="preserve">     </w:t>
            </w:r>
            <w:r>
              <w:t>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Pr="001563D5" w:rsidRDefault="001563D5" w:rsidP="00562BD9">
            <w:r>
              <w:rPr>
                <w:b/>
              </w:rPr>
              <w:t xml:space="preserve">     </w:t>
            </w:r>
            <w: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rPr>
                <w:b/>
              </w:rPr>
              <w:t xml:space="preserve"> </w:t>
            </w:r>
            <w:r>
              <w:t xml:space="preserve">   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>
            <w:r>
              <w:t xml:space="preserve">     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>
            <w:r>
              <w:t xml:space="preserve">       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rPr>
                <w:b/>
              </w:rPr>
              <w:t xml:space="preserve">      </w:t>
            </w:r>
            <w:r>
              <w:t>86,08</w:t>
            </w:r>
          </w:p>
        </w:tc>
      </w:tr>
      <w:tr w:rsidR="001563D5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Default="001563D5" w:rsidP="00562BD9">
            <w:proofErr w:type="spellStart"/>
            <w:r>
              <w:t>Maltas</w:t>
            </w:r>
            <w:proofErr w:type="spellEnd"/>
            <w:r>
              <w:t xml:space="preserve"> </w:t>
            </w:r>
            <w:proofErr w:type="spellStart"/>
            <w:r>
              <w:t>apukštienos</w:t>
            </w:r>
            <w:proofErr w:type="spellEnd"/>
            <w:r>
              <w:t xml:space="preserve"> </w:t>
            </w:r>
            <w:proofErr w:type="spellStart"/>
            <w:r>
              <w:t>kotletas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rPr>
                <w:b/>
              </w:rPr>
              <w:t xml:space="preserve">    </w:t>
            </w:r>
            <w:r>
              <w:t>34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Pr="001563D5" w:rsidRDefault="001563D5" w:rsidP="00562BD9">
            <w:r>
              <w:rPr>
                <w:b/>
              </w:rPr>
              <w:t xml:space="preserve">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59339F" w:rsidRDefault="0059339F" w:rsidP="00562BD9">
            <w:r>
              <w:rPr>
                <w:b/>
              </w:rPr>
              <w:t xml:space="preserve">    </w:t>
            </w:r>
            <w:r>
              <w:t>21,23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59339F" w:rsidP="00562BD9">
            <w:r>
              <w:t xml:space="preserve">     12,55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59339F" w:rsidP="00562BD9">
            <w:r>
              <w:t xml:space="preserve">       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59339F" w:rsidRDefault="0059339F" w:rsidP="00562BD9">
            <w:r>
              <w:rPr>
                <w:b/>
              </w:rPr>
              <w:t xml:space="preserve">      </w:t>
            </w:r>
            <w:r>
              <w:t>235,04</w:t>
            </w:r>
          </w:p>
        </w:tc>
      </w:tr>
      <w:tr w:rsidR="001563D5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Default="001563D5" w:rsidP="00562BD9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grikių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rPr>
                <w:b/>
              </w:rPr>
              <w:t xml:space="preserve">     </w:t>
            </w:r>
            <w:r>
              <w:t xml:space="preserve">7 </w:t>
            </w:r>
            <w:proofErr w:type="spellStart"/>
            <w:r>
              <w:t>Gr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Pr="0059339F" w:rsidRDefault="001563D5" w:rsidP="00562BD9">
            <w:r>
              <w:rPr>
                <w:b/>
              </w:rPr>
              <w:t xml:space="preserve">     </w:t>
            </w:r>
            <w:r w:rsidR="0059339F"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59339F" w:rsidRDefault="0059339F" w:rsidP="00562BD9">
            <w:r>
              <w:rPr>
                <w:b/>
              </w:rPr>
              <w:t xml:space="preserve">    </w:t>
            </w:r>
            <w:r>
              <w:t>6,13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59339F" w:rsidP="00562BD9">
            <w:r>
              <w:t xml:space="preserve">     5,51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59339F" w:rsidP="00562BD9">
            <w:r>
              <w:t xml:space="preserve">       33,55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59339F" w:rsidRDefault="0059339F" w:rsidP="00562BD9">
            <w:r>
              <w:rPr>
                <w:b/>
              </w:rPr>
              <w:t xml:space="preserve">      </w:t>
            </w:r>
            <w:r>
              <w:t>204,65</w:t>
            </w:r>
          </w:p>
        </w:tc>
      </w:tr>
      <w:tr w:rsidR="001563D5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Default="001563D5" w:rsidP="00562BD9">
            <w:proofErr w:type="spellStart"/>
            <w:r>
              <w:t>Morkų</w:t>
            </w:r>
            <w:proofErr w:type="spellEnd"/>
            <w:r>
              <w:t xml:space="preserve">, </w:t>
            </w:r>
            <w:proofErr w:type="spellStart"/>
            <w:r>
              <w:t>obuolių</w:t>
            </w:r>
            <w:proofErr w:type="spellEnd"/>
            <w:r>
              <w:t xml:space="preserve">, </w:t>
            </w:r>
            <w:proofErr w:type="spellStart"/>
            <w:r>
              <w:t>porų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alėjaus</w:t>
            </w:r>
            <w:proofErr w:type="spellEnd"/>
            <w:r>
              <w:t xml:space="preserve"> </w:t>
            </w:r>
            <w:proofErr w:type="spellStart"/>
            <w:r>
              <w:t>padažu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t xml:space="preserve">    14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Pr="00FB56CE" w:rsidRDefault="00FB56CE" w:rsidP="00562BD9">
            <w:r>
              <w:rPr>
                <w:b/>
              </w:rPr>
              <w:t xml:space="preserve">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FB56CE" w:rsidRDefault="00FB56CE" w:rsidP="00562BD9">
            <w:r>
              <w:rPr>
                <w:b/>
              </w:rPr>
              <w:t xml:space="preserve">    </w:t>
            </w:r>
            <w:r>
              <w:t>0,90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FB56CE" w:rsidP="00562BD9">
            <w:r>
              <w:t xml:space="preserve">     9,63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FB56CE" w:rsidP="00562BD9">
            <w:r>
              <w:t xml:space="preserve">       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FB56CE" w:rsidRDefault="00FB56CE" w:rsidP="00562BD9">
            <w:r>
              <w:rPr>
                <w:b/>
              </w:rPr>
              <w:t xml:space="preserve">      </w:t>
            </w:r>
            <w:r>
              <w:t>120,77</w:t>
            </w:r>
          </w:p>
        </w:tc>
      </w:tr>
      <w:tr w:rsidR="001563D5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Default="001563D5" w:rsidP="00562BD9">
            <w:proofErr w:type="spellStart"/>
            <w:r>
              <w:t>Sultys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Pr="00DE7ABB" w:rsidRDefault="00DE7ABB" w:rsidP="00562BD9">
            <w:r>
              <w:rPr>
                <w:b/>
              </w:rPr>
              <w:t xml:space="preserve">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DE7ABB" w:rsidRDefault="00DE7ABB" w:rsidP="00562BD9">
            <w:r>
              <w:rPr>
                <w:b/>
              </w:rPr>
              <w:t xml:space="preserve">    </w:t>
            </w:r>
            <w: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DE7ABB" w:rsidP="00562BD9">
            <w:r>
              <w:t xml:space="preserve">     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DE7ABB" w:rsidP="00562BD9">
            <w:r>
              <w:t xml:space="preserve">       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DE7ABB" w:rsidRDefault="00DE7ABB" w:rsidP="00562BD9">
            <w:r>
              <w:rPr>
                <w:b/>
              </w:rPr>
              <w:t xml:space="preserve">     </w:t>
            </w:r>
            <w:r>
              <w:t xml:space="preserve"> 88,00</w:t>
            </w:r>
          </w:p>
        </w:tc>
      </w:tr>
      <w:tr w:rsidR="001563D5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Default="001563D5" w:rsidP="00562BD9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D5" w:rsidRPr="001563D5" w:rsidRDefault="001563D5" w:rsidP="00562BD9">
            <w:r>
              <w:rPr>
                <w:b/>
              </w:rPr>
              <w:t xml:space="preserve">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rPr>
                <w:b/>
              </w:rPr>
              <w:t xml:space="preserve">    </w:t>
            </w:r>
            <w:r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>
            <w:r>
              <w:t xml:space="preserve"> 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Default="001563D5" w:rsidP="00562BD9">
            <w:r>
              <w:t xml:space="preserve">        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5" w:rsidRPr="001563D5" w:rsidRDefault="001563D5" w:rsidP="00562BD9">
            <w:r>
              <w:rPr>
                <w:b/>
              </w:rPr>
              <w:t xml:space="preserve">      </w:t>
            </w:r>
            <w:r>
              <w:t>112</w:t>
            </w:r>
          </w:p>
        </w:tc>
      </w:tr>
    </w:tbl>
    <w:p w:rsidR="004208CD" w:rsidRDefault="004208CD" w:rsidP="004208CD"/>
    <w:p w:rsidR="004208CD" w:rsidRDefault="004208CD" w:rsidP="004208CD"/>
    <w:p w:rsidR="004208CD" w:rsidRDefault="004208CD" w:rsidP="004208CD"/>
    <w:p w:rsidR="00667FED" w:rsidRPr="009E5377" w:rsidRDefault="009E5377" w:rsidP="005863E8">
      <w:pPr>
        <w:rPr>
          <w:lang w:val="lt-LT"/>
        </w:rPr>
      </w:pPr>
      <w:r>
        <w:rPr>
          <w:lang w:val="lt-LT"/>
        </w:rPr>
        <w:t xml:space="preserve">Antra savaitė – 5 diena </w:t>
      </w:r>
    </w:p>
    <w:p w:rsidR="00667FED" w:rsidRDefault="00667FED" w:rsidP="00667FED"/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4208CD" w:rsidTr="00562BD9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Default="004208CD" w:rsidP="00562BD9">
            <w:pPr>
              <w:jc w:val="center"/>
              <w:rPr>
                <w:b/>
              </w:rPr>
            </w:pPr>
          </w:p>
          <w:p w:rsidR="004208CD" w:rsidRDefault="004208CD" w:rsidP="00562B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Default="004208CD" w:rsidP="00562BD9">
            <w:pPr>
              <w:jc w:val="center"/>
              <w:rPr>
                <w:b/>
              </w:rPr>
            </w:pPr>
          </w:p>
          <w:p w:rsidR="004208CD" w:rsidRDefault="004208CD" w:rsidP="00562B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Default="004208CD" w:rsidP="00562BD9">
            <w:pPr>
              <w:jc w:val="center"/>
              <w:rPr>
                <w:b/>
              </w:rPr>
            </w:pPr>
          </w:p>
          <w:p w:rsidR="004208CD" w:rsidRDefault="004208CD" w:rsidP="00562B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4208CD" w:rsidTr="00562B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D" w:rsidRDefault="004208CD" w:rsidP="00562BD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D" w:rsidRDefault="004208CD" w:rsidP="00562BD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CD" w:rsidRDefault="004208CD" w:rsidP="00562BD9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pPr>
              <w:rPr>
                <w:b/>
              </w:rPr>
            </w:pPr>
            <w:proofErr w:type="spellStart"/>
            <w:r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Default="004208CD" w:rsidP="00562BD9">
            <w:pPr>
              <w:rPr>
                <w:b/>
              </w:rPr>
            </w:pP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DE7ABB" w:rsidP="00562BD9">
            <w:pPr>
              <w:rPr>
                <w:lang w:val="lt-LT"/>
              </w:rPr>
            </w:pPr>
            <w:r>
              <w:rPr>
                <w:b/>
              </w:rPr>
              <w:t xml:space="preserve">                          </w:t>
            </w:r>
            <w:r w:rsidR="004125E2">
              <w:rPr>
                <w:b/>
              </w:rPr>
              <w:t xml:space="preserve">    </w:t>
            </w:r>
            <w:r>
              <w:rPr>
                <w:b/>
              </w:rPr>
              <w:t xml:space="preserve">6 – 10 </w:t>
            </w:r>
            <w:proofErr w:type="spellStart"/>
            <w:r>
              <w:rPr>
                <w:b/>
              </w:rPr>
              <w:t>metų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12B37" w:rsidP="00562BD9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12B37" w:rsidP="00562BD9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12B37" w:rsidP="00562BD9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912B37" w:rsidP="00562BD9">
            <w:r>
              <w:t xml:space="preserve">    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DE7ABB" w:rsidRDefault="00DE7ABB" w:rsidP="00562BD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                     </w:t>
            </w:r>
            <w:r w:rsidR="004125E2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AB69DD" w:rsidP="00562BD9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D33B57" w:rsidP="00562BD9">
            <w:proofErr w:type="spellStart"/>
            <w:r>
              <w:t>Jogurtas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</w:t>
            </w:r>
            <w:r w:rsidR="00DE7ABB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DE7ABB" w:rsidP="00562BD9">
            <w:r>
              <w:t xml:space="preserve">      1</w:t>
            </w:r>
            <w:r w:rsidR="00D33B57"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D33B57">
              <w:t>2,8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D33B57">
              <w:t xml:space="preserve">  2,5</w:t>
            </w:r>
            <w:r w:rsidR="004A3736">
              <w:t xml:space="preserve">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  </w:t>
            </w:r>
            <w:r w:rsidR="00D33B57"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</w:t>
            </w:r>
            <w:r w:rsidR="00D33B57">
              <w:t>71,0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DE7ABB" w:rsidP="00562BD9">
            <w:pPr>
              <w:rPr>
                <w:lang w:val="lt-LT"/>
              </w:rPr>
            </w:pPr>
            <w:r>
              <w:rPr>
                <w:lang w:val="lt-LT"/>
              </w:rPr>
              <w:t>Nesaldinta arbata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</w:t>
            </w:r>
            <w:r w:rsidR="00FD18A8">
              <w:t>1 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 </w:t>
            </w:r>
            <w:r w:rsidR="00DE7ABB">
              <w:t>20</w:t>
            </w:r>
            <w:r w:rsidR="00AB69DD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DE7ABB"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A3736" w:rsidP="00562BD9">
            <w:r>
              <w:t xml:space="preserve">      </w:t>
            </w:r>
            <w:r w:rsidR="00DE7ABB"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  </w:t>
            </w:r>
            <w:r w:rsidR="00DE7ABB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</w:t>
            </w:r>
            <w:r w:rsidR="00DE7ABB">
              <w:t>0,00</w:t>
            </w:r>
          </w:p>
        </w:tc>
      </w:tr>
      <w:tr w:rsidR="008D199E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562BD9">
            <w:pPr>
              <w:rPr>
                <w:lang w:val="lt-LT"/>
              </w:rPr>
            </w:pPr>
            <w:r>
              <w:rPr>
                <w:lang w:val="lt-LT"/>
              </w:rPr>
              <w:t xml:space="preserve">Vaisiai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562BD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Pr="008D199E" w:rsidRDefault="008D199E" w:rsidP="00562BD9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562BD9">
            <w:r>
              <w:t xml:space="preserve">    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562BD9">
            <w:r>
              <w:t xml:space="preserve">  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Default="008D199E" w:rsidP="00562BD9">
            <w:r>
              <w:t xml:space="preserve">       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9E" w:rsidRPr="008D199E" w:rsidRDefault="008D199E" w:rsidP="00562BD9">
            <w:r>
              <w:rPr>
                <w:b/>
              </w:rPr>
              <w:t xml:space="preserve">     </w:t>
            </w:r>
            <w:r>
              <w:t>112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DE7ABB" w:rsidRDefault="00DE7ABB" w:rsidP="00562BD9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</w:t>
            </w:r>
            <w:r>
              <w:rPr>
                <w:b/>
                <w:lang w:val="lt-LT"/>
              </w:rPr>
              <w:t xml:space="preserve">                      </w:t>
            </w:r>
            <w:r w:rsidR="004125E2">
              <w:rPr>
                <w:b/>
                <w:lang w:val="lt-LT"/>
              </w:rPr>
              <w:t xml:space="preserve">     </w:t>
            </w:r>
            <w:r>
              <w:rPr>
                <w:b/>
                <w:lang w:val="lt-LT"/>
              </w:rPr>
              <w:t xml:space="preserve"> Pietūs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D80DF0" w:rsidRDefault="004208CD" w:rsidP="00562BD9">
            <w:r>
              <w:rPr>
                <w:b/>
              </w:rP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D80DF0" w:rsidRDefault="004208CD" w:rsidP="00562BD9">
            <w:r>
              <w:rPr>
                <w:b/>
              </w:rPr>
              <w:t xml:space="preserve">    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6418B0" w:rsidP="00562BD9">
            <w:r>
              <w:t xml:space="preserve"> </w:t>
            </w:r>
            <w:proofErr w:type="spellStart"/>
            <w:r w:rsidR="00DE7ABB">
              <w:t>Pieniška</w:t>
            </w:r>
            <w:proofErr w:type="spellEnd"/>
            <w:r w:rsidR="00DE7ABB">
              <w:t xml:space="preserve"> </w:t>
            </w:r>
            <w:proofErr w:type="spellStart"/>
            <w:r w:rsidR="00DE7ABB">
              <w:t>ryžių</w:t>
            </w:r>
            <w:proofErr w:type="spellEnd"/>
            <w:r w:rsidR="00DE7ABB">
              <w:t xml:space="preserve"> </w:t>
            </w:r>
            <w:proofErr w:type="spellStart"/>
            <w:r w:rsidR="00DE7ABB">
              <w:t>kruopų</w:t>
            </w:r>
            <w:proofErr w:type="spellEnd"/>
            <w:r w:rsidR="00DE7ABB">
              <w:t xml:space="preserve"> </w:t>
            </w:r>
            <w:proofErr w:type="spellStart"/>
            <w:r w:rsidR="00DE7ABB">
              <w:t>sriuba</w:t>
            </w:r>
            <w:proofErr w:type="spellEnd"/>
            <w:r w:rsidR="00DE7ABB"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032308" w:rsidRDefault="004208CD" w:rsidP="00562BD9">
            <w:pPr>
              <w:rPr>
                <w:lang w:val="lt-LT"/>
              </w:rPr>
            </w:pPr>
            <w:r>
              <w:t xml:space="preserve">   </w:t>
            </w:r>
            <w:r w:rsidR="00DE7ABB">
              <w:t xml:space="preserve">26 </w:t>
            </w:r>
            <w:proofErr w:type="spellStart"/>
            <w:r w:rsidR="00DE7ABB"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 </w:t>
            </w:r>
            <w:r w:rsidR="00F42443"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DE7ABB">
              <w:t>3,27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DE7ABB">
              <w:t>4,54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  </w:t>
            </w:r>
            <w:r w:rsidR="00DE7ABB">
              <w:t>11,14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</w:t>
            </w:r>
            <w:r w:rsidR="00CE1CA6">
              <w:t>96,51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CE1CA6" w:rsidP="00562BD9">
            <w:proofErr w:type="spellStart"/>
            <w:r>
              <w:t>Žuvies</w:t>
            </w:r>
            <w:proofErr w:type="spellEnd"/>
            <w:r>
              <w:t xml:space="preserve"> </w:t>
            </w:r>
            <w:proofErr w:type="spellStart"/>
            <w:r>
              <w:t>maltinis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</w:t>
            </w:r>
            <w:r w:rsidR="0070227F">
              <w:t xml:space="preserve"> </w:t>
            </w:r>
            <w:r w:rsidR="00CE1CA6">
              <w:t>43</w:t>
            </w:r>
            <w:r w:rsidR="008D199E">
              <w:t xml:space="preserve">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6418B0" w:rsidP="00562BD9">
            <w:r>
              <w:t xml:space="preserve">      </w:t>
            </w:r>
            <w:r w:rsidR="00CE1CA6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8D199E">
              <w:t>13,08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8D199E">
              <w:t>7,76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  </w:t>
            </w:r>
            <w:r w:rsidR="008D199E">
              <w:t>13,23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</w:t>
            </w:r>
            <w:r w:rsidR="008D199E">
              <w:t>174,33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B9718B" w:rsidRDefault="00CE1CA6" w:rsidP="00562BD9">
            <w:pPr>
              <w:rPr>
                <w:lang w:val="lt-LT"/>
              </w:rPr>
            </w:pPr>
            <w:r>
              <w:rPr>
                <w:lang w:val="lt-LT"/>
              </w:rPr>
              <w:t>Biri perlinių kruopų košė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 w:rsidRPr="00B9718B">
              <w:rPr>
                <w:lang w:val="lt-LT"/>
              </w:rPr>
              <w:t xml:space="preserve">   </w:t>
            </w:r>
            <w:r w:rsidR="00CE1CA6">
              <w:rPr>
                <w:lang w:val="lt-LT"/>
              </w:rPr>
              <w:t>6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8D199E">
              <w:t>3,32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8D199E">
              <w:t>4,62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  </w:t>
            </w:r>
            <w:r w:rsidR="008D199E">
              <w:t>25,11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</w:t>
            </w:r>
            <w:r w:rsidR="008D199E">
              <w:t>147,68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B9718B" w:rsidRDefault="00CE1CA6" w:rsidP="00562BD9">
            <w:pPr>
              <w:rPr>
                <w:lang w:val="lt-LT"/>
              </w:rPr>
            </w:pPr>
            <w:r>
              <w:rPr>
                <w:lang w:val="lt-LT"/>
              </w:rPr>
              <w:t xml:space="preserve">Burokėlių salotos su raugintais kopūstais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C11141" w:rsidRDefault="004208CD" w:rsidP="00562BD9">
            <w:r>
              <w:rPr>
                <w:lang w:val="lt-LT"/>
              </w:rPr>
              <w:t xml:space="preserve"> </w:t>
            </w:r>
            <w:r w:rsidR="006418B0">
              <w:rPr>
                <w:lang w:val="lt-LT"/>
              </w:rPr>
              <w:t xml:space="preserve"> </w:t>
            </w:r>
            <w:r w:rsidR="002B2E41">
              <w:rPr>
                <w:lang w:val="lt-LT"/>
              </w:rPr>
              <w:t xml:space="preserve"> </w:t>
            </w:r>
            <w:r w:rsidR="00FD18A8">
              <w:rPr>
                <w:lang w:val="lt-LT"/>
              </w:rPr>
              <w:t>19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FF6E5F" w:rsidP="00562BD9">
            <w:r>
              <w:t xml:space="preserve">      </w:t>
            </w:r>
            <w:r w:rsidR="00CE1CA6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FD18A8" w:rsidRDefault="00FF6E5F" w:rsidP="00562BD9">
            <w:r>
              <w:rPr>
                <w:b/>
              </w:rPr>
              <w:t xml:space="preserve">   </w:t>
            </w:r>
            <w:r w:rsidR="004208CD">
              <w:rPr>
                <w:b/>
              </w:rPr>
              <w:t xml:space="preserve"> </w:t>
            </w:r>
            <w:r w:rsidR="00FD18A8">
              <w:t>1,02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</w:t>
            </w:r>
            <w:r w:rsidR="00FD18A8">
              <w:t>6,06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t xml:space="preserve">      </w:t>
            </w:r>
            <w:r w:rsidR="00FD18A8">
              <w:t xml:space="preserve"> 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Pr="00FD18A8" w:rsidRDefault="004208CD" w:rsidP="00562BD9">
            <w:r>
              <w:rPr>
                <w:b/>
              </w:rPr>
              <w:t xml:space="preserve">     </w:t>
            </w:r>
            <w:r w:rsidR="00FD18A8">
              <w:t>76,16</w:t>
            </w:r>
          </w:p>
        </w:tc>
      </w:tr>
      <w:tr w:rsidR="004208CD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2B2E41" w:rsidP="00562BD9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Default="004208CD" w:rsidP="00562BD9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CD" w:rsidRDefault="004208CD" w:rsidP="00562BD9">
            <w:r>
              <w:rPr>
                <w:b/>
              </w:rP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Pr="000E418E" w:rsidRDefault="000E418E" w:rsidP="00562BD9">
            <w:r>
              <w:rPr>
                <w:b/>
              </w:rPr>
              <w:t xml:space="preserve">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Pr="000E418E" w:rsidRDefault="000E418E" w:rsidP="00562BD9">
            <w:r>
              <w:rPr>
                <w:b/>
              </w:rP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Pr="000E418E" w:rsidRDefault="000E418E" w:rsidP="00562BD9">
            <w:r>
              <w:rPr>
                <w:b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CD" w:rsidRPr="00C40D80" w:rsidRDefault="004208CD" w:rsidP="00562BD9">
            <w:r>
              <w:rPr>
                <w:b/>
              </w:rPr>
              <w:t xml:space="preserve">     </w:t>
            </w:r>
          </w:p>
        </w:tc>
      </w:tr>
      <w:tr w:rsidR="00DE7ABB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Pr="008C4B4B" w:rsidRDefault="00CE1CA6" w:rsidP="00562BD9">
            <w:pPr>
              <w:rPr>
                <w:b/>
              </w:rPr>
            </w:pPr>
            <w:r>
              <w:t xml:space="preserve">         </w:t>
            </w:r>
            <w:r w:rsidR="008C4B4B">
              <w:t xml:space="preserve">               </w:t>
            </w:r>
            <w:r w:rsidR="004125E2">
              <w:t xml:space="preserve">     </w:t>
            </w:r>
            <w:r w:rsidR="008C4B4B">
              <w:rPr>
                <w:b/>
              </w:rPr>
              <w:t xml:space="preserve">11 – 18 </w:t>
            </w:r>
            <w:proofErr w:type="spellStart"/>
            <w:r w:rsidR="008C4B4B">
              <w:rPr>
                <w:b/>
              </w:rPr>
              <w:t>metų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</w:tr>
      <w:tr w:rsidR="00DE7ABB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Pr="008C4B4B" w:rsidRDefault="008C4B4B" w:rsidP="00562BD9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                   </w:t>
            </w:r>
            <w:r w:rsidR="004125E2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</w:tr>
      <w:tr w:rsidR="00DE7ABB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Default="008C4B4B" w:rsidP="00562BD9">
            <w:proofErr w:type="spellStart"/>
            <w:r>
              <w:t>Pieniška</w:t>
            </w:r>
            <w:proofErr w:type="spellEnd"/>
            <w:r>
              <w:t xml:space="preserve"> </w:t>
            </w:r>
            <w:proofErr w:type="spellStart"/>
            <w:r>
              <w:t>ryžių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rPr>
                <w:b/>
              </w:rPr>
              <w:t xml:space="preserve">    </w:t>
            </w:r>
            <w:r>
              <w:t>26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Pr="008C4B4B" w:rsidRDefault="008C4B4B" w:rsidP="00562BD9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rPr>
                <w:b/>
              </w:rPr>
              <w:t xml:space="preserve">     </w:t>
            </w:r>
            <w:r>
              <w:t>3,27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rPr>
                <w:b/>
              </w:rPr>
              <w:t xml:space="preserve"> </w:t>
            </w:r>
            <w:r>
              <w:t xml:space="preserve">    4,54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t xml:space="preserve">        11,14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rPr>
                <w:b/>
              </w:rPr>
              <w:t xml:space="preserve"> </w:t>
            </w:r>
            <w:r>
              <w:t xml:space="preserve">     96,51</w:t>
            </w:r>
          </w:p>
        </w:tc>
      </w:tr>
      <w:tr w:rsidR="00DE7ABB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Default="008C4B4B" w:rsidP="00562BD9">
            <w:proofErr w:type="spellStart"/>
            <w:r>
              <w:t>Žuvies</w:t>
            </w:r>
            <w:proofErr w:type="spellEnd"/>
            <w:r>
              <w:t xml:space="preserve"> </w:t>
            </w:r>
            <w:proofErr w:type="spellStart"/>
            <w:r>
              <w:t>maltinis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D199E" w:rsidRDefault="008D199E" w:rsidP="00562BD9">
            <w:r>
              <w:rPr>
                <w:b/>
              </w:rPr>
              <w:t xml:space="preserve">    </w:t>
            </w:r>
            <w:r>
              <w:t>43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Pr="008D199E" w:rsidRDefault="008D199E" w:rsidP="00562BD9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D199E" w:rsidRDefault="008D199E" w:rsidP="00562BD9">
            <w:r>
              <w:rPr>
                <w:b/>
              </w:rPr>
              <w:t xml:space="preserve">     </w:t>
            </w:r>
            <w:r>
              <w:t>17,43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D199E" w:rsidRDefault="008D199E" w:rsidP="00562BD9">
            <w:r>
              <w:rPr>
                <w:b/>
              </w:rPr>
              <w:t xml:space="preserve">     </w:t>
            </w:r>
            <w:r>
              <w:t>10,35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D199E" w:rsidRDefault="008D199E" w:rsidP="00562BD9">
            <w:r>
              <w:rPr>
                <w:b/>
              </w:rPr>
              <w:t xml:space="preserve">        </w:t>
            </w:r>
            <w:r>
              <w:t>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D199E" w:rsidRDefault="008D199E" w:rsidP="00562BD9">
            <w:r>
              <w:rPr>
                <w:b/>
              </w:rPr>
              <w:t xml:space="preserve">      </w:t>
            </w:r>
            <w:r>
              <w:t>232,44</w:t>
            </w:r>
          </w:p>
        </w:tc>
      </w:tr>
      <w:tr w:rsidR="00DE7ABB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Default="008C4B4B" w:rsidP="00562BD9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perlinių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rPr>
                <w:b/>
              </w:rPr>
              <w:t xml:space="preserve">    </w:t>
            </w:r>
            <w:r>
              <w:t>6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Pr="008D199E" w:rsidRDefault="008C4B4B" w:rsidP="00562BD9">
            <w:r>
              <w:rPr>
                <w:b/>
              </w:rPr>
              <w:t xml:space="preserve">      </w:t>
            </w:r>
            <w:r w:rsidR="008D199E"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D199E" w:rsidRDefault="008D199E" w:rsidP="00562BD9">
            <w:r>
              <w:rPr>
                <w:b/>
              </w:rPr>
              <w:t xml:space="preserve">     </w:t>
            </w:r>
            <w:r>
              <w:t>3,32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D199E" w:rsidRDefault="008D199E" w:rsidP="00562BD9">
            <w:r>
              <w:rPr>
                <w:b/>
              </w:rPr>
              <w:t xml:space="preserve">     </w:t>
            </w:r>
            <w:r>
              <w:t>4,62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D199E" w:rsidRDefault="008D199E" w:rsidP="00562BD9">
            <w:r>
              <w:rPr>
                <w:b/>
              </w:rPr>
              <w:t xml:space="preserve">        </w:t>
            </w:r>
            <w:r>
              <w:t>25,11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D199E" w:rsidRDefault="008D199E" w:rsidP="00562BD9">
            <w:r>
              <w:rPr>
                <w:b/>
              </w:rPr>
              <w:t xml:space="preserve">      </w:t>
            </w:r>
            <w:r>
              <w:t>147,68</w:t>
            </w:r>
          </w:p>
        </w:tc>
      </w:tr>
      <w:tr w:rsidR="00DE7ABB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Default="008C4B4B" w:rsidP="00562BD9"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raugintais</w:t>
            </w:r>
            <w:proofErr w:type="spellEnd"/>
            <w:r>
              <w:t xml:space="preserve"> </w:t>
            </w:r>
            <w:proofErr w:type="spellStart"/>
            <w:r>
              <w:t>kopūstais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FD18A8" w:rsidRDefault="00FD18A8" w:rsidP="00562BD9">
            <w:r>
              <w:rPr>
                <w:b/>
              </w:rPr>
              <w:t xml:space="preserve">    </w:t>
            </w:r>
            <w:r>
              <w:t>19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Pr="00FD18A8" w:rsidRDefault="00FD18A8" w:rsidP="00562BD9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FD18A8" w:rsidRDefault="00FD18A8" w:rsidP="00562BD9">
            <w:r>
              <w:rPr>
                <w:b/>
              </w:rPr>
              <w:t xml:space="preserve">     </w:t>
            </w:r>
            <w:r>
              <w:t>1,37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FD18A8" w:rsidRDefault="00FD18A8" w:rsidP="00562BD9">
            <w:r>
              <w:rPr>
                <w:b/>
              </w:rPr>
              <w:t xml:space="preserve">     </w:t>
            </w:r>
            <w:r>
              <w:t>8,09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FD18A8" w:rsidRDefault="00FD18A8" w:rsidP="00562BD9">
            <w:r>
              <w:rPr>
                <w:b/>
              </w:rPr>
              <w:t xml:space="preserve">        </w:t>
            </w:r>
            <w:r>
              <w:t>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FD18A8" w:rsidRDefault="00FD18A8" w:rsidP="00562BD9">
            <w:r>
              <w:rPr>
                <w:b/>
              </w:rPr>
              <w:t xml:space="preserve">      </w:t>
            </w:r>
            <w:r>
              <w:t>101,54</w:t>
            </w:r>
          </w:p>
        </w:tc>
      </w:tr>
      <w:tr w:rsidR="00DE7ABB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Default="008C4B4B" w:rsidP="00562BD9">
            <w:proofErr w:type="spellStart"/>
            <w:r>
              <w:t>Vanduo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rPr>
                <w:b/>
              </w:rPr>
              <w:t xml:space="preserve">     </w:t>
            </w:r>
            <w: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rPr>
                <w:b/>
              </w:rPr>
              <w:t xml:space="preserve">  </w:t>
            </w:r>
            <w: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t xml:space="preserve">    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t xml:space="preserve">      0,00</w:t>
            </w:r>
          </w:p>
        </w:tc>
      </w:tr>
      <w:tr w:rsidR="00DE7ABB" w:rsidTr="00562BD9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Default="008C4B4B" w:rsidP="00562BD9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E7ABB" w:rsidP="00562BD9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B" w:rsidRPr="008C4B4B" w:rsidRDefault="008C4B4B" w:rsidP="00562BD9">
            <w:r>
              <w:rPr>
                <w:b/>
              </w:rPr>
              <w:t xml:space="preserve">   </w:t>
            </w:r>
            <w:r>
              <w:t xml:space="preserve">  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rPr>
                <w:b/>
              </w:rPr>
              <w:t xml:space="preserve">     </w:t>
            </w:r>
            <w:r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rPr>
                <w:b/>
              </w:rPr>
              <w:t xml:space="preserve"> </w:t>
            </w:r>
            <w:r>
              <w:t xml:space="preserve">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rPr>
                <w:b/>
              </w:rPr>
              <w:t xml:space="preserve">        </w:t>
            </w:r>
            <w:r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Pr="008C4B4B" w:rsidRDefault="008C4B4B" w:rsidP="00562BD9">
            <w:r>
              <w:t xml:space="preserve">      112</w:t>
            </w:r>
          </w:p>
        </w:tc>
      </w:tr>
    </w:tbl>
    <w:p w:rsidR="004208CD" w:rsidRDefault="004208CD" w:rsidP="004208CD"/>
    <w:p w:rsidR="004208CD" w:rsidRDefault="004208CD" w:rsidP="004208CD"/>
    <w:p w:rsidR="0070227F" w:rsidRDefault="0070227F" w:rsidP="004208CD"/>
    <w:p w:rsidR="0070227F" w:rsidRDefault="0070227F" w:rsidP="004208CD"/>
    <w:p w:rsidR="0070227F" w:rsidRDefault="0070227F" w:rsidP="004208CD"/>
    <w:p w:rsidR="0070227F" w:rsidRDefault="00E702B3" w:rsidP="004208CD">
      <w:proofErr w:type="spellStart"/>
      <w:r>
        <w:t>Triečia</w:t>
      </w:r>
      <w:proofErr w:type="spellEnd"/>
      <w:r>
        <w:t xml:space="preserve"> </w:t>
      </w:r>
      <w:proofErr w:type="spellStart"/>
      <w:r>
        <w:t>savaitė</w:t>
      </w:r>
      <w:proofErr w:type="spellEnd"/>
      <w:r>
        <w:t xml:space="preserve"> – 1 </w:t>
      </w:r>
      <w:proofErr w:type="spellStart"/>
      <w:r>
        <w:t>diena</w:t>
      </w:r>
      <w:proofErr w:type="spellEnd"/>
      <w:r>
        <w:t xml:space="preserve"> </w:t>
      </w:r>
    </w:p>
    <w:p w:rsidR="004208CD" w:rsidRDefault="004208CD" w:rsidP="004208CD"/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70227F" w:rsidTr="005A7F38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70227F" w:rsidTr="005A7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rPr>
                <w:b/>
              </w:rPr>
            </w:pP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4125E2" w:rsidRDefault="004125E2" w:rsidP="005A7F38">
            <w:pPr>
              <w:rPr>
                <w:b/>
                <w:lang w:val="lt-LT"/>
              </w:rPr>
            </w:pPr>
            <w:r>
              <w:rPr>
                <w:b/>
              </w:rPr>
              <w:t xml:space="preserve">                              6 – 10 </w:t>
            </w:r>
            <w:proofErr w:type="spellStart"/>
            <w:r>
              <w:rPr>
                <w:b/>
              </w:rPr>
              <w:t>metų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4125E2" w:rsidRDefault="004125E2" w:rsidP="005A7F38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D33B57" w:rsidP="005A7F38">
            <w:proofErr w:type="spellStart"/>
            <w:r>
              <w:t>Kefiro</w:t>
            </w:r>
            <w:proofErr w:type="spellEnd"/>
            <w:r>
              <w:t xml:space="preserve"> </w:t>
            </w:r>
            <w:proofErr w:type="spellStart"/>
            <w:r>
              <w:t>koktailis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  <w:r w:rsidR="00E702B3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032308" w:rsidP="005A7F38">
            <w:r>
              <w:t xml:space="preserve">      1</w:t>
            </w:r>
            <w:r w:rsidR="00D33B57"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</w:t>
            </w:r>
            <w:r w:rsidR="00D33B57">
              <w:t>3,0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 </w:t>
            </w:r>
            <w:r w:rsidR="00D33B57">
              <w:t>0,4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    </w:t>
            </w:r>
            <w:r w:rsidR="00D33B57"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  </w:t>
            </w:r>
            <w:r w:rsidR="00D33B57">
              <w:t>56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D18A8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Vaisiai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 w:rsidR="00FD18A8">
              <w:t>2</w:t>
            </w:r>
            <w: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E702B3">
              <w:t>1</w:t>
            </w:r>
            <w:r w:rsidR="00FD18A8">
              <w:t>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 </w:t>
            </w:r>
            <w:r w:rsidR="00FD18A8">
              <w:t>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    </w:t>
            </w:r>
            <w:r w:rsidR="00FD18A8"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FD18A8">
              <w:t>112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FD18A8" w:rsidRDefault="00FD18A8" w:rsidP="005A7F38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       </w:t>
            </w:r>
            <w:r>
              <w:rPr>
                <w:b/>
                <w:lang w:val="lt-LT"/>
              </w:rPr>
              <w:t xml:space="preserve">Pietūs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D80DF0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02B3" w:rsidP="005A7F38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D80DF0" w:rsidRDefault="0070227F" w:rsidP="005A7F38">
            <w:r>
              <w:rPr>
                <w:b/>
              </w:rPr>
              <w:t xml:space="preserve">  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D18A8" w:rsidP="005A7F38">
            <w:r>
              <w:t xml:space="preserve"> </w:t>
            </w:r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 w:rsidR="00345CB7">
              <w:t xml:space="preserve"> (T)(AUG)</w:t>
            </w:r>
            <w:r w:rsidR="0070227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  <w:r w:rsidR="00345CB7">
              <w:t xml:space="preserve">1 </w:t>
            </w:r>
            <w:proofErr w:type="spellStart"/>
            <w:r w:rsidR="00345CB7"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0443C7" w:rsidP="005A7F38">
            <w:r>
              <w:t xml:space="preserve">    </w:t>
            </w:r>
            <w:r w:rsidR="00345CB7">
              <w:t xml:space="preserve"> </w:t>
            </w:r>
            <w:r>
              <w:t xml:space="preserve"> </w:t>
            </w:r>
            <w:r w:rsidR="0070227F"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0443C7" w:rsidP="005A7F38">
            <w:r>
              <w:t xml:space="preserve">    </w:t>
            </w:r>
            <w:r w:rsidR="00E10DB2">
              <w:t>1,55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E10DB2">
              <w:t>4,94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E10DB2" w:rsidRDefault="0070227F" w:rsidP="005A7F38">
            <w:r>
              <w:rPr>
                <w:b/>
              </w:rPr>
              <w:t xml:space="preserve">       </w:t>
            </w:r>
            <w:r w:rsidR="00E10DB2">
              <w:t>10,86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E10DB2" w:rsidRDefault="0070227F" w:rsidP="005A7F38">
            <w:r>
              <w:rPr>
                <w:b/>
              </w:rPr>
              <w:t xml:space="preserve">     </w:t>
            </w:r>
            <w:r w:rsidR="00E10DB2">
              <w:t>90,07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45CB7" w:rsidP="005A7F38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45CB7" w:rsidP="005A7F38">
            <w:r>
              <w:t xml:space="preserve">   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45CB7" w:rsidP="005A7F38">
            <w:r>
              <w:t xml:space="preserve">      4</w:t>
            </w:r>
            <w:r w:rsidR="0070227F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345CB7">
              <w:t>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C2FC0" w:rsidP="005A7F38">
            <w:r>
              <w:t xml:space="preserve">    </w:t>
            </w:r>
            <w:r w:rsidR="00345CB7">
              <w:t>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C2FC0" w:rsidP="005A7F38">
            <w:r>
              <w:t xml:space="preserve">       </w:t>
            </w:r>
            <w:r w:rsidR="00345CB7"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C2FC0" w:rsidP="005A7F38">
            <w:r>
              <w:t xml:space="preserve">     </w:t>
            </w:r>
            <w:r w:rsidR="00345CB7">
              <w:t>86,08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9718B" w:rsidRDefault="00345CB7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Kepti kiaulienos gabaliukai </w:t>
            </w:r>
            <w:r w:rsidR="00E10DB2">
              <w:rPr>
                <w:lang w:val="lt-LT"/>
              </w:rPr>
              <w:t>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 w:rsidRPr="00B9718B">
              <w:rPr>
                <w:lang w:val="lt-LT"/>
              </w:rPr>
              <w:t xml:space="preserve">   </w:t>
            </w:r>
            <w:r w:rsidR="00345CB7">
              <w:rPr>
                <w:lang w:val="lt-LT"/>
              </w:rPr>
              <w:t>11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E10DB2" w:rsidRDefault="0070227F" w:rsidP="005A7F38">
            <w:r>
              <w:rPr>
                <w:b/>
              </w:rPr>
              <w:t xml:space="preserve">      </w:t>
            </w:r>
            <w:r w:rsidR="00E10DB2">
              <w:t>100/30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E10DB2">
              <w:t>23,96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B30419" w:rsidP="005A7F38">
            <w:r>
              <w:t xml:space="preserve">    </w:t>
            </w:r>
            <w:r w:rsidR="00E10DB2">
              <w:t>42,98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B30419" w:rsidP="005A7F38">
            <w:r>
              <w:t xml:space="preserve">       </w:t>
            </w:r>
            <w:r w:rsidR="00E10DB2">
              <w:t>13,41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B30419" w:rsidP="005A7F38">
            <w:r>
              <w:t xml:space="preserve">     </w:t>
            </w:r>
            <w:r w:rsidR="00E10DB2">
              <w:t>528,48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9718B" w:rsidRDefault="00345CB7" w:rsidP="005A7F38">
            <w:pPr>
              <w:rPr>
                <w:lang w:val="lt-LT"/>
              </w:rPr>
            </w:pPr>
            <w:r>
              <w:rPr>
                <w:lang w:val="lt-LT"/>
              </w:rPr>
              <w:t>Bir</w:t>
            </w:r>
            <w:r w:rsidR="007E0B6A">
              <w:rPr>
                <w:lang w:val="lt-LT"/>
              </w:rPr>
              <w:t xml:space="preserve">i ryžių </w:t>
            </w:r>
            <w:r>
              <w:rPr>
                <w:lang w:val="lt-LT"/>
              </w:rPr>
              <w:t xml:space="preserve"> k</w:t>
            </w:r>
            <w:r w:rsidR="007E0B6A">
              <w:rPr>
                <w:lang w:val="lt-LT"/>
              </w:rPr>
              <w:t>ruopų košė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C11141" w:rsidRDefault="007E0B6A" w:rsidP="005A7F38">
            <w:r>
              <w:rPr>
                <w:lang w:val="lt-LT"/>
              </w:rPr>
              <w:t xml:space="preserve">   5 </w:t>
            </w:r>
            <w:r w:rsidR="00345CB7">
              <w:rPr>
                <w:lang w:val="lt-LT"/>
              </w:rPr>
              <w:t>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45CB7" w:rsidP="005A7F38">
            <w:r>
              <w:t xml:space="preserve">      </w:t>
            </w:r>
            <w:r w:rsidR="007E0B6A"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0443C7" w:rsidRDefault="0070227F" w:rsidP="005A7F38">
            <w:r>
              <w:rPr>
                <w:b/>
              </w:rPr>
              <w:t xml:space="preserve">    </w:t>
            </w:r>
            <w:r w:rsidR="007E0B6A">
              <w:t>3,33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7E0B6A">
              <w:t>4,16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  <w:r w:rsidR="007E0B6A">
              <w:t>28,84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345CB7">
              <w:t>1</w:t>
            </w:r>
            <w:r w:rsidR="007E0B6A">
              <w:t>70,59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45CB7" w:rsidP="005A7F38">
            <w:proofErr w:type="spellStart"/>
            <w:r>
              <w:t>Ridikių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pekino</w:t>
            </w:r>
            <w:proofErr w:type="spellEnd"/>
            <w:r>
              <w:t xml:space="preserve"> </w:t>
            </w:r>
            <w:proofErr w:type="spellStart"/>
            <w:r>
              <w:t>kopūstais,paprika</w:t>
            </w:r>
            <w:proofErr w:type="spellEnd"/>
            <w:r>
              <w:t xml:space="preserve"> </w:t>
            </w:r>
            <w:proofErr w:type="spellStart"/>
            <w:r>
              <w:t>al.padažas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45CB7" w:rsidRDefault="00345CB7" w:rsidP="005A7F38">
            <w:r>
              <w:rPr>
                <w:b/>
              </w:rPr>
              <w:t xml:space="preserve">   </w:t>
            </w:r>
            <w:r>
              <w:t>51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345CB7" w:rsidRDefault="0070227F" w:rsidP="005A7F38">
            <w:r>
              <w:rPr>
                <w:b/>
              </w:rPr>
              <w:t xml:space="preserve">     </w:t>
            </w:r>
            <w:r w:rsidR="00345CB7">
              <w:rPr>
                <w:b/>
              </w:rPr>
              <w:t xml:space="preserve"> </w:t>
            </w:r>
            <w:r w:rsidR="00345CB7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AC7AE4" w:rsidRDefault="000E418E" w:rsidP="005A7F38">
            <w:r>
              <w:rPr>
                <w:b/>
              </w:rPr>
              <w:t xml:space="preserve">   </w:t>
            </w:r>
            <w:r w:rsidR="00AC7AE4">
              <w:rPr>
                <w:b/>
              </w:rPr>
              <w:t xml:space="preserve"> </w:t>
            </w:r>
            <w:r w:rsidR="00AC7AE4">
              <w:t>0,81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AC7AE4" w:rsidRDefault="000E418E" w:rsidP="005A7F38">
            <w:r>
              <w:rPr>
                <w:b/>
              </w:rPr>
              <w:t xml:space="preserve">   </w:t>
            </w:r>
            <w:r w:rsidR="00AC7AE4">
              <w:rPr>
                <w:b/>
              </w:rPr>
              <w:t xml:space="preserve"> </w:t>
            </w:r>
            <w:r w:rsidR="00AC7AE4">
              <w:t>7,41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AC7AE4" w:rsidRDefault="000E418E" w:rsidP="005A7F38">
            <w:r>
              <w:rPr>
                <w:b/>
              </w:rPr>
              <w:t xml:space="preserve">  </w:t>
            </w:r>
            <w:r w:rsidR="00AC7AE4">
              <w:rPr>
                <w:b/>
              </w:rPr>
              <w:t xml:space="preserve">     </w:t>
            </w:r>
            <w:r w:rsidR="00AC7AE4">
              <w:t>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AC7AE4" w:rsidRDefault="0070227F" w:rsidP="005A7F38">
            <w:r>
              <w:rPr>
                <w:b/>
              </w:rPr>
              <w:t xml:space="preserve">     </w:t>
            </w:r>
            <w:r w:rsidR="00AC7AE4">
              <w:t>81,85</w:t>
            </w:r>
          </w:p>
        </w:tc>
      </w:tr>
      <w:tr w:rsidR="00345CB7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Default="00345CB7" w:rsidP="005A7F3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</w:tr>
      <w:tr w:rsidR="00345CB7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Pr="00345CB7" w:rsidRDefault="00345CB7" w:rsidP="005A7F38">
            <w:pPr>
              <w:rPr>
                <w:b/>
              </w:rPr>
            </w:pPr>
            <w:r>
              <w:t xml:space="preserve">                              </w:t>
            </w:r>
            <w:r>
              <w:rPr>
                <w:b/>
              </w:rPr>
              <w:t xml:space="preserve">11 – 18 </w:t>
            </w:r>
            <w:proofErr w:type="spellStart"/>
            <w:r>
              <w:rPr>
                <w:b/>
              </w:rPr>
              <w:t>metų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</w:tr>
      <w:tr w:rsidR="00345CB7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Pr="00345CB7" w:rsidRDefault="00345CB7" w:rsidP="005A7F38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Default="00345CB7" w:rsidP="005A7F38">
            <w:pPr>
              <w:rPr>
                <w:b/>
              </w:rPr>
            </w:pPr>
          </w:p>
        </w:tc>
      </w:tr>
      <w:tr w:rsidR="00345CB7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Default="00345CB7" w:rsidP="005A7F38">
            <w:proofErr w:type="spellStart"/>
            <w:r>
              <w:t>Burokėlių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>
              <w:t xml:space="preserve"> (T)(AUG)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345CB7" w:rsidRDefault="00345CB7" w:rsidP="005A7F38">
            <w:r>
              <w:rPr>
                <w:b/>
              </w:rPr>
              <w:t xml:space="preserve">    </w:t>
            </w:r>
            <w:r>
              <w:t xml:space="preserve">1 </w:t>
            </w:r>
            <w:proofErr w:type="spellStart"/>
            <w:r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Pr="00345CB7" w:rsidRDefault="00345CB7" w:rsidP="005A7F38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E10DB2" w:rsidRDefault="00E10DB2" w:rsidP="005A7F38">
            <w:r>
              <w:rPr>
                <w:b/>
              </w:rPr>
              <w:t xml:space="preserve">     </w:t>
            </w:r>
            <w:r>
              <w:t>1,55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E10DB2" w:rsidRDefault="00E10DB2" w:rsidP="005A7F38">
            <w:r>
              <w:rPr>
                <w:b/>
              </w:rPr>
              <w:t xml:space="preserve">     </w:t>
            </w:r>
            <w:r>
              <w:t>4,94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E10DB2" w:rsidRDefault="00E10DB2" w:rsidP="005A7F38">
            <w:r>
              <w:rPr>
                <w:b/>
              </w:rPr>
              <w:t xml:space="preserve">        </w:t>
            </w:r>
            <w:r>
              <w:t>10,86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E10DB2" w:rsidRDefault="00E10DB2" w:rsidP="005A7F38">
            <w:r>
              <w:rPr>
                <w:b/>
              </w:rPr>
              <w:t xml:space="preserve">      </w:t>
            </w:r>
            <w:r>
              <w:t>90,07</w:t>
            </w:r>
          </w:p>
        </w:tc>
      </w:tr>
      <w:tr w:rsidR="00345CB7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Default="00345CB7" w:rsidP="005A7F38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345CB7" w:rsidRDefault="00345CB7" w:rsidP="005A7F38">
            <w:r>
              <w:rPr>
                <w:b/>
              </w:rPr>
              <w:t xml:space="preserve">    </w:t>
            </w:r>
            <w:r>
              <w:t>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Pr="00345CB7" w:rsidRDefault="00345CB7" w:rsidP="005A7F38">
            <w:r>
              <w:rPr>
                <w:b/>
              </w:rPr>
              <w:t xml:space="preserve">      </w:t>
            </w:r>
            <w: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345CB7" w:rsidRDefault="00345CB7" w:rsidP="005A7F38">
            <w:r>
              <w:rPr>
                <w:b/>
              </w:rPr>
              <w:t xml:space="preserve">     </w:t>
            </w:r>
            <w:r>
              <w:t>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345CB7" w:rsidRDefault="00345CB7" w:rsidP="005A7F38">
            <w:r>
              <w:rPr>
                <w:b/>
              </w:rPr>
              <w:t xml:space="preserve">     </w:t>
            </w:r>
            <w:r>
              <w:t>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345CB7" w:rsidRDefault="00345CB7" w:rsidP="005A7F38">
            <w:r>
              <w:rPr>
                <w:b/>
              </w:rPr>
              <w:t xml:space="preserve">        </w:t>
            </w:r>
            <w:r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345CB7" w:rsidRDefault="00345CB7" w:rsidP="005A7F38">
            <w:r>
              <w:t xml:space="preserve">      86,08</w:t>
            </w:r>
          </w:p>
        </w:tc>
      </w:tr>
      <w:tr w:rsidR="00345CB7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Default="00E10DB2" w:rsidP="005A7F38">
            <w:proofErr w:type="spellStart"/>
            <w:r>
              <w:t>Kepti</w:t>
            </w:r>
            <w:proofErr w:type="spellEnd"/>
            <w:r>
              <w:t xml:space="preserve"> </w:t>
            </w:r>
            <w:proofErr w:type="spellStart"/>
            <w:r>
              <w:t>kiaulienos</w:t>
            </w:r>
            <w:proofErr w:type="spellEnd"/>
            <w:r>
              <w:t xml:space="preserve"> </w:t>
            </w:r>
            <w:proofErr w:type="spellStart"/>
            <w:r>
              <w:t>gabaliukai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E10DB2" w:rsidRDefault="00E10DB2" w:rsidP="005A7F38">
            <w:r>
              <w:rPr>
                <w:b/>
              </w:rPr>
              <w:t xml:space="preserve">    </w:t>
            </w:r>
            <w:r>
              <w:t>11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Pr="00E10DB2" w:rsidRDefault="00E10DB2" w:rsidP="005A7F38">
            <w:r>
              <w:rPr>
                <w:b/>
              </w:rPr>
              <w:t xml:space="preserve">      </w:t>
            </w:r>
            <w:r>
              <w:t>100/30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E10DB2" w:rsidRDefault="00E10DB2" w:rsidP="005A7F38">
            <w:r>
              <w:rPr>
                <w:b/>
              </w:rPr>
              <w:t xml:space="preserve">     </w:t>
            </w:r>
            <w:r>
              <w:t>23,96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E10DB2" w:rsidRDefault="00E10DB2" w:rsidP="005A7F38">
            <w:r>
              <w:rPr>
                <w:b/>
              </w:rPr>
              <w:t xml:space="preserve">     </w:t>
            </w:r>
            <w:r>
              <w:t>42,98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E10DB2" w:rsidRDefault="00E10DB2" w:rsidP="005A7F38">
            <w:r>
              <w:rPr>
                <w:b/>
              </w:rPr>
              <w:t xml:space="preserve">        </w:t>
            </w:r>
            <w:r>
              <w:t>13,41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E10DB2" w:rsidRDefault="00E10DB2" w:rsidP="005A7F38">
            <w:r>
              <w:rPr>
                <w:b/>
              </w:rPr>
              <w:t xml:space="preserve">      </w:t>
            </w:r>
            <w:r>
              <w:t>528,48</w:t>
            </w:r>
          </w:p>
        </w:tc>
      </w:tr>
      <w:tr w:rsidR="00345CB7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Default="007E0B6A" w:rsidP="005A7F38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ryžių</w:t>
            </w:r>
            <w:proofErr w:type="spellEnd"/>
            <w:r>
              <w:t xml:space="preserve"> </w:t>
            </w:r>
            <w:r w:rsidR="00E10DB2">
              <w:t xml:space="preserve"> </w:t>
            </w:r>
            <w:proofErr w:type="spellStart"/>
            <w:r w:rsidR="00E10DB2">
              <w:t>kruopų</w:t>
            </w:r>
            <w:proofErr w:type="spellEnd"/>
            <w:r w:rsidR="00E10DB2">
              <w:t xml:space="preserve"> </w:t>
            </w:r>
            <w:proofErr w:type="spellStart"/>
            <w:r w:rsidR="00E10DB2">
              <w:t>kopšė</w:t>
            </w:r>
            <w:proofErr w:type="spellEnd"/>
            <w:r w:rsidR="00E10DB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E10DB2" w:rsidRDefault="00E10DB2" w:rsidP="005A7F38">
            <w:r>
              <w:rPr>
                <w:b/>
              </w:rPr>
              <w:t xml:space="preserve">    </w:t>
            </w:r>
            <w:r w:rsidR="007E0B6A">
              <w:t>5</w:t>
            </w:r>
            <w:r>
              <w:t xml:space="preserve">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B7" w:rsidRPr="00AC7AE4" w:rsidRDefault="00AC7AE4" w:rsidP="005A7F38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AC7AE4" w:rsidRDefault="00AC7AE4" w:rsidP="005A7F38">
            <w:r>
              <w:rPr>
                <w:b/>
              </w:rPr>
              <w:t xml:space="preserve">     </w:t>
            </w:r>
            <w:r>
              <w:t>3</w:t>
            </w:r>
            <w:r w:rsidR="007E0B6A">
              <w:t>,33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AC7AE4" w:rsidRDefault="00AC7AE4" w:rsidP="005A7F38">
            <w:r>
              <w:rPr>
                <w:b/>
              </w:rPr>
              <w:t xml:space="preserve">     </w:t>
            </w:r>
            <w:r>
              <w:t>4,</w:t>
            </w:r>
            <w:r w:rsidR="007E0B6A"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AC7AE4" w:rsidRDefault="00AC7AE4" w:rsidP="005A7F38">
            <w:r>
              <w:t xml:space="preserve">        2</w:t>
            </w:r>
            <w:r w:rsidR="007E0B6A">
              <w:t>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AC7AE4" w:rsidRDefault="00AC7AE4" w:rsidP="005A7F38">
            <w:r>
              <w:rPr>
                <w:b/>
              </w:rPr>
              <w:t xml:space="preserve">      </w:t>
            </w:r>
            <w:r>
              <w:t>1</w:t>
            </w:r>
            <w:r w:rsidR="007E0B6A">
              <w:t>70,59</w:t>
            </w:r>
          </w:p>
        </w:tc>
      </w:tr>
      <w:tr w:rsidR="00E10DB2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B2" w:rsidRDefault="00E10DB2" w:rsidP="005A7F38">
            <w:proofErr w:type="spellStart"/>
            <w:r>
              <w:t>Ridikių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pekino</w:t>
            </w:r>
            <w:proofErr w:type="spellEnd"/>
            <w:r>
              <w:t xml:space="preserve"> </w:t>
            </w:r>
            <w:proofErr w:type="spellStart"/>
            <w:r>
              <w:t>kopūstais,paprika</w:t>
            </w:r>
            <w:proofErr w:type="spellEnd"/>
            <w:r>
              <w:t xml:space="preserve"> </w:t>
            </w:r>
            <w:proofErr w:type="spellStart"/>
            <w:r>
              <w:t>al.padažas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E10DB2" w:rsidRDefault="00E10DB2" w:rsidP="005A7F38">
            <w:r>
              <w:t xml:space="preserve">    51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B2" w:rsidRPr="00E10DB2" w:rsidRDefault="00E10DB2" w:rsidP="005A7F38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C7AE4" w:rsidRDefault="00AC7AE4" w:rsidP="005A7F38">
            <w:r>
              <w:rPr>
                <w:b/>
              </w:rPr>
              <w:t xml:space="preserve">     </w:t>
            </w:r>
            <w:r>
              <w:t>1,07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C7AE4" w:rsidRDefault="00AC7AE4" w:rsidP="005A7F38">
            <w:r>
              <w:rPr>
                <w:b/>
              </w:rPr>
              <w:t xml:space="preserve">     </w:t>
            </w:r>
            <w:r>
              <w:t>9,87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C7AE4" w:rsidRDefault="00AC7AE4" w:rsidP="005A7F38">
            <w:r>
              <w:rPr>
                <w:b/>
              </w:rPr>
              <w:t xml:space="preserve">        </w:t>
            </w:r>
            <w:r>
              <w:t>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AC7AE4" w:rsidRDefault="00AC7AE4" w:rsidP="005A7F38">
            <w:r>
              <w:rPr>
                <w:b/>
              </w:rPr>
              <w:t xml:space="preserve">      </w:t>
            </w:r>
            <w:r>
              <w:t>114,46</w:t>
            </w:r>
          </w:p>
        </w:tc>
      </w:tr>
      <w:tr w:rsidR="00E10DB2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B2" w:rsidRDefault="00E10DB2" w:rsidP="005A7F38">
            <w:proofErr w:type="spellStart"/>
            <w:r>
              <w:t>Sultys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Default="00E10DB2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B2" w:rsidRPr="00E10DB2" w:rsidRDefault="00E10DB2" w:rsidP="005A7F38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E10DB2" w:rsidRDefault="00E10DB2" w:rsidP="005A7F38">
            <w:r>
              <w:rPr>
                <w:b/>
              </w:rPr>
              <w:t xml:space="preserve">     </w:t>
            </w:r>
            <w: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E10DB2" w:rsidRDefault="00E10DB2" w:rsidP="005A7F38">
            <w:r>
              <w:rPr>
                <w:b/>
              </w:rPr>
              <w:t xml:space="preserve">     </w:t>
            </w:r>
            <w: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E10DB2" w:rsidRDefault="00E10DB2" w:rsidP="005A7F38">
            <w:r>
              <w:rPr>
                <w:b/>
              </w:rPr>
              <w:t xml:space="preserve">      </w:t>
            </w:r>
            <w:r w:rsidR="00AC7AE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2" w:rsidRPr="00E10DB2" w:rsidRDefault="00E10DB2" w:rsidP="005A7F38">
            <w:r>
              <w:rPr>
                <w:b/>
              </w:rPr>
              <w:t xml:space="preserve">      </w:t>
            </w:r>
            <w:r>
              <w:t xml:space="preserve">88,0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7E5F04" w:rsidRDefault="00E10DB2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Vaisiai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70A62" w:rsidP="005A7F38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 w:rsidR="00F70A62">
              <w:t>20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7E5F04" w:rsidRDefault="0070227F" w:rsidP="005A7F38">
            <w:r>
              <w:rPr>
                <w:b/>
              </w:rPr>
              <w:t xml:space="preserve">    </w:t>
            </w:r>
            <w:r w:rsidR="00E10DB2">
              <w:t xml:space="preserve"> 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  <w:r w:rsidR="007E5F04">
              <w:t>0,</w:t>
            </w:r>
            <w:r w:rsidR="00E10DB2"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 </w:t>
            </w:r>
            <w:r w:rsidR="00AC7AE4">
              <w:rPr>
                <w:b/>
              </w:rPr>
              <w:t xml:space="preserve"> </w:t>
            </w:r>
            <w:r w:rsidR="00E10DB2"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</w:t>
            </w:r>
            <w:r w:rsidR="00E10DB2">
              <w:t>112</w:t>
            </w:r>
          </w:p>
        </w:tc>
      </w:tr>
    </w:tbl>
    <w:p w:rsidR="0070227F" w:rsidRDefault="0070227F" w:rsidP="0070227F"/>
    <w:p w:rsidR="00F96677" w:rsidRDefault="00F96677" w:rsidP="0070227F"/>
    <w:p w:rsidR="00F96677" w:rsidRDefault="00F96677" w:rsidP="0070227F"/>
    <w:p w:rsidR="0070227F" w:rsidRDefault="00A9701F" w:rsidP="0070227F">
      <w:proofErr w:type="spellStart"/>
      <w:r>
        <w:lastRenderedPageBreak/>
        <w:t>Triečia</w:t>
      </w:r>
      <w:proofErr w:type="spellEnd"/>
      <w:r>
        <w:t xml:space="preserve"> </w:t>
      </w:r>
      <w:proofErr w:type="spellStart"/>
      <w:r>
        <w:t>savaitė</w:t>
      </w:r>
      <w:proofErr w:type="spellEnd"/>
      <w:r>
        <w:t xml:space="preserve"> – 2 </w:t>
      </w:r>
      <w:proofErr w:type="spellStart"/>
      <w:r>
        <w:t>diena</w:t>
      </w:r>
      <w:proofErr w:type="spellEnd"/>
      <w:r>
        <w:t xml:space="preserve"> </w:t>
      </w:r>
    </w:p>
    <w:p w:rsidR="0070227F" w:rsidRDefault="0070227F" w:rsidP="0070227F"/>
    <w:p w:rsidR="00AC7AE4" w:rsidRDefault="00AC7AE4" w:rsidP="0070227F"/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70227F" w:rsidTr="005A7F38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70227F" w:rsidTr="005A7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rPr>
                <w:b/>
              </w:rPr>
            </w:pP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AC7AE4" w:rsidRDefault="00AC7AE4" w:rsidP="005A7F38">
            <w:pPr>
              <w:rPr>
                <w:b/>
                <w:lang w:val="lt-LT"/>
              </w:rPr>
            </w:pPr>
            <w:r>
              <w:rPr>
                <w:b/>
              </w:rPr>
              <w:t xml:space="preserve">      </w:t>
            </w:r>
            <w:r>
              <w:t xml:space="preserve">                        </w:t>
            </w:r>
            <w:r>
              <w:rPr>
                <w:b/>
              </w:rPr>
              <w:t xml:space="preserve">6 – 10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AC7AE4" w:rsidRDefault="00AC7AE4" w:rsidP="005A7F38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A9701F" w:rsidP="005A7F38">
            <w:r>
              <w:t xml:space="preserve"> </w:t>
            </w:r>
            <w:proofErr w:type="spellStart"/>
            <w:r w:rsidR="00AC7AE4">
              <w:t>Omletas</w:t>
            </w:r>
            <w:proofErr w:type="spellEnd"/>
            <w:r w:rsidR="00AC7AE4">
              <w:t xml:space="preserve"> </w:t>
            </w:r>
            <w:proofErr w:type="spellStart"/>
            <w:r w:rsidR="00AC7AE4">
              <w:t>su</w:t>
            </w:r>
            <w:proofErr w:type="spellEnd"/>
            <w:r w:rsidR="00AC7AE4">
              <w:t xml:space="preserve"> </w:t>
            </w:r>
            <w:proofErr w:type="spellStart"/>
            <w:r w:rsidR="00AC7AE4">
              <w:t>dešrelėmis</w:t>
            </w:r>
            <w:proofErr w:type="spellEnd"/>
            <w:r w:rsidR="00AC7AE4">
              <w:t xml:space="preserve"> (T)</w:t>
            </w:r>
            <w:r w:rsidR="0070227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  <w:r w:rsidR="00A9701F">
              <w:t xml:space="preserve"> </w:t>
            </w:r>
            <w:r w:rsidR="00AC7AE4">
              <w:t>92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</w:t>
            </w:r>
            <w:r w:rsidR="00AC7AE4">
              <w:t>100/20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AC7AE4">
              <w:t>11,46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AC7AE4">
              <w:t>19,02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  <w:r w:rsidR="00AC7AE4">
              <w:t>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  <w:r w:rsidR="00AC7AE4">
              <w:t>241,58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E2A46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9E3100">
              <w:rPr>
                <w:lang w:val="lt-LT"/>
              </w:rPr>
              <w:t xml:space="preserve">Pomidorai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F70A62">
              <w:t>3</w:t>
            </w:r>
            <w:r w:rsidR="009E3100">
              <w:t>7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9E3100">
              <w:t>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9E3100">
              <w:t>0,20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  <w:r w:rsidR="009E3100">
              <w:t>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9E3100">
              <w:t>17,00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E3100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Viso grūdo ruginė duona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  <w:r w:rsidR="009E3100">
              <w:t xml:space="preserve"> 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D80DF0" w:rsidRDefault="0070227F" w:rsidP="005A7F38">
            <w:r>
              <w:rPr>
                <w:b/>
              </w:rPr>
              <w:t xml:space="preserve">      </w:t>
            </w:r>
            <w:r w:rsidR="009E3100">
              <w:t>2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9E3100">
              <w:t>1,48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0,</w:t>
            </w:r>
            <w:r w:rsidR="009E3100"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  <w:r w:rsidR="009E3100">
              <w:t>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D80DF0" w:rsidRDefault="0070227F" w:rsidP="005A7F38">
            <w:r>
              <w:rPr>
                <w:b/>
              </w:rPr>
              <w:t xml:space="preserve">     </w:t>
            </w:r>
            <w:r w:rsidR="009E3100">
              <w:t>43,04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</w:t>
            </w:r>
            <w:proofErr w:type="spellStart"/>
            <w:r w:rsidR="009E3100">
              <w:t>Vaisiai</w:t>
            </w:r>
            <w:proofErr w:type="spellEnd"/>
            <w:r w:rsidR="009E3100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E3100" w:rsidP="005A7F38">
            <w:r>
              <w:t xml:space="preserve">      20</w:t>
            </w:r>
            <w:r w:rsidR="0070227F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E3100" w:rsidP="005A7F38">
            <w:r>
              <w:t xml:space="preserve">    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E3100" w:rsidP="005A7F38">
            <w:r>
              <w:t xml:space="preserve">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 </w:t>
            </w:r>
            <w:r w:rsidR="009E3100"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9E3100">
              <w:t>112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9E3100" w:rsidRDefault="009E3100" w:rsidP="005A7F38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402A0" w:rsidP="005A7F38">
            <w: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5A4AF3" w:rsidP="005A7F38">
            <w: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402A0" w:rsidP="005A7F38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402A0" w:rsidP="005A7F38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E2A46" w:rsidP="005A7F38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E2A46" w:rsidP="005A7F38">
            <w:r>
              <w:t xml:space="preserve">  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9718B" w:rsidRDefault="009E3100" w:rsidP="005A7F38">
            <w:pPr>
              <w:rPr>
                <w:lang w:val="lt-LT"/>
              </w:rPr>
            </w:pPr>
            <w:r>
              <w:rPr>
                <w:lang w:val="lt-LT"/>
              </w:rPr>
              <w:t>Žirnių , perlinių kruopų sriuba (T)(AUG)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 w:rsidRPr="00B9718B">
              <w:rPr>
                <w:lang w:val="lt-LT"/>
              </w:rPr>
              <w:t xml:space="preserve">    </w:t>
            </w:r>
            <w:r w:rsidR="009E3100">
              <w:t xml:space="preserve">16 </w:t>
            </w:r>
            <w:proofErr w:type="spellStart"/>
            <w:r w:rsidR="009E3100">
              <w:t>S</w:t>
            </w:r>
            <w:r w:rsidR="00393E66">
              <w:t>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 w:rsidR="009E3100">
              <w:t>15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9E3100">
              <w:t>3,73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9E3100">
              <w:t>3,37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  <w:r w:rsidR="009E3100">
              <w:t>14,54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  <w:r w:rsidR="009E3100">
              <w:t>95,59</w:t>
            </w:r>
          </w:p>
        </w:tc>
      </w:tr>
      <w:tr w:rsidR="00AC7AE4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9E3100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Viso grūdo ruginė duona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B9718B" w:rsidRDefault="009E3100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    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9E3100" w:rsidRDefault="009E3100" w:rsidP="005A7F38">
            <w:r>
              <w:rPr>
                <w:b/>
              </w:rPr>
              <w:t xml:space="preserve">      </w:t>
            </w:r>
            <w:r>
              <w:t xml:space="preserve">40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9E3100" w:rsidP="005A7F38">
            <w:r>
              <w:t xml:space="preserve">    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9E3100" w:rsidP="005A7F38">
            <w:r>
              <w:t xml:space="preserve">    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9E3100" w:rsidP="005A7F38">
            <w:r>
              <w:t xml:space="preserve">       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9E3100" w:rsidP="005A7F38">
            <w:r>
              <w:t xml:space="preserve">     86,08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9718B" w:rsidRDefault="009E3100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Troškinys su kiauliena ir ryžiais </w:t>
            </w:r>
            <w:r w:rsidR="00393E66">
              <w:rPr>
                <w:lang w:val="lt-LT"/>
              </w:rPr>
              <w:t>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C11141" w:rsidRDefault="00F70A62" w:rsidP="005A7F38">
            <w:r>
              <w:rPr>
                <w:lang w:val="lt-LT"/>
              </w:rPr>
              <w:t xml:space="preserve">    </w:t>
            </w:r>
            <w:r w:rsidR="009E3100">
              <w:rPr>
                <w:lang w:val="lt-LT"/>
              </w:rPr>
              <w:t>3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70A62" w:rsidP="005A7F38">
            <w:r>
              <w:t xml:space="preserve">      10</w:t>
            </w:r>
            <w:r w:rsidR="0070227F">
              <w:t>0</w:t>
            </w:r>
            <w:r w:rsidR="009E3100">
              <w:t>/100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</w:t>
            </w:r>
            <w:r w:rsidR="009E3100">
              <w:t>28,19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402A0" w:rsidP="005A7F38">
            <w:r>
              <w:t xml:space="preserve">    </w:t>
            </w:r>
            <w:r w:rsidR="00E47383">
              <w:t>5,39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402A0" w:rsidP="005A7F38">
            <w:r>
              <w:t xml:space="preserve">       </w:t>
            </w:r>
            <w:r w:rsidR="00E47383">
              <w:t>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E47383">
              <w:t>403,93</w:t>
            </w:r>
          </w:p>
        </w:tc>
      </w:tr>
      <w:tr w:rsidR="00AC7AE4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E47383" w:rsidP="005A7F3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Švž.daržovių</w:t>
            </w:r>
            <w:proofErr w:type="spellEnd"/>
            <w:r>
              <w:rPr>
                <w:lang w:val="lt-LT"/>
              </w:rPr>
              <w:t xml:space="preserve"> salotos su </w:t>
            </w:r>
            <w:proofErr w:type="spellStart"/>
            <w:r>
              <w:rPr>
                <w:lang w:val="lt-LT"/>
              </w:rPr>
              <w:t>sauliegražomis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al.padažu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E47383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    8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E47383" w:rsidP="005A7F38">
            <w:r>
              <w:t xml:space="preserve">      75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E47383" w:rsidRDefault="00E47383" w:rsidP="005A7F38">
            <w:r>
              <w:rPr>
                <w:b/>
              </w:rPr>
              <w:t xml:space="preserve">   </w:t>
            </w:r>
            <w:r>
              <w:t xml:space="preserve"> 2,45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393E66" w:rsidP="005A7F38">
            <w:r>
              <w:t xml:space="preserve">    10,88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393E66" w:rsidP="005A7F38">
            <w:r>
              <w:t xml:space="preserve">       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393E66" w:rsidRDefault="00393E66" w:rsidP="005A7F38">
            <w:r>
              <w:rPr>
                <w:b/>
              </w:rPr>
              <w:t xml:space="preserve">     </w:t>
            </w:r>
            <w:r>
              <w:t>130,41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36616B" w:rsidP="005A7F3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C40D80" w:rsidRDefault="0070227F" w:rsidP="005A7F38">
            <w:r>
              <w:rPr>
                <w:b/>
              </w:rPr>
              <w:t xml:space="preserve">     </w:t>
            </w:r>
          </w:p>
        </w:tc>
      </w:tr>
      <w:tr w:rsidR="00AC7AE4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393E66" w:rsidRDefault="00393E66" w:rsidP="005A7F38">
            <w:pPr>
              <w:rPr>
                <w:b/>
              </w:rPr>
            </w:pPr>
            <w:r>
              <w:t xml:space="preserve">                             </w:t>
            </w:r>
            <w:r>
              <w:rPr>
                <w:b/>
              </w:rPr>
              <w:t xml:space="preserve">11 – 18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4" w:rsidRDefault="00AC7AE4" w:rsidP="005A7F38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AC7AE4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4" w:rsidRDefault="00AC7AE4" w:rsidP="005A7F38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4" w:rsidRDefault="00AC7AE4" w:rsidP="005A7F38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4" w:rsidRDefault="00AC7AE4" w:rsidP="005A7F3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4" w:rsidRDefault="00AC7AE4" w:rsidP="005A7F38">
            <w:pPr>
              <w:rPr>
                <w:b/>
              </w:rPr>
            </w:pP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393E66" w:rsidRDefault="00393E66" w:rsidP="005A7F38">
            <w:pPr>
              <w:rPr>
                <w:b/>
              </w:rPr>
            </w:pPr>
            <w:r>
              <w:t xml:space="preserve">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402A0" w:rsidP="005A7F38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402A0" w:rsidP="005A7F38">
            <w:r>
              <w:t xml:space="preserve">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402A0" w:rsidP="005A7F38">
            <w:r>
              <w:t xml:space="preserve">      </w:t>
            </w:r>
          </w:p>
        </w:tc>
      </w:tr>
      <w:tr w:rsidR="00AC7AE4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393E66" w:rsidP="005A7F38">
            <w:proofErr w:type="spellStart"/>
            <w:r>
              <w:t>Žirnių</w:t>
            </w:r>
            <w:proofErr w:type="spellEnd"/>
            <w:r>
              <w:t xml:space="preserve"> , </w:t>
            </w:r>
            <w:proofErr w:type="spellStart"/>
            <w:r>
              <w:t>perlinių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(T)(AUG)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393E66" w:rsidP="005A7F38">
            <w:r>
              <w:t xml:space="preserve">     16 </w:t>
            </w:r>
            <w:proofErr w:type="spellStart"/>
            <w:r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393E66" w:rsidRDefault="00393E66" w:rsidP="005A7F38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393E66" w:rsidRDefault="00393E66" w:rsidP="005A7F38">
            <w:r>
              <w:rPr>
                <w:b/>
              </w:rPr>
              <w:t xml:space="preserve">     </w:t>
            </w:r>
            <w:r>
              <w:t>3,73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393E66" w:rsidP="005A7F38">
            <w:r>
              <w:t xml:space="preserve">     3,37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393E66" w:rsidRDefault="00393E66" w:rsidP="005A7F38">
            <w:r>
              <w:rPr>
                <w:b/>
              </w:rPr>
              <w:t xml:space="preserve">        </w:t>
            </w:r>
            <w:r>
              <w:t>14,54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393E66" w:rsidP="005A7F38">
            <w:r>
              <w:t xml:space="preserve">     95,59</w:t>
            </w:r>
          </w:p>
        </w:tc>
      </w:tr>
      <w:tr w:rsidR="00393E66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r>
              <w:t xml:space="preserve">     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393E66" w:rsidRDefault="00393E66" w:rsidP="005A7F38">
            <w:r>
              <w:rPr>
                <w:b/>
              </w:rPr>
              <w:t xml:space="preserve">      </w:t>
            </w:r>
            <w:r>
              <w:t xml:space="preserve">40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393E66" w:rsidRDefault="00393E66" w:rsidP="005A7F38">
            <w:r>
              <w:rPr>
                <w:b/>
              </w:rPr>
              <w:t xml:space="preserve">     </w:t>
            </w:r>
            <w:r>
              <w:t>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r>
              <w:t xml:space="preserve">     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393E66" w:rsidRDefault="00393E66" w:rsidP="005A7F38">
            <w:r>
              <w:rPr>
                <w:b/>
              </w:rPr>
              <w:t xml:space="preserve">        </w:t>
            </w:r>
            <w:r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r>
              <w:t xml:space="preserve">     86,08</w:t>
            </w:r>
          </w:p>
        </w:tc>
      </w:tr>
      <w:tr w:rsidR="00393E66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69399B" w:rsidP="005A7F38">
            <w:proofErr w:type="spellStart"/>
            <w:r>
              <w:t>Troškinys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kiauliena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 w:rsidR="00393E66">
              <w:t xml:space="preserve"> </w:t>
            </w:r>
            <w:proofErr w:type="spellStart"/>
            <w:r w:rsidR="00393E66">
              <w:t>ryžiais</w:t>
            </w:r>
            <w:proofErr w:type="spellEnd"/>
            <w:r w:rsidR="00393E66"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r>
              <w:t xml:space="preserve">     3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393E66" w:rsidRDefault="00393E66" w:rsidP="005A7F38">
            <w:r>
              <w:rPr>
                <w:b/>
              </w:rPr>
              <w:t xml:space="preserve">      </w:t>
            </w:r>
            <w:r>
              <w:t>100/100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393E66" w:rsidRDefault="00393E66" w:rsidP="005A7F38">
            <w:r>
              <w:rPr>
                <w:b/>
              </w:rPr>
              <w:t xml:space="preserve">     </w:t>
            </w:r>
            <w:r>
              <w:t>28,19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r>
              <w:t xml:space="preserve">     5,39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393E66" w:rsidRDefault="00393E66" w:rsidP="005A7F38">
            <w:r>
              <w:rPr>
                <w:b/>
              </w:rPr>
              <w:t xml:space="preserve">        </w:t>
            </w:r>
            <w:r>
              <w:t>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r>
              <w:t xml:space="preserve">     403,93</w:t>
            </w:r>
          </w:p>
        </w:tc>
      </w:tr>
      <w:tr w:rsidR="00393E66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proofErr w:type="spellStart"/>
            <w:r>
              <w:t>Švž.daržovių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sauliegražomis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al.padažu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r>
              <w:t xml:space="preserve">     8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393E66" w:rsidRDefault="00393E66" w:rsidP="005A7F38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393E66" w:rsidRDefault="00393E66" w:rsidP="005A7F38">
            <w:r>
              <w:rPr>
                <w:b/>
              </w:rPr>
              <w:t xml:space="preserve">     </w:t>
            </w:r>
            <w:r>
              <w:t>3,26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r>
              <w:t xml:space="preserve">     14,49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393E66" w:rsidRDefault="00393E66" w:rsidP="005A7F38">
            <w:r>
              <w:rPr>
                <w:b/>
              </w:rPr>
              <w:t xml:space="preserve">        </w:t>
            </w:r>
            <w:r>
              <w:t>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766308" w:rsidP="005A7F38">
            <w:r>
              <w:t xml:space="preserve">     </w:t>
            </w:r>
            <w:r w:rsidR="00393E66">
              <w:t>173,87</w:t>
            </w:r>
          </w:p>
        </w:tc>
      </w:tr>
      <w:tr w:rsidR="00393E66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766308" w:rsidP="005A7F38">
            <w:proofErr w:type="spellStart"/>
            <w:r>
              <w:t>Vanduo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393E66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766308" w:rsidRDefault="00766308" w:rsidP="005A7F38">
            <w:r>
              <w:rPr>
                <w:b/>
              </w:rPr>
              <w:t xml:space="preserve">     </w:t>
            </w:r>
            <w: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766308" w:rsidP="005A7F38">
            <w:r>
              <w:t xml:space="preserve">     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Pr="00766308" w:rsidRDefault="00766308" w:rsidP="005A7F38">
            <w:r>
              <w:rPr>
                <w:b/>
              </w:rPr>
              <w:t xml:space="preserve">        </w:t>
            </w: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66" w:rsidRDefault="00766308" w:rsidP="005A7F38">
            <w:r>
              <w:t xml:space="preserve">     0,00</w:t>
            </w:r>
          </w:p>
        </w:tc>
      </w:tr>
      <w:tr w:rsidR="00AC7AE4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766308" w:rsidP="005A7F38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AC7AE4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766308" w:rsidRDefault="00766308" w:rsidP="005A7F38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766308" w:rsidRDefault="00766308" w:rsidP="005A7F38">
            <w:r>
              <w:rPr>
                <w:b/>
              </w:rPr>
              <w:t xml:space="preserve">     </w:t>
            </w:r>
            <w:r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766308" w:rsidP="005A7F38">
            <w:r>
              <w:t xml:space="preserve"> 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Pr="00766308" w:rsidRDefault="00766308" w:rsidP="005A7F38">
            <w:r>
              <w:rPr>
                <w:b/>
              </w:rPr>
              <w:t xml:space="preserve">        </w:t>
            </w:r>
            <w:r>
              <w:t xml:space="preserve">27,88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E4" w:rsidRDefault="00766308" w:rsidP="005A7F38">
            <w:r>
              <w:t xml:space="preserve">     112</w:t>
            </w:r>
          </w:p>
        </w:tc>
      </w:tr>
    </w:tbl>
    <w:p w:rsidR="0070227F" w:rsidRDefault="0070227F" w:rsidP="005863E8"/>
    <w:p w:rsidR="0070227F" w:rsidRDefault="0070227F" w:rsidP="005863E8"/>
    <w:p w:rsidR="0070227F" w:rsidRDefault="0070227F" w:rsidP="005863E8"/>
    <w:p w:rsidR="0070227F" w:rsidRDefault="005A4AF3" w:rsidP="005863E8">
      <w:proofErr w:type="spellStart"/>
      <w:r>
        <w:lastRenderedPageBreak/>
        <w:t>Trečia</w:t>
      </w:r>
      <w:proofErr w:type="spellEnd"/>
      <w:r>
        <w:t xml:space="preserve"> </w:t>
      </w:r>
      <w:proofErr w:type="spellStart"/>
      <w:r>
        <w:t>savaitė</w:t>
      </w:r>
      <w:proofErr w:type="spellEnd"/>
      <w:r>
        <w:t xml:space="preserve"> – 3 </w:t>
      </w:r>
      <w:proofErr w:type="spellStart"/>
      <w:r>
        <w:t>diena</w:t>
      </w:r>
      <w:proofErr w:type="spellEnd"/>
      <w:r>
        <w:t xml:space="preserve"> </w:t>
      </w:r>
    </w:p>
    <w:p w:rsidR="0070227F" w:rsidRDefault="0070227F" w:rsidP="005863E8"/>
    <w:tbl>
      <w:tblPr>
        <w:tblpPr w:leftFromText="180" w:rightFromText="180" w:vertAnchor="text" w:horzAnchor="margin" w:tblpXSpec="center" w:tblpY="179"/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3"/>
        <w:gridCol w:w="1425"/>
        <w:gridCol w:w="1426"/>
        <w:gridCol w:w="1437"/>
        <w:gridCol w:w="1432"/>
        <w:gridCol w:w="1854"/>
        <w:gridCol w:w="1424"/>
      </w:tblGrid>
      <w:tr w:rsidR="0070227F" w:rsidTr="00E71279">
        <w:trPr>
          <w:trHeight w:val="536"/>
        </w:trPr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70227F" w:rsidTr="00E71279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baltymai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rPr>
                <w:b/>
              </w:rPr>
            </w:pPr>
          </w:p>
        </w:tc>
      </w:tr>
      <w:tr w:rsidR="0070227F" w:rsidTr="00E71279">
        <w:trPr>
          <w:trHeight w:val="26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766308" w:rsidRDefault="00766308" w:rsidP="005A7F38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      </w:t>
            </w:r>
            <w:r>
              <w:rPr>
                <w:b/>
                <w:lang w:val="lt-LT"/>
              </w:rPr>
              <w:t xml:space="preserve">6 – 10 metų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</w:p>
        </w:tc>
      </w:tr>
      <w:tr w:rsidR="0070227F" w:rsidTr="00E71279">
        <w:trPr>
          <w:trHeight w:val="26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766308" w:rsidRDefault="00766308" w:rsidP="005A7F38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</w:p>
        </w:tc>
      </w:tr>
      <w:tr w:rsidR="0070227F" w:rsidTr="00E71279">
        <w:trPr>
          <w:trHeight w:val="26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66308" w:rsidP="005A7F38">
            <w:proofErr w:type="spellStart"/>
            <w:r>
              <w:t>Kepti</w:t>
            </w:r>
            <w:proofErr w:type="spellEnd"/>
            <w:r>
              <w:t xml:space="preserve"> </w:t>
            </w:r>
            <w:proofErr w:type="spellStart"/>
            <w:r>
              <w:t>varškėčiai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uogiene</w:t>
            </w:r>
            <w:proofErr w:type="spellEnd"/>
            <w:r>
              <w:t xml:space="preserve"> </w:t>
            </w:r>
            <w:r w:rsidR="00946677">
              <w:t xml:space="preserve"> </w:t>
            </w:r>
            <w:r w:rsidR="0070227F">
              <w:t xml:space="preserve"> (T)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  <w:r w:rsidR="00946677">
              <w:t xml:space="preserve"> </w:t>
            </w:r>
            <w:r w:rsidR="00766308">
              <w:t>83 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66308" w:rsidP="005A7F38">
            <w:r>
              <w:t xml:space="preserve">      15</w:t>
            </w:r>
            <w:r w:rsidR="00946677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  </w:t>
            </w:r>
            <w:r w:rsidR="00766308">
              <w:t>25,76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  </w:t>
            </w:r>
            <w:r w:rsidR="00E71279">
              <w:t xml:space="preserve"> </w:t>
            </w:r>
            <w:r>
              <w:t>1</w:t>
            </w:r>
            <w:r w:rsidR="00766308">
              <w:t>6,07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     </w:t>
            </w:r>
            <w:r w:rsidR="00766308">
              <w:t>24,85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   </w:t>
            </w:r>
            <w:r w:rsidR="00766308">
              <w:t>344,40</w:t>
            </w:r>
          </w:p>
        </w:tc>
      </w:tr>
      <w:tr w:rsidR="0070227F" w:rsidTr="00E71279">
        <w:trPr>
          <w:trHeight w:val="151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66308" w:rsidP="005A7F38">
            <w:proofErr w:type="spellStart"/>
            <w:r>
              <w:t>Kakao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pienu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  </w:t>
            </w:r>
            <w:r w:rsidR="00766308">
              <w:t>4 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E2ACF" w:rsidRDefault="0070227F" w:rsidP="005A7F38">
            <w:r>
              <w:rPr>
                <w:b/>
              </w:rPr>
              <w:t xml:space="preserve">      </w:t>
            </w:r>
            <w:r w:rsidR="00766308">
              <w:t>20</w:t>
            </w: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5B1F70" w:rsidRDefault="0070227F" w:rsidP="005A7F38">
            <w:r>
              <w:rPr>
                <w:b/>
              </w:rPr>
              <w:t xml:space="preserve">    </w:t>
            </w:r>
            <w:r w:rsidR="00766308">
              <w:t>4,24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</w:t>
            </w:r>
            <w:r w:rsidR="00E71279">
              <w:t xml:space="preserve"> </w:t>
            </w:r>
            <w:r>
              <w:t xml:space="preserve">  </w:t>
            </w:r>
            <w:r w:rsidR="00766308">
              <w:t>3,35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     </w:t>
            </w:r>
            <w:r w:rsidR="00766308">
              <w:t>16,68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   </w:t>
            </w:r>
            <w:r w:rsidR="00766308">
              <w:t>108,10</w:t>
            </w:r>
          </w:p>
        </w:tc>
      </w:tr>
      <w:tr w:rsidR="0070227F" w:rsidTr="00E71279">
        <w:trPr>
          <w:trHeight w:val="26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66308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Vaisiai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 w:rsidR="00766308">
              <w:t>2</w:t>
            </w:r>
            <w:r w:rsidR="00496AF1">
              <w:t>0</w:t>
            </w: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766308">
              <w:t>1,52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  </w:t>
            </w:r>
            <w:r w:rsidR="00E71279">
              <w:t xml:space="preserve"> </w:t>
            </w:r>
            <w:r w:rsidR="00766308">
              <w:t>0,60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46677" w:rsidP="005A7F38">
            <w:r>
              <w:t xml:space="preserve">       </w:t>
            </w:r>
            <w:r w:rsidR="00766308">
              <w:t>27,88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766308">
              <w:t>112</w:t>
            </w:r>
          </w:p>
        </w:tc>
      </w:tr>
      <w:tr w:rsidR="0070227F" w:rsidTr="00E71279">
        <w:trPr>
          <w:trHeight w:val="26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766308" w:rsidRDefault="00766308" w:rsidP="005A7F38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      </w:t>
            </w:r>
            <w:r>
              <w:rPr>
                <w:b/>
                <w:lang w:val="lt-LT"/>
              </w:rPr>
              <w:t xml:space="preserve">Pietūs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496AF1" w:rsidP="005A7F38">
            <w:r>
              <w:t xml:space="preserve">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D80DF0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43D55" w:rsidP="005A7F38">
            <w:r>
              <w:t xml:space="preserve">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43D55" w:rsidP="005A7F38">
            <w:r>
              <w:t xml:space="preserve">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D80DF0" w:rsidRDefault="0070227F" w:rsidP="005A7F38">
            <w:r>
              <w:rPr>
                <w:b/>
              </w:rPr>
              <w:t xml:space="preserve">     </w:t>
            </w:r>
          </w:p>
        </w:tc>
      </w:tr>
      <w:tr w:rsidR="0070227F" w:rsidTr="00E71279">
        <w:trPr>
          <w:trHeight w:val="26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43D55" w:rsidP="005A7F38">
            <w:r>
              <w:t xml:space="preserve"> </w:t>
            </w:r>
            <w:proofErr w:type="spellStart"/>
            <w:r w:rsidR="008D0873">
              <w:t>Žiedinių</w:t>
            </w:r>
            <w:proofErr w:type="spellEnd"/>
            <w:r w:rsidR="008D0873">
              <w:t xml:space="preserve"> </w:t>
            </w:r>
            <w:proofErr w:type="spellStart"/>
            <w:r w:rsidR="008D0873">
              <w:t>kopūstų</w:t>
            </w:r>
            <w:proofErr w:type="spellEnd"/>
            <w:r w:rsidR="008D0873">
              <w:t xml:space="preserve"> </w:t>
            </w:r>
            <w:proofErr w:type="spellStart"/>
            <w:r w:rsidR="008D0873">
              <w:t>sriuba</w:t>
            </w:r>
            <w:proofErr w:type="spellEnd"/>
            <w:r w:rsidR="008D0873">
              <w:t>(T)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43D55" w:rsidP="005A7F38">
            <w:r>
              <w:t xml:space="preserve">   </w:t>
            </w:r>
            <w:r w:rsidR="00496AF1">
              <w:t xml:space="preserve"> </w:t>
            </w:r>
            <w:r w:rsidR="008D0873">
              <w:t xml:space="preserve">20 </w:t>
            </w:r>
            <w:proofErr w:type="spellStart"/>
            <w:r w:rsidR="008D0873">
              <w:t>Sr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150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43D55" w:rsidP="005A7F38">
            <w:r>
              <w:t xml:space="preserve">    </w:t>
            </w:r>
            <w:r w:rsidR="008D0873">
              <w:t>1,61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43D55" w:rsidP="005A7F38">
            <w:r>
              <w:t xml:space="preserve">    </w:t>
            </w:r>
            <w:r w:rsidR="00E71279">
              <w:t xml:space="preserve"> </w:t>
            </w:r>
            <w:r w:rsidR="008D0873">
              <w:t>4,97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 </w:t>
            </w:r>
            <w:r w:rsidR="008D0873">
              <w:t>8,62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8D0873">
              <w:t>80,85</w:t>
            </w:r>
          </w:p>
        </w:tc>
      </w:tr>
      <w:tr w:rsidR="0070227F" w:rsidTr="00E71279">
        <w:trPr>
          <w:trHeight w:val="26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9718B" w:rsidRDefault="008D0873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Viso grūdo ruginė duona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496AF1" w:rsidP="005A7F38">
            <w:r>
              <w:rPr>
                <w:lang w:val="lt-LT"/>
              </w:rPr>
              <w:t xml:space="preserve">   </w:t>
            </w:r>
            <w:r w:rsidR="008D0873">
              <w:t xml:space="preserve"> 1 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 w:rsidR="008D0873">
              <w:t>4</w:t>
            </w: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8D0873">
              <w:t>2,96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  <w:r w:rsidR="00E71279">
              <w:t xml:space="preserve">  </w:t>
            </w:r>
            <w:r w:rsidR="008D0873">
              <w:t>0,64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  <w:r w:rsidR="008D0873">
              <w:t>17,06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  <w:r w:rsidR="008D0873">
              <w:t>86,08</w:t>
            </w:r>
          </w:p>
        </w:tc>
      </w:tr>
      <w:tr w:rsidR="0070227F" w:rsidTr="00E71279">
        <w:trPr>
          <w:trHeight w:val="26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9718B" w:rsidRDefault="0070227F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B8712D">
              <w:rPr>
                <w:lang w:val="lt-LT"/>
              </w:rPr>
              <w:t xml:space="preserve">Apkepti natūralūs kotletai su sūriu </w:t>
            </w:r>
            <w:r w:rsidR="00E71279">
              <w:rPr>
                <w:lang w:val="lt-LT"/>
              </w:rPr>
              <w:t xml:space="preserve"> (T)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C11141" w:rsidRDefault="00743D55" w:rsidP="005A7F38">
            <w:r>
              <w:rPr>
                <w:lang w:val="lt-LT"/>
              </w:rPr>
              <w:t xml:space="preserve">    </w:t>
            </w:r>
            <w:r w:rsidR="00B8712D">
              <w:rPr>
                <w:lang w:val="lt-LT"/>
              </w:rPr>
              <w:t>23</w:t>
            </w:r>
            <w:r w:rsidR="00E71279">
              <w:rPr>
                <w:lang w:val="lt-LT"/>
              </w:rPr>
              <w:t xml:space="preserve"> 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1279" w:rsidP="005A7F38">
            <w:r>
              <w:t xml:space="preserve">      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743D55" w:rsidRDefault="0070227F" w:rsidP="005A7F38">
            <w:r>
              <w:rPr>
                <w:b/>
              </w:rPr>
              <w:t xml:space="preserve">    </w:t>
            </w:r>
            <w:r w:rsidR="00B8712D">
              <w:t>20,76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  <w:r w:rsidR="00E71279">
              <w:t xml:space="preserve"> </w:t>
            </w:r>
            <w:r>
              <w:t xml:space="preserve"> </w:t>
            </w:r>
            <w:r w:rsidR="00B8712D">
              <w:t>15,22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43D55" w:rsidP="005A7F38">
            <w:r>
              <w:t xml:space="preserve">       </w:t>
            </w:r>
            <w:r w:rsidR="00B8712D">
              <w:t>2,26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B8712D">
              <w:t>226,54</w:t>
            </w:r>
          </w:p>
        </w:tc>
      </w:tr>
      <w:tr w:rsidR="0070227F" w:rsidTr="00E71279">
        <w:trPr>
          <w:trHeight w:val="268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1279" w:rsidP="005A7F38">
            <w:proofErr w:type="spellStart"/>
            <w:r>
              <w:t>Virtos</w:t>
            </w:r>
            <w:proofErr w:type="spellEnd"/>
            <w:r>
              <w:t xml:space="preserve"> </w:t>
            </w:r>
            <w:proofErr w:type="spellStart"/>
            <w:r>
              <w:t>bulvės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E71279" w:rsidRDefault="00E71279" w:rsidP="005A7F38">
            <w:r>
              <w:rPr>
                <w:b/>
              </w:rPr>
              <w:t xml:space="preserve">    </w:t>
            </w:r>
            <w:r>
              <w:t>1 Gar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CA4477" w:rsidRDefault="0070227F" w:rsidP="005A7F38">
            <w:r>
              <w:rPr>
                <w:b/>
              </w:rPr>
              <w:t xml:space="preserve">      </w:t>
            </w:r>
            <w:r w:rsidR="00CA4477">
              <w:t>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</w:t>
            </w:r>
            <w:r w:rsidR="00CA4477">
              <w:t>1,61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</w:t>
            </w:r>
            <w:r w:rsidR="00E71279">
              <w:rPr>
                <w:b/>
              </w:rPr>
              <w:t xml:space="preserve"> </w:t>
            </w:r>
            <w:r w:rsidR="00CA4477">
              <w:t>0,11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   </w:t>
            </w:r>
            <w:r w:rsidR="00CA4477">
              <w:t>14,36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C40D80" w:rsidRDefault="0070227F" w:rsidP="005A7F38">
            <w:r>
              <w:rPr>
                <w:b/>
              </w:rPr>
              <w:t xml:space="preserve">     </w:t>
            </w:r>
            <w:r w:rsidR="00CA4477">
              <w:t>63,90</w:t>
            </w:r>
          </w:p>
        </w:tc>
      </w:tr>
      <w:tr w:rsidR="0070227F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91729" w:rsidP="005A7F38">
            <w:proofErr w:type="spellStart"/>
            <w:r>
              <w:t>Salierų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agurkais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991729">
              <w:t>61 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 w:rsidR="00991729">
              <w:t>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</w:t>
            </w:r>
            <w:r w:rsidR="00991729">
              <w:t>1,01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91729" w:rsidP="005A7F38">
            <w:r>
              <w:t xml:space="preserve">     7,44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 </w:t>
            </w:r>
            <w:r w:rsidR="00991729">
              <w:t>4,86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E71279" w:rsidP="005A7F38">
            <w:r>
              <w:t xml:space="preserve">     </w:t>
            </w:r>
            <w:r w:rsidR="00991729">
              <w:t>82,89</w:t>
            </w:r>
          </w:p>
        </w:tc>
      </w:tr>
      <w:tr w:rsidR="00E71279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Pr>
              <w:rPr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Pr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Pr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</w:tr>
      <w:tr w:rsidR="00E71279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pPr>
              <w:rPr>
                <w:b/>
              </w:rPr>
            </w:pPr>
            <w:r>
              <w:t xml:space="preserve">                             </w:t>
            </w:r>
            <w:r>
              <w:rPr>
                <w:b/>
              </w:rPr>
              <w:t xml:space="preserve">11 – 18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Pr>
              <w:rPr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Pr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Pr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</w:tr>
      <w:tr w:rsidR="00E71279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pPr>
              <w:rPr>
                <w:b/>
              </w:rPr>
            </w:pPr>
            <w:r>
              <w:t xml:space="preserve">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Pr>
              <w:rPr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Pr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Pr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</w:tr>
      <w:tr w:rsidR="00E71279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roofErr w:type="spellStart"/>
            <w:r>
              <w:t>Žiedinių</w:t>
            </w:r>
            <w:proofErr w:type="spellEnd"/>
            <w:r>
              <w:t xml:space="preserve"> </w:t>
            </w:r>
            <w:proofErr w:type="spellStart"/>
            <w:r>
              <w:t>kopūstų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(T)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r>
              <w:t xml:space="preserve">    20 </w:t>
            </w:r>
            <w:proofErr w:type="spellStart"/>
            <w:r>
              <w:t>Sr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r>
              <w:rPr>
                <w:b/>
              </w:rPr>
              <w:t xml:space="preserve">     </w:t>
            </w:r>
            <w:r>
              <w:t>1,61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r>
              <w:t xml:space="preserve">     4,97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r>
              <w:rPr>
                <w:b/>
              </w:rPr>
              <w:t xml:space="preserve">        </w:t>
            </w:r>
            <w:r>
              <w:t>8,62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r>
              <w:t xml:space="preserve">      80,85</w:t>
            </w:r>
          </w:p>
        </w:tc>
      </w:tr>
      <w:tr w:rsidR="00E71279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r>
              <w:t xml:space="preserve">    1 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r>
              <w:rPr>
                <w:b/>
              </w:rPr>
              <w:t xml:space="preserve">      </w:t>
            </w:r>
            <w: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r>
              <w:rPr>
                <w:b/>
              </w:rPr>
              <w:t xml:space="preserve">     </w:t>
            </w:r>
            <w:r>
              <w:t>2,96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r>
              <w:t xml:space="preserve">     0,64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r>
              <w:rPr>
                <w:b/>
              </w:rPr>
              <w:t xml:space="preserve">        </w:t>
            </w:r>
            <w:r>
              <w:t>17,06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r>
              <w:t xml:space="preserve">      86,08</w:t>
            </w:r>
          </w:p>
        </w:tc>
      </w:tr>
      <w:tr w:rsidR="00E71279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B8712D" w:rsidP="005A7F38">
            <w:proofErr w:type="spellStart"/>
            <w:r>
              <w:t>Apkepti</w:t>
            </w:r>
            <w:proofErr w:type="spellEnd"/>
            <w:r>
              <w:t xml:space="preserve"> </w:t>
            </w:r>
            <w:proofErr w:type="spellStart"/>
            <w:r>
              <w:t>natūralūs</w:t>
            </w:r>
            <w:proofErr w:type="spellEnd"/>
            <w:r>
              <w:t xml:space="preserve"> </w:t>
            </w:r>
            <w:proofErr w:type="spellStart"/>
            <w:r>
              <w:t>kotletai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sūriu</w:t>
            </w:r>
            <w:proofErr w:type="spellEnd"/>
            <w:r>
              <w:t xml:space="preserve"> </w:t>
            </w:r>
            <w:r w:rsidR="00E71279">
              <w:t xml:space="preserve"> (T)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>
            <w:r>
              <w:t xml:space="preserve">    27 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r>
              <w:rPr>
                <w:b/>
              </w:rPr>
              <w:t xml:space="preserve">     </w:t>
            </w:r>
            <w:r w:rsidR="00B8712D">
              <w:t>27,68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B8712D" w:rsidP="005A7F38">
            <w:r>
              <w:t xml:space="preserve">     20,29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E71279" w:rsidRDefault="00E71279" w:rsidP="005A7F38">
            <w:r>
              <w:rPr>
                <w:b/>
              </w:rPr>
              <w:t xml:space="preserve">        </w:t>
            </w:r>
            <w:r w:rsidR="00B8712D">
              <w:t>3,02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CA4477" w:rsidP="005A7F38">
            <w:r>
              <w:t xml:space="preserve">      </w:t>
            </w:r>
            <w:r w:rsidR="00B8712D">
              <w:t>302,05</w:t>
            </w:r>
          </w:p>
        </w:tc>
      </w:tr>
      <w:tr w:rsidR="00E71279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CA4477" w:rsidP="005A7F38">
            <w:proofErr w:type="spellStart"/>
            <w:r>
              <w:t>Virtos</w:t>
            </w:r>
            <w:proofErr w:type="spellEnd"/>
            <w:r>
              <w:t xml:space="preserve"> </w:t>
            </w:r>
            <w:proofErr w:type="spellStart"/>
            <w:r>
              <w:t>bulvės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CA4477" w:rsidP="005A7F38">
            <w:r>
              <w:t xml:space="preserve">    1 Gar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CA4477" w:rsidRDefault="00CA4477" w:rsidP="005A7F38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CA4477" w:rsidRDefault="00CA4477" w:rsidP="005A7F38">
            <w:r>
              <w:rPr>
                <w:b/>
              </w:rPr>
              <w:t xml:space="preserve">     </w:t>
            </w:r>
            <w:r>
              <w:t>2,14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CA4477" w:rsidP="005A7F38">
            <w:r>
              <w:t xml:space="preserve">     0,13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CA4477" w:rsidRDefault="00CA4477" w:rsidP="005A7F38">
            <w:r>
              <w:rPr>
                <w:b/>
              </w:rPr>
              <w:t xml:space="preserve">        </w:t>
            </w:r>
            <w:r>
              <w:t>19,14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CA4477" w:rsidP="005A7F38">
            <w:r>
              <w:t xml:space="preserve">      85,20</w:t>
            </w:r>
          </w:p>
        </w:tc>
      </w:tr>
      <w:tr w:rsidR="00E71279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991729" w:rsidP="005A7F38">
            <w:proofErr w:type="spellStart"/>
            <w:r>
              <w:t>Salierų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agurkais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991729" w:rsidP="005A7F38">
            <w:r>
              <w:t xml:space="preserve">    61 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991729" w:rsidRDefault="00991729" w:rsidP="005A7F38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991729" w:rsidRDefault="00991729" w:rsidP="005A7F38">
            <w:r>
              <w:rPr>
                <w:b/>
              </w:rPr>
              <w:t xml:space="preserve">     </w:t>
            </w:r>
            <w:r>
              <w:t>1,34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991729" w:rsidP="005A7F38">
            <w:r>
              <w:t xml:space="preserve">     9,91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991729" w:rsidRDefault="00991729" w:rsidP="005A7F38">
            <w:r>
              <w:rPr>
                <w:b/>
              </w:rPr>
              <w:t xml:space="preserve">        </w:t>
            </w:r>
            <w:r>
              <w:t>6,47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991729" w:rsidP="005A7F38">
            <w:r>
              <w:t xml:space="preserve">      110,51</w:t>
            </w:r>
          </w:p>
        </w:tc>
      </w:tr>
      <w:tr w:rsidR="00E71279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CA4477" w:rsidP="005A7F38">
            <w:proofErr w:type="spellStart"/>
            <w:r>
              <w:t>Sultys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E71279" w:rsidP="005A7F3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CA4477" w:rsidRDefault="00CA4477" w:rsidP="005A7F38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CA4477" w:rsidRDefault="00CA4477" w:rsidP="005A7F38">
            <w:r>
              <w:rPr>
                <w:b/>
              </w:rPr>
              <w:t xml:space="preserve">      </w:t>
            </w:r>
            <w: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991729" w:rsidP="005A7F38">
            <w:r>
              <w:t xml:space="preserve">     </w:t>
            </w:r>
            <w:r w:rsidR="00CA4477"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Pr="00CA4477" w:rsidRDefault="00CA4477" w:rsidP="005A7F38">
            <w:r>
              <w:rPr>
                <w:b/>
              </w:rPr>
              <w:t xml:space="preserve">        </w:t>
            </w:r>
            <w:r>
              <w:t>20,00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79" w:rsidRDefault="00CA4477" w:rsidP="005A7F38">
            <w:r>
              <w:t xml:space="preserve">       88</w:t>
            </w:r>
          </w:p>
        </w:tc>
      </w:tr>
      <w:tr w:rsidR="00CA4477" w:rsidTr="00E71279">
        <w:trPr>
          <w:trHeight w:val="283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7" w:rsidRDefault="00CA4477" w:rsidP="005A7F38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7" w:rsidRDefault="00CA4477" w:rsidP="005A7F38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7" w:rsidRPr="00CA4477" w:rsidRDefault="00CA4477" w:rsidP="005A7F38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7" w:rsidRPr="00CA4477" w:rsidRDefault="00CA4477" w:rsidP="005A7F38">
            <w:r>
              <w:rPr>
                <w:b/>
              </w:rPr>
              <w:t xml:space="preserve">      </w:t>
            </w:r>
            <w:r>
              <w:t>1,52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7" w:rsidRDefault="00991729" w:rsidP="005A7F38">
            <w:r>
              <w:t xml:space="preserve">     </w:t>
            </w:r>
            <w:r w:rsidR="00CA4477">
              <w:t>0,60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7" w:rsidRPr="00CA4477" w:rsidRDefault="00CA4477" w:rsidP="005A7F38">
            <w:r>
              <w:rPr>
                <w:b/>
              </w:rPr>
              <w:t xml:space="preserve">        </w:t>
            </w:r>
            <w:r>
              <w:t>27,88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7" w:rsidRDefault="00CA4477" w:rsidP="005A7F38">
            <w:r>
              <w:t xml:space="preserve">       112</w:t>
            </w:r>
          </w:p>
        </w:tc>
      </w:tr>
    </w:tbl>
    <w:p w:rsidR="0070227F" w:rsidRDefault="0070227F" w:rsidP="0070227F"/>
    <w:p w:rsidR="0070227F" w:rsidRDefault="0070227F" w:rsidP="0070227F"/>
    <w:p w:rsidR="0070227F" w:rsidRDefault="0070227F" w:rsidP="005863E8"/>
    <w:p w:rsidR="0070227F" w:rsidRDefault="0070227F" w:rsidP="005863E8"/>
    <w:p w:rsidR="0070227F" w:rsidRDefault="003934A4" w:rsidP="005863E8">
      <w:proofErr w:type="spellStart"/>
      <w:r>
        <w:t>Triečia</w:t>
      </w:r>
      <w:proofErr w:type="spellEnd"/>
      <w:r>
        <w:t xml:space="preserve"> </w:t>
      </w:r>
      <w:proofErr w:type="spellStart"/>
      <w:r>
        <w:t>savaitė</w:t>
      </w:r>
      <w:proofErr w:type="spellEnd"/>
      <w:r>
        <w:t xml:space="preserve"> – 4 </w:t>
      </w:r>
      <w:proofErr w:type="spellStart"/>
      <w:r>
        <w:t>diena</w:t>
      </w:r>
      <w:proofErr w:type="spellEnd"/>
      <w:r>
        <w:t xml:space="preserve"> </w:t>
      </w:r>
    </w:p>
    <w:p w:rsidR="0070227F" w:rsidRDefault="0070227F" w:rsidP="005863E8"/>
    <w:p w:rsidR="0070227F" w:rsidRDefault="0070227F" w:rsidP="005863E8"/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70227F" w:rsidTr="005A7F38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70227F" w:rsidTr="005A7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rPr>
                <w:b/>
              </w:rPr>
            </w:pP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1E1B05" w:rsidRDefault="001E1B05" w:rsidP="005A7F38">
            <w:pPr>
              <w:rPr>
                <w:b/>
                <w:lang w:val="lt-LT"/>
              </w:rPr>
            </w:pPr>
            <w:r>
              <w:rPr>
                <w:b/>
              </w:rPr>
              <w:t xml:space="preserve">                              6 – 10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934A4" w:rsidP="005A7F38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934A4" w:rsidP="005A7F38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934A4" w:rsidP="005A7F38">
            <w:r>
              <w:t xml:space="preserve">  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1E1B05" w:rsidRDefault="001E1B05" w:rsidP="005A7F38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Priešpiečiai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31BD5" w:rsidP="005A7F38">
            <w:proofErr w:type="spellStart"/>
            <w:r>
              <w:t>Bandele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  <w:r w:rsidR="003934A4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31BD5" w:rsidP="005A7F38">
            <w:r>
              <w:t xml:space="preserve">      10</w:t>
            </w:r>
            <w:r w:rsidR="0070227F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934A4" w:rsidP="005A7F38">
            <w:r>
              <w:t xml:space="preserve">    </w:t>
            </w:r>
            <w:r w:rsidR="00C31BD5">
              <w:t>5,58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934A4" w:rsidP="005A7F38">
            <w:r>
              <w:t xml:space="preserve">    </w:t>
            </w:r>
            <w:r w:rsidR="00C31BD5">
              <w:t>4,84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934A4" w:rsidP="005A7F38">
            <w:r>
              <w:t xml:space="preserve">       </w:t>
            </w:r>
            <w:r w:rsidR="00C31BD5">
              <w:t>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934A4" w:rsidP="005A7F38">
            <w:r>
              <w:t xml:space="preserve">     </w:t>
            </w:r>
            <w:r w:rsidR="00C31BD5">
              <w:t>310</w:t>
            </w:r>
          </w:p>
        </w:tc>
      </w:tr>
      <w:tr w:rsidR="0070227F" w:rsidTr="005A7F38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934A4" w:rsidP="005A7F38">
            <w:r>
              <w:t xml:space="preserve"> </w:t>
            </w:r>
            <w:proofErr w:type="spellStart"/>
            <w:r w:rsidR="001E1B05">
              <w:t>Nasaldinta</w:t>
            </w:r>
            <w:proofErr w:type="spellEnd"/>
            <w:r w:rsidR="001E1B05">
              <w:t xml:space="preserve"> </w:t>
            </w:r>
            <w:proofErr w:type="spellStart"/>
            <w:r w:rsidR="001E1B05">
              <w:t>arbata</w:t>
            </w:r>
            <w:proofErr w:type="spellEnd"/>
            <w:r w:rsidR="001E1B0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E1B05" w:rsidP="005A7F38">
            <w:r>
              <w:t xml:space="preserve">    1 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E2ACF" w:rsidRDefault="0070227F" w:rsidP="005A7F38">
            <w:r>
              <w:rPr>
                <w:b/>
              </w:rPr>
              <w:t xml:space="preserve">      </w:t>
            </w:r>
            <w:r w:rsidR="001E1B05">
              <w:t>20</w:t>
            </w: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5B1F70" w:rsidRDefault="0070227F" w:rsidP="005A7F38">
            <w:r>
              <w:rPr>
                <w:b/>
              </w:rPr>
              <w:t xml:space="preserve">    </w:t>
            </w:r>
            <w:r w:rsidR="001E1B05"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2476E" w:rsidP="005A7F38">
            <w:r>
              <w:t xml:space="preserve">    </w:t>
            </w:r>
            <w:r w:rsidR="001E1B05"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2476E" w:rsidP="005A7F38">
            <w:r>
              <w:t xml:space="preserve">       </w:t>
            </w:r>
            <w:r w:rsidR="001E1B0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2476E" w:rsidP="005A7F38">
            <w:r>
              <w:t xml:space="preserve">     </w:t>
            </w:r>
            <w:r w:rsidR="001E1B05">
              <w:t>0,00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E1B05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Vaisiai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 w:rsidR="001E1B05">
              <w:t>2</w:t>
            </w:r>
            <w: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1E1B05"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F69F8" w:rsidP="005A7F38">
            <w:r>
              <w:t xml:space="preserve">    </w:t>
            </w:r>
            <w:r w:rsidR="001E1B05">
              <w:t>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F69F8" w:rsidP="005A7F38">
            <w:r>
              <w:t xml:space="preserve">       </w:t>
            </w:r>
            <w:r w:rsidR="001E1B05"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1E1B05">
              <w:t>112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1E1B05" w:rsidRDefault="001E1B05" w:rsidP="005A7F38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                              </w:t>
            </w:r>
            <w:r>
              <w:rPr>
                <w:b/>
                <w:lang w:val="lt-LT"/>
              </w:rPr>
              <w:t xml:space="preserve">Pietūs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B4373" w:rsidP="005A7F38">
            <w: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D80DF0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  <w:r w:rsidR="00CB4373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B4373" w:rsidP="005A7F38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934A4" w:rsidP="005A7F38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D80DF0" w:rsidRDefault="0070227F" w:rsidP="005A7F38">
            <w:r>
              <w:rPr>
                <w:b/>
              </w:rPr>
              <w:t xml:space="preserve">  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E1B05" w:rsidP="005A7F38">
            <w:proofErr w:type="spellStart"/>
            <w:r>
              <w:t>Raugintų</w:t>
            </w:r>
            <w:proofErr w:type="spellEnd"/>
            <w:r>
              <w:t xml:space="preserve"> </w:t>
            </w:r>
            <w:proofErr w:type="spellStart"/>
            <w:r>
              <w:t>kopūstų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>
              <w:t xml:space="preserve"> (T)(AUG)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  <w:r w:rsidR="001E1B05">
              <w:t xml:space="preserve">9 </w:t>
            </w:r>
            <w:proofErr w:type="spellStart"/>
            <w:r w:rsidR="001E1B05"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F69F8" w:rsidP="005A7F38">
            <w:r>
              <w:t xml:space="preserve">      </w:t>
            </w:r>
            <w:r w:rsidR="00107CF0">
              <w:t>1</w:t>
            </w:r>
            <w:r w:rsidR="001E1B05"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F69F8" w:rsidP="005A7F38">
            <w:r>
              <w:t xml:space="preserve">    </w:t>
            </w:r>
            <w:r w:rsidR="00107CF0">
              <w:t>1</w:t>
            </w:r>
            <w:r w:rsidR="001E1B05">
              <w:t>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F69F8" w:rsidP="005A7F38">
            <w:r>
              <w:t xml:space="preserve">    </w:t>
            </w:r>
            <w:r w:rsidR="001E1B05">
              <w:t>3,11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 </w:t>
            </w:r>
            <w:r w:rsidR="001E1B05">
              <w:t>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1E1B05">
              <w:t>59,36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E1B05" w:rsidP="005A7F38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07CF0" w:rsidP="005A7F38">
            <w:r>
              <w:t xml:space="preserve">   </w:t>
            </w:r>
            <w:r w:rsidR="001E1B05">
              <w:t>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E1B05" w:rsidP="005A7F38">
            <w:r>
              <w:t xml:space="preserve">      4</w:t>
            </w:r>
            <w:r w:rsidR="0070227F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107CF0">
              <w:t>2</w:t>
            </w:r>
            <w:r w:rsidR="001E1B05">
              <w:t>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1E1B05">
              <w:t>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  <w:r w:rsidR="001E1B05"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  <w:r w:rsidR="001E1B05">
              <w:t>86,08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9718B" w:rsidRDefault="001E1B05" w:rsidP="005A7F38">
            <w:pPr>
              <w:rPr>
                <w:lang w:val="lt-LT"/>
              </w:rPr>
            </w:pPr>
            <w:r>
              <w:rPr>
                <w:lang w:val="lt-LT"/>
              </w:rPr>
              <w:t>Troškinta paukštiena su padažu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07CF0" w:rsidP="005A7F38">
            <w:r>
              <w:rPr>
                <w:lang w:val="lt-LT"/>
              </w:rPr>
              <w:t xml:space="preserve">   </w:t>
            </w:r>
            <w:r w:rsidR="00F53896">
              <w:rPr>
                <w:lang w:val="lt-LT"/>
              </w:rPr>
              <w:t>29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17488B" w:rsidRDefault="0070227F" w:rsidP="005A7F38">
            <w:r>
              <w:rPr>
                <w:b/>
              </w:rPr>
              <w:t xml:space="preserve">      </w:t>
            </w:r>
            <w:r w:rsidR="0017488B">
              <w:t>75/30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17488B">
              <w:t>21,12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2476E" w:rsidP="005A7F38">
            <w:r>
              <w:t xml:space="preserve">    </w:t>
            </w:r>
            <w:r w:rsidR="0017488B">
              <w:t>9,58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2476E" w:rsidP="005A7F38">
            <w:r>
              <w:t xml:space="preserve">       </w:t>
            </w:r>
            <w:r w:rsidR="0017488B">
              <w:t>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2476E" w:rsidP="005A7F38">
            <w:r>
              <w:t xml:space="preserve">     </w:t>
            </w:r>
            <w:r w:rsidR="0017488B">
              <w:t>187,48</w:t>
            </w:r>
          </w:p>
        </w:tc>
      </w:tr>
      <w:tr w:rsidR="00B87BD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DF" w:rsidRDefault="00F53896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Biri perlinių kruopų košė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DF" w:rsidRDefault="00F53896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   6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DF" w:rsidRDefault="00F53896" w:rsidP="005A7F38">
            <w:r>
              <w:t xml:space="preserve">      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DF" w:rsidRPr="00B87BDF" w:rsidRDefault="00B87BDF" w:rsidP="005A7F38">
            <w:r>
              <w:rPr>
                <w:b/>
              </w:rPr>
              <w:t xml:space="preserve">     </w:t>
            </w:r>
            <w:r>
              <w:t>2,</w:t>
            </w:r>
            <w:r w:rsidR="00F53896">
              <w:t>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DF" w:rsidRDefault="00F53896" w:rsidP="005A7F38">
            <w:r>
              <w:t xml:space="preserve">    3,47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DF" w:rsidRDefault="00F53896" w:rsidP="005A7F38">
            <w:r>
              <w:t xml:space="preserve">       18,83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DF" w:rsidRPr="00B87BDF" w:rsidRDefault="00B87BDF" w:rsidP="005A7F38">
            <w:r>
              <w:rPr>
                <w:b/>
              </w:rPr>
              <w:t xml:space="preserve">     </w:t>
            </w:r>
            <w:r>
              <w:t>1</w:t>
            </w:r>
            <w:r w:rsidR="00F53896">
              <w:t>10,76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17488B" w:rsidP="005A7F38"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ridikėliais</w:t>
            </w:r>
            <w:proofErr w:type="spellEnd"/>
            <w:r>
              <w:t xml:space="preserve"> , </w:t>
            </w:r>
            <w:proofErr w:type="spellStart"/>
            <w:r>
              <w:t>agurkais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17488B" w:rsidRDefault="0017488B" w:rsidP="005A7F38">
            <w:r>
              <w:rPr>
                <w:b/>
              </w:rPr>
              <w:t xml:space="preserve">   </w:t>
            </w:r>
            <w:r>
              <w:t>57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 w:rsidR="0017488B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 </w:t>
            </w:r>
            <w:r w:rsidR="0017488B">
              <w:t>1,5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</w:t>
            </w:r>
            <w:r w:rsidR="0017488B">
              <w:t>0,45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   </w:t>
            </w:r>
            <w:r w:rsidR="0017488B">
              <w:t>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C40D80" w:rsidRDefault="0070227F" w:rsidP="005A7F38">
            <w:r>
              <w:rPr>
                <w:b/>
              </w:rPr>
              <w:t xml:space="preserve">     </w:t>
            </w:r>
            <w:r w:rsidR="0017488B">
              <w:t>16,76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2476E" w:rsidP="005A7F38">
            <w:r>
              <w:t xml:space="preserve">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2476E" w:rsidP="005A7F38">
            <w:r>
              <w:t xml:space="preserve">      </w:t>
            </w:r>
          </w:p>
        </w:tc>
      </w:tr>
      <w:tr w:rsidR="001E1B05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pPr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 xml:space="preserve">11 – 18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/>
        </w:tc>
      </w:tr>
      <w:tr w:rsidR="001E1B05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pPr>
              <w:rPr>
                <w:b/>
              </w:rPr>
            </w:pPr>
            <w:r>
              <w:t xml:space="preserve">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/>
        </w:tc>
      </w:tr>
      <w:tr w:rsidR="001E1B05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proofErr w:type="spellStart"/>
            <w:r>
              <w:t>Raugintų</w:t>
            </w:r>
            <w:proofErr w:type="spellEnd"/>
            <w:r>
              <w:t xml:space="preserve"> </w:t>
            </w:r>
            <w:proofErr w:type="spellStart"/>
            <w:r>
              <w:t>kopūstų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bulvėmis</w:t>
            </w:r>
            <w:proofErr w:type="spellEnd"/>
            <w:r>
              <w:t xml:space="preserve"> (T)(AUG)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r>
              <w:t xml:space="preserve">    9 </w:t>
            </w:r>
            <w:proofErr w:type="spellStart"/>
            <w:r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r>
              <w:rPr>
                <w:b/>
              </w:rPr>
              <w:t xml:space="preserve">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r>
              <w:rPr>
                <w:b/>
              </w:rPr>
              <w:t xml:space="preserve">     </w:t>
            </w:r>
            <w:r>
              <w:t>1,13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r>
              <w:t xml:space="preserve">     3,11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r>
              <w:rPr>
                <w:b/>
              </w:rPr>
              <w:t xml:space="preserve">       </w:t>
            </w:r>
            <w:r>
              <w:t>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r>
              <w:t xml:space="preserve">      59,36</w:t>
            </w:r>
          </w:p>
        </w:tc>
      </w:tr>
      <w:tr w:rsidR="001E1B05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proofErr w:type="spellStart"/>
            <w:r>
              <w:t>Viso</w:t>
            </w:r>
            <w:proofErr w:type="spellEnd"/>
            <w:r>
              <w:t xml:space="preserve"> </w:t>
            </w:r>
            <w:proofErr w:type="spellStart"/>
            <w:r>
              <w:t>grūdo</w:t>
            </w:r>
            <w:proofErr w:type="spellEnd"/>
            <w:r>
              <w:t xml:space="preserve"> </w:t>
            </w:r>
            <w:proofErr w:type="spellStart"/>
            <w:r>
              <w:t>ruginė</w:t>
            </w:r>
            <w:proofErr w:type="spellEnd"/>
            <w:r>
              <w:t xml:space="preserve"> </w:t>
            </w:r>
            <w:proofErr w:type="spellStart"/>
            <w:r>
              <w:t>duona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r>
              <w:t xml:space="preserve">    1 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r>
              <w:rPr>
                <w:b/>
              </w:rPr>
              <w:t xml:space="preserve">     </w:t>
            </w:r>
            <w:r>
              <w:t xml:space="preserve">40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r>
              <w:rPr>
                <w:b/>
              </w:rPr>
              <w:t xml:space="preserve">     </w:t>
            </w:r>
            <w:r>
              <w:t>2,96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r>
              <w:t xml:space="preserve">     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r>
              <w:rPr>
                <w:b/>
              </w:rPr>
              <w:t xml:space="preserve">       </w:t>
            </w:r>
            <w:r>
              <w:t>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r>
              <w:t xml:space="preserve">      86,08</w:t>
            </w:r>
          </w:p>
        </w:tc>
      </w:tr>
      <w:tr w:rsidR="001E1B05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proofErr w:type="spellStart"/>
            <w:r>
              <w:t>Troškinta</w:t>
            </w:r>
            <w:proofErr w:type="spellEnd"/>
            <w:r>
              <w:t xml:space="preserve"> </w:t>
            </w:r>
            <w:proofErr w:type="spellStart"/>
            <w:r>
              <w:t>paukštiena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padažu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r>
              <w:t xml:space="preserve">    29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17488B" w:rsidRDefault="0017488B" w:rsidP="005A7F38">
            <w:r>
              <w:rPr>
                <w:b/>
              </w:rPr>
              <w:t xml:space="preserve">     </w:t>
            </w:r>
            <w:r>
              <w:t>75/30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17488B" w:rsidRDefault="0017488B" w:rsidP="005A7F38">
            <w:r>
              <w:rPr>
                <w:b/>
              </w:rPr>
              <w:t xml:space="preserve">     </w:t>
            </w:r>
            <w:r>
              <w:t>21,12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7488B" w:rsidP="005A7F38">
            <w:r>
              <w:t xml:space="preserve">     9,58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17488B" w:rsidRDefault="0017488B" w:rsidP="005A7F38">
            <w:r>
              <w:rPr>
                <w:b/>
              </w:rPr>
              <w:t xml:space="preserve">       </w:t>
            </w:r>
            <w:r>
              <w:t>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7488B" w:rsidP="005A7F38">
            <w:r>
              <w:t xml:space="preserve">      187,48</w:t>
            </w:r>
          </w:p>
        </w:tc>
      </w:tr>
      <w:tr w:rsidR="00F53896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F53896" w:rsidP="005A7F38"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perlinių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F53896" w:rsidP="005A7F38">
            <w:r>
              <w:t xml:space="preserve">    6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Pr="00F53896" w:rsidRDefault="00F53896" w:rsidP="005A7F38">
            <w:r>
              <w:rPr>
                <w:b/>
              </w:rPr>
              <w:t xml:space="preserve">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Pr="0017488B" w:rsidRDefault="0017488B" w:rsidP="005A7F38">
            <w:r>
              <w:rPr>
                <w:b/>
              </w:rPr>
              <w:t xml:space="preserve">     </w:t>
            </w:r>
            <w:r>
              <w:t>3,32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17488B" w:rsidP="005A7F38">
            <w:r>
              <w:t xml:space="preserve">     4,62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Pr="0017488B" w:rsidRDefault="0017488B" w:rsidP="005A7F38">
            <w:r>
              <w:rPr>
                <w:b/>
              </w:rPr>
              <w:t xml:space="preserve">       </w:t>
            </w:r>
            <w:r>
              <w:t>25,11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17488B" w:rsidP="005A7F38">
            <w:r>
              <w:t xml:space="preserve">      147,68</w:t>
            </w:r>
          </w:p>
        </w:tc>
      </w:tr>
      <w:tr w:rsidR="00F53896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17488B" w:rsidP="005A7F38"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ridikėliais</w:t>
            </w:r>
            <w:proofErr w:type="spellEnd"/>
            <w:r>
              <w:t xml:space="preserve"> , </w:t>
            </w:r>
            <w:proofErr w:type="spellStart"/>
            <w:r>
              <w:t>agurkais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17488B" w:rsidP="005A7F38">
            <w:r>
              <w:t xml:space="preserve">    57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Pr="0017488B" w:rsidRDefault="0017488B" w:rsidP="005A7F38">
            <w:r>
              <w:rPr>
                <w:b/>
              </w:rPr>
              <w:t xml:space="preserve">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Pr="0017488B" w:rsidRDefault="0017488B" w:rsidP="005A7F38">
            <w:r>
              <w:rPr>
                <w:b/>
              </w:rPr>
              <w:t xml:space="preserve">     </w:t>
            </w:r>
            <w:r>
              <w:t>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17488B" w:rsidP="005A7F38">
            <w:r>
              <w:t xml:space="preserve"> 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Pr="0017488B" w:rsidRDefault="0017488B" w:rsidP="005A7F38">
            <w:r>
              <w:rPr>
                <w:b/>
              </w:rPr>
              <w:t xml:space="preserve">       </w:t>
            </w:r>
            <w: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17488B" w:rsidP="005A7F38">
            <w:r>
              <w:t xml:space="preserve">       22,34</w:t>
            </w:r>
          </w:p>
        </w:tc>
      </w:tr>
      <w:tr w:rsidR="00F53896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F53896" w:rsidP="005A7F38">
            <w:proofErr w:type="spellStart"/>
            <w:r>
              <w:t>Vanduo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F53896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F53896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Pr="00F53896" w:rsidRDefault="00F53896" w:rsidP="005A7F38">
            <w:r>
              <w:rPr>
                <w:b/>
              </w:rPr>
              <w:t xml:space="preserve">     </w:t>
            </w:r>
            <w: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17488B" w:rsidP="005A7F38">
            <w:r>
              <w:t xml:space="preserve">     </w:t>
            </w:r>
            <w:r w:rsidR="00F53896"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Pr="00F53896" w:rsidRDefault="00F53896" w:rsidP="005A7F38">
            <w:r>
              <w:rPr>
                <w:b/>
              </w:rPr>
              <w:t xml:space="preserve">       </w:t>
            </w: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96" w:rsidRDefault="00F53896" w:rsidP="005A7F38">
            <w:r>
              <w:t xml:space="preserve">       0,00</w:t>
            </w:r>
          </w:p>
        </w:tc>
      </w:tr>
      <w:tr w:rsidR="001E1B05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E1B05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r>
              <w:rPr>
                <w:b/>
              </w:rPr>
              <w:t xml:space="preserve">     </w:t>
            </w:r>
            <w:r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17488B" w:rsidP="005A7F38">
            <w:r>
              <w:t xml:space="preserve">     </w:t>
            </w:r>
            <w:r w:rsidR="00F53896">
              <w:t>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Pr="00F53896" w:rsidRDefault="00F53896" w:rsidP="005A7F38">
            <w:r>
              <w:rPr>
                <w:b/>
              </w:rPr>
              <w:t xml:space="preserve">       </w:t>
            </w:r>
            <w:r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05" w:rsidRDefault="00F53896" w:rsidP="005A7F38">
            <w:r>
              <w:t xml:space="preserve">       112</w:t>
            </w:r>
          </w:p>
        </w:tc>
      </w:tr>
    </w:tbl>
    <w:p w:rsidR="0070227F" w:rsidRDefault="0070227F" w:rsidP="0070227F"/>
    <w:p w:rsidR="0070227F" w:rsidRDefault="0070227F" w:rsidP="0070227F"/>
    <w:p w:rsidR="0070227F" w:rsidRDefault="00B87BDF" w:rsidP="0070227F">
      <w:proofErr w:type="spellStart"/>
      <w:r>
        <w:t>Triečia</w:t>
      </w:r>
      <w:proofErr w:type="spellEnd"/>
      <w:r>
        <w:t xml:space="preserve"> </w:t>
      </w:r>
      <w:proofErr w:type="spellStart"/>
      <w:r>
        <w:t>savaitė</w:t>
      </w:r>
      <w:proofErr w:type="spellEnd"/>
      <w:r>
        <w:t xml:space="preserve"> – 5 </w:t>
      </w:r>
      <w:proofErr w:type="spellStart"/>
      <w:r>
        <w:t>diena</w:t>
      </w:r>
      <w:proofErr w:type="spellEnd"/>
      <w:r>
        <w:t xml:space="preserve"> </w:t>
      </w:r>
    </w:p>
    <w:p w:rsidR="0070227F" w:rsidRDefault="0070227F" w:rsidP="0070227F"/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1418"/>
        <w:gridCol w:w="1419"/>
        <w:gridCol w:w="1430"/>
        <w:gridCol w:w="1425"/>
        <w:gridCol w:w="1844"/>
        <w:gridCol w:w="1417"/>
      </w:tblGrid>
      <w:tr w:rsidR="0070227F" w:rsidTr="005A7F38"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Nr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jc w:val="center"/>
              <w:rPr>
                <w:b/>
              </w:rPr>
            </w:pPr>
          </w:p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Išeiga</w:t>
            </w:r>
            <w:proofErr w:type="spellEnd"/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Patiekalo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maistinė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Energinė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>, kcal.</w:t>
            </w:r>
          </w:p>
        </w:tc>
      </w:tr>
      <w:tr w:rsidR="0070227F" w:rsidTr="005A7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F" w:rsidRDefault="0070227F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baltymai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riebalai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pPr>
              <w:rPr>
                <w:b/>
              </w:rPr>
            </w:pPr>
            <w:proofErr w:type="spellStart"/>
            <w:r>
              <w:rPr>
                <w:b/>
              </w:rPr>
              <w:t>angliavandeniai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Default="0070227F" w:rsidP="005A7F38">
            <w:pPr>
              <w:rPr>
                <w:b/>
              </w:rPr>
            </w:pP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42474F" w:rsidRDefault="0042474F" w:rsidP="005A7F38">
            <w:pPr>
              <w:rPr>
                <w:b/>
                <w:lang w:val="lt-LT"/>
              </w:rPr>
            </w:pPr>
            <w:r>
              <w:rPr>
                <w:b/>
              </w:rPr>
              <w:t xml:space="preserve">                              6 – 10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42474F" w:rsidRDefault="0042474F" w:rsidP="005A7F38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Piešpiečiai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C31BD5" w:rsidP="005A7F38">
            <w:proofErr w:type="spellStart"/>
            <w:r>
              <w:t>Varškės</w:t>
            </w:r>
            <w:proofErr w:type="spellEnd"/>
            <w:r>
              <w:t xml:space="preserve"> </w:t>
            </w:r>
            <w:proofErr w:type="spellStart"/>
            <w:r>
              <w:t>sūrelis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</w:t>
            </w:r>
            <w:r w:rsidR="00916806">
              <w:t xml:space="preserve"> </w:t>
            </w:r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42474F" w:rsidP="005A7F38">
            <w:r>
              <w:t xml:space="preserve">      1</w:t>
            </w:r>
            <w:r w:rsidR="00C31BD5"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A4750" w:rsidP="005A7F38">
            <w:r>
              <w:t xml:space="preserve">    </w:t>
            </w:r>
            <w:r w:rsidR="00C31BD5">
              <w:t>15,1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A4750" w:rsidP="005A7F38">
            <w:r>
              <w:t xml:space="preserve">    </w:t>
            </w:r>
            <w:r w:rsidR="00C31BD5">
              <w:t>8,5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A4750" w:rsidP="005A7F38">
            <w:r>
              <w:t xml:space="preserve">       </w:t>
            </w:r>
            <w:r w:rsidR="00C31BD5"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8A4750" w:rsidP="005A7F38">
            <w:r>
              <w:t xml:space="preserve">     1</w:t>
            </w:r>
            <w:r w:rsidR="00C31BD5">
              <w:t>72</w:t>
            </w:r>
          </w:p>
        </w:tc>
      </w:tr>
      <w:tr w:rsidR="0070227F" w:rsidTr="005A7F38">
        <w:trPr>
          <w:trHeight w:val="152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916806" w:rsidP="005A7F38">
            <w:r>
              <w:t xml:space="preserve"> </w:t>
            </w:r>
            <w:proofErr w:type="spellStart"/>
            <w:r w:rsidR="0042474F">
              <w:t>Kakava</w:t>
            </w:r>
            <w:proofErr w:type="spellEnd"/>
            <w:r w:rsidR="0042474F">
              <w:t xml:space="preserve"> </w:t>
            </w:r>
            <w:proofErr w:type="spellStart"/>
            <w:r w:rsidR="0042474F">
              <w:t>su</w:t>
            </w:r>
            <w:proofErr w:type="spellEnd"/>
            <w:r w:rsidR="0042474F">
              <w:t xml:space="preserve"> </w:t>
            </w:r>
            <w:proofErr w:type="spellStart"/>
            <w:r w:rsidR="0042474F">
              <w:t>pienu</w:t>
            </w:r>
            <w:proofErr w:type="spellEnd"/>
            <w:r w:rsidR="0042474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42474F">
              <w:t>4 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E2ACF" w:rsidRDefault="0070227F" w:rsidP="005A7F38">
            <w:r>
              <w:rPr>
                <w:b/>
              </w:rPr>
              <w:t xml:space="preserve">      </w:t>
            </w:r>
            <w:r w:rsidR="0042474F">
              <w:t>2</w:t>
            </w:r>
            <w:r w:rsidR="00916806"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5B1F70" w:rsidRDefault="0070227F" w:rsidP="005A7F38">
            <w:r>
              <w:rPr>
                <w:b/>
              </w:rPr>
              <w:t xml:space="preserve">    </w:t>
            </w:r>
            <w:r w:rsidR="0042474F">
              <w:t>4,24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42474F">
              <w:t>3,35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  <w:r w:rsidR="00916806">
              <w:t>1</w:t>
            </w:r>
            <w:r w:rsidR="0042474F">
              <w:t>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</w:t>
            </w:r>
            <w:r w:rsidR="0042474F">
              <w:t>108,10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42474F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Vaisiai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D80DF0" w:rsidRDefault="0070227F" w:rsidP="005A7F38">
            <w:r>
              <w:rPr>
                <w:b/>
              </w:rPr>
              <w:t xml:space="preserve">      </w:t>
            </w:r>
            <w:r>
              <w:t>20</w:t>
            </w:r>
            <w:r w:rsidR="0042474F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8051C" w:rsidP="005A7F38">
            <w:r>
              <w:t xml:space="preserve">    </w:t>
            </w:r>
            <w:r w:rsidR="0042474F"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8051C" w:rsidP="005A7F38">
            <w:r>
              <w:t xml:space="preserve">    </w:t>
            </w:r>
            <w:r w:rsidR="0042474F">
              <w:t>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8051C" w:rsidP="005A7F38">
            <w:r>
              <w:t xml:space="preserve">       2</w:t>
            </w:r>
            <w:r w:rsidR="0042474F">
              <w:t>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D80DF0" w:rsidRDefault="0070227F" w:rsidP="005A7F38">
            <w:r>
              <w:rPr>
                <w:b/>
              </w:rPr>
              <w:t xml:space="preserve">     </w:t>
            </w:r>
            <w:r w:rsidR="00F8051C">
              <w:t>1</w:t>
            </w:r>
            <w:r w:rsidR="0042474F">
              <w:t>12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42474F" w:rsidRDefault="00F8051C" w:rsidP="005A7F38">
            <w:pPr>
              <w:rPr>
                <w:b/>
              </w:rPr>
            </w:pPr>
            <w:r>
              <w:t xml:space="preserve"> </w:t>
            </w:r>
            <w:r w:rsidR="0042474F">
              <w:t xml:space="preserve">                             </w:t>
            </w:r>
            <w:proofErr w:type="spellStart"/>
            <w:r w:rsidR="0042474F">
              <w:rPr>
                <w:b/>
              </w:rPr>
              <w:t>Pietūs</w:t>
            </w:r>
            <w:proofErr w:type="spellEnd"/>
            <w:r w:rsidR="0042474F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42474F" w:rsidP="005A7F38">
            <w:r>
              <w:t xml:space="preserve">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8051C" w:rsidP="005A7F38">
            <w:r>
              <w:t xml:space="preserve">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8051C" w:rsidP="005A7F38"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42474F" w:rsidP="005A7F38">
            <w:proofErr w:type="spellStart"/>
            <w:r>
              <w:t>Pieniška</w:t>
            </w:r>
            <w:proofErr w:type="spellEnd"/>
            <w:r>
              <w:t xml:space="preserve"> </w:t>
            </w:r>
            <w:proofErr w:type="spellStart"/>
            <w:r>
              <w:t>grikių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</w:t>
            </w:r>
            <w:r w:rsidR="00916806">
              <w:t xml:space="preserve"> </w:t>
            </w:r>
            <w:r w:rsidR="00F8051C">
              <w:t xml:space="preserve"> </w:t>
            </w:r>
            <w:r w:rsidR="00916806">
              <w:t xml:space="preserve">  </w:t>
            </w:r>
            <w:r w:rsidR="0070227F"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8051C" w:rsidP="005A7F38">
            <w:r>
              <w:t xml:space="preserve">   </w:t>
            </w:r>
            <w:r w:rsidR="005E1456">
              <w:t xml:space="preserve"> </w:t>
            </w:r>
            <w:r w:rsidR="0042474F">
              <w:t xml:space="preserve">26 </w:t>
            </w:r>
            <w:proofErr w:type="spellStart"/>
            <w:r w:rsidR="0042474F"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42474F" w:rsidP="005A7F38">
            <w:r>
              <w:t xml:space="preserve">      15</w:t>
            </w:r>
            <w:r w:rsidR="0070227F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8051C" w:rsidP="005A7F38">
            <w:r>
              <w:t xml:space="preserve">    </w:t>
            </w:r>
            <w:r w:rsidR="0042474F">
              <w:t>4,14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8051C" w:rsidP="005A7F38">
            <w:r>
              <w:t xml:space="preserve">    </w:t>
            </w:r>
            <w:r w:rsidR="0042474F">
              <w:t>4,74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8051C" w:rsidP="005A7F38">
            <w:r>
              <w:t xml:space="preserve">       </w:t>
            </w:r>
            <w:r w:rsidR="0042474F">
              <w:t>12,54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F8051C" w:rsidP="005A7F38">
            <w:r>
              <w:t xml:space="preserve">    </w:t>
            </w:r>
            <w:r w:rsidR="00A051E2">
              <w:t xml:space="preserve"> </w:t>
            </w:r>
            <w:r w:rsidR="0042474F">
              <w:t>108,06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9718B" w:rsidRDefault="005E1456" w:rsidP="005A7F38">
            <w:pPr>
              <w:rPr>
                <w:lang w:val="lt-LT"/>
              </w:rPr>
            </w:pPr>
            <w:r>
              <w:rPr>
                <w:lang w:val="lt-LT"/>
              </w:rPr>
              <w:t>Kepta paukštienos filė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 w:rsidRPr="00B9718B">
              <w:rPr>
                <w:lang w:val="lt-LT"/>
              </w:rPr>
              <w:t xml:space="preserve">   </w:t>
            </w:r>
            <w:r w:rsidR="005E1456">
              <w:rPr>
                <w:lang w:val="lt-LT"/>
              </w:rPr>
              <w:t xml:space="preserve"> 30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 w:rsidR="005E1456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</w:t>
            </w:r>
            <w:r w:rsidR="00A051E2">
              <w:t>18,38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B72283" w:rsidP="005A7F38">
            <w:r>
              <w:t xml:space="preserve">    </w:t>
            </w:r>
            <w:r w:rsidR="00A051E2">
              <w:t>5,28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  <w:r w:rsidR="00A051E2">
              <w:t>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B72283" w:rsidP="005A7F38">
            <w:r>
              <w:t xml:space="preserve">     </w:t>
            </w:r>
            <w:r w:rsidR="00A051E2">
              <w:t>147,79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B9718B" w:rsidRDefault="005E1456" w:rsidP="005A7F38">
            <w:pPr>
              <w:rPr>
                <w:lang w:val="lt-LT"/>
              </w:rPr>
            </w:pPr>
            <w:r>
              <w:rPr>
                <w:lang w:val="lt-LT"/>
              </w:rPr>
              <w:t xml:space="preserve">Bulvių košė su pienu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C11141" w:rsidRDefault="0070227F" w:rsidP="005A7F38">
            <w:r>
              <w:rPr>
                <w:lang w:val="lt-LT"/>
              </w:rPr>
              <w:t xml:space="preserve">   </w:t>
            </w:r>
            <w:r w:rsidR="005E1456">
              <w:rPr>
                <w:lang w:val="lt-LT"/>
              </w:rPr>
              <w:t xml:space="preserve"> 3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5E1456" w:rsidP="005A7F38">
            <w:r>
              <w:t xml:space="preserve">      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Pr="00A051E2" w:rsidRDefault="0070227F" w:rsidP="005A7F38">
            <w:r>
              <w:rPr>
                <w:b/>
              </w:rPr>
              <w:t xml:space="preserve">    </w:t>
            </w:r>
            <w:r w:rsidR="00A051E2">
              <w:t>1,76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</w:t>
            </w:r>
            <w:r w:rsidR="0096654D">
              <w:t xml:space="preserve">  </w:t>
            </w:r>
            <w:r w:rsidR="00A051E2">
              <w:t>2,87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    </w:t>
            </w:r>
            <w:r w:rsidR="00A051E2">
              <w:t>12,36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</w:t>
            </w:r>
            <w:r w:rsidR="00A051E2">
              <w:t>81,41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5E1456" w:rsidP="005A7F38">
            <w:proofErr w:type="spellStart"/>
            <w:r>
              <w:t>Brokolių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agurkais</w:t>
            </w:r>
            <w:proofErr w:type="spellEnd"/>
            <w:r>
              <w:t xml:space="preserve"> </w:t>
            </w:r>
            <w:r w:rsidR="0091680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5E1456" w:rsidRDefault="005E1456" w:rsidP="005A7F38">
            <w:r>
              <w:rPr>
                <w:b/>
              </w:rPr>
              <w:t xml:space="preserve">    </w:t>
            </w:r>
            <w:r>
              <w:t>49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  <w:r w:rsidR="005E1456"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</w:t>
            </w:r>
            <w:r w:rsidR="005E1456">
              <w:t>3,05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</w:t>
            </w:r>
            <w:r w:rsidR="005E1456">
              <w:t>10,91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36616B" w:rsidRDefault="0036616B" w:rsidP="005A7F38">
            <w:r>
              <w:rPr>
                <w:b/>
              </w:rPr>
              <w:t xml:space="preserve">       </w:t>
            </w:r>
            <w:r w:rsidR="005E1456">
              <w:t>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F" w:rsidRPr="00C40D80" w:rsidRDefault="0070227F" w:rsidP="005A7F38">
            <w:r>
              <w:rPr>
                <w:b/>
              </w:rPr>
              <w:t xml:space="preserve">     </w:t>
            </w:r>
            <w:r w:rsidR="005E1456">
              <w:t>123,96</w:t>
            </w:r>
          </w:p>
        </w:tc>
      </w:tr>
      <w:tr w:rsidR="0070227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6616B" w:rsidP="005A7F38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70227F" w:rsidP="005A7F38">
            <w:r>
              <w:rPr>
                <w:b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7F" w:rsidRDefault="0036616B" w:rsidP="005A7F38">
            <w:r>
              <w:t xml:space="preserve">     </w:t>
            </w:r>
          </w:p>
        </w:tc>
      </w:tr>
      <w:tr w:rsidR="0042474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5E1456" w:rsidRDefault="005E1456" w:rsidP="005A7F38">
            <w:pPr>
              <w:rPr>
                <w:b/>
              </w:rPr>
            </w:pPr>
            <w:r>
              <w:t xml:space="preserve">                              </w:t>
            </w:r>
            <w:r>
              <w:rPr>
                <w:b/>
              </w:rPr>
              <w:t xml:space="preserve">11 – 18 </w:t>
            </w:r>
            <w:proofErr w:type="spellStart"/>
            <w:r>
              <w:rPr>
                <w:b/>
              </w:rPr>
              <w:t>metų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/>
        </w:tc>
      </w:tr>
      <w:tr w:rsidR="0042474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5E1456" w:rsidRDefault="005E1456" w:rsidP="005A7F38">
            <w:pPr>
              <w:rPr>
                <w:b/>
              </w:rPr>
            </w:pPr>
            <w:r>
              <w:t xml:space="preserve">                              </w:t>
            </w:r>
            <w:proofErr w:type="spellStart"/>
            <w:r>
              <w:rPr>
                <w:b/>
              </w:rPr>
              <w:t>Pietūs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/>
        </w:tc>
      </w:tr>
      <w:tr w:rsidR="0042474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5E1456" w:rsidP="005A7F38">
            <w:proofErr w:type="spellStart"/>
            <w:r>
              <w:t>Pieniška</w:t>
            </w:r>
            <w:proofErr w:type="spellEnd"/>
            <w:r>
              <w:t xml:space="preserve"> </w:t>
            </w:r>
            <w:proofErr w:type="spellStart"/>
            <w:r>
              <w:t>grikių</w:t>
            </w:r>
            <w:proofErr w:type="spellEnd"/>
            <w:r>
              <w:t xml:space="preserve"> </w:t>
            </w:r>
            <w:proofErr w:type="spellStart"/>
            <w:r>
              <w:t>kruopų</w:t>
            </w:r>
            <w:proofErr w:type="spellEnd"/>
            <w:r>
              <w:t xml:space="preserve"> </w:t>
            </w:r>
            <w:proofErr w:type="spellStart"/>
            <w:r>
              <w:t>sriuba</w:t>
            </w:r>
            <w:proofErr w:type="spellEnd"/>
            <w:r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5E1456" w:rsidP="005A7F38">
            <w:r>
              <w:t xml:space="preserve">     26 </w:t>
            </w:r>
            <w:proofErr w:type="spellStart"/>
            <w:r>
              <w:t>Sr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5E1456" w:rsidRDefault="005E1456" w:rsidP="005A7F38">
            <w:r>
              <w:rPr>
                <w:b/>
              </w:rPr>
              <w:t xml:space="preserve">      </w:t>
            </w:r>
            <w: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5E1456" w:rsidRDefault="005E1456" w:rsidP="005A7F38">
            <w:r>
              <w:rPr>
                <w:b/>
              </w:rPr>
              <w:t xml:space="preserve">      </w:t>
            </w:r>
            <w:r>
              <w:t>4,14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5E1456" w:rsidP="005A7F38">
            <w:r>
              <w:t xml:space="preserve">     4,74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5E1456" w:rsidRDefault="005E1456" w:rsidP="005A7F38">
            <w:r>
              <w:rPr>
                <w:b/>
              </w:rPr>
              <w:t xml:space="preserve">        </w:t>
            </w:r>
            <w:r>
              <w:t>12,54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5E1456" w:rsidP="005A7F38">
            <w:r>
              <w:t xml:space="preserve">     108,06</w:t>
            </w:r>
          </w:p>
        </w:tc>
      </w:tr>
      <w:tr w:rsidR="0042474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637C2C" w:rsidP="005A7F38">
            <w:proofErr w:type="spellStart"/>
            <w:r>
              <w:t>Kepta</w:t>
            </w:r>
            <w:proofErr w:type="spellEnd"/>
            <w:r>
              <w:t xml:space="preserve"> </w:t>
            </w:r>
            <w:proofErr w:type="spellStart"/>
            <w:r w:rsidR="005E1456">
              <w:t>p</w:t>
            </w:r>
            <w:r>
              <w:t>a</w:t>
            </w:r>
            <w:r w:rsidR="005E1456">
              <w:t>uk</w:t>
            </w:r>
            <w:r>
              <w:t>š</w:t>
            </w:r>
            <w:r w:rsidR="005E1456">
              <w:t>tienos</w:t>
            </w:r>
            <w:proofErr w:type="spellEnd"/>
            <w:r w:rsidR="005E1456">
              <w:t xml:space="preserve"> </w:t>
            </w:r>
            <w:proofErr w:type="spellStart"/>
            <w:r w:rsidR="005E1456">
              <w:t>filė</w:t>
            </w:r>
            <w:proofErr w:type="spellEnd"/>
            <w:r w:rsidR="005E1456">
              <w:t xml:space="preserve"> 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5E1456" w:rsidP="005A7F38">
            <w:r>
              <w:t xml:space="preserve">     30 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5E1456" w:rsidRDefault="005E1456" w:rsidP="005A7F38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A051E2" w:rsidRDefault="00A051E2" w:rsidP="005A7F38">
            <w:r>
              <w:rPr>
                <w:b/>
              </w:rPr>
              <w:t xml:space="preserve">      </w:t>
            </w:r>
            <w:r>
              <w:t>24,50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A051E2" w:rsidP="005A7F38">
            <w:r>
              <w:t xml:space="preserve">     7,04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A051E2" w:rsidRDefault="00A051E2" w:rsidP="005A7F38">
            <w:r>
              <w:rPr>
                <w:b/>
              </w:rPr>
              <w:t xml:space="preserve">        </w:t>
            </w:r>
            <w:r>
              <w:t>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A051E2" w:rsidP="005A7F38">
            <w:r>
              <w:t xml:space="preserve">     197,05</w:t>
            </w:r>
          </w:p>
        </w:tc>
      </w:tr>
      <w:tr w:rsidR="0042474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5E1456" w:rsidP="005A7F38">
            <w:proofErr w:type="spellStart"/>
            <w:r>
              <w:t>Bulvių</w:t>
            </w:r>
            <w:proofErr w:type="spellEnd"/>
            <w:r>
              <w:t xml:space="preserve"> </w:t>
            </w:r>
            <w:proofErr w:type="spellStart"/>
            <w:r>
              <w:t>košė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pienu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5E1456" w:rsidP="005A7F38">
            <w:r>
              <w:t xml:space="preserve">     3 Gar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A051E2" w:rsidRDefault="005E1456" w:rsidP="005A7F38">
            <w:r>
              <w:rPr>
                <w:b/>
              </w:rPr>
              <w:t xml:space="preserve">      </w:t>
            </w:r>
            <w:r w:rsidR="00A051E2"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A051E2" w:rsidRDefault="00A051E2" w:rsidP="005A7F38">
            <w:r>
              <w:rPr>
                <w:b/>
              </w:rPr>
              <w:t xml:space="preserve">      </w:t>
            </w:r>
            <w:r>
              <w:t>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A051E2" w:rsidP="005A7F38">
            <w:r>
              <w:t xml:space="preserve">     3,82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A051E2" w:rsidRDefault="00A051E2" w:rsidP="005A7F38">
            <w:r>
              <w:rPr>
                <w:b/>
              </w:rPr>
              <w:t xml:space="preserve">        </w:t>
            </w:r>
            <w:r>
              <w:t>16,47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A051E2" w:rsidP="005A7F38">
            <w:r>
              <w:t xml:space="preserve">     108,63</w:t>
            </w:r>
          </w:p>
        </w:tc>
      </w:tr>
      <w:tr w:rsidR="0042474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5E1456" w:rsidP="005A7F38">
            <w:proofErr w:type="spellStart"/>
            <w:r>
              <w:t>Brokolių</w:t>
            </w:r>
            <w:proofErr w:type="spellEnd"/>
            <w:r>
              <w:t xml:space="preserve"> </w:t>
            </w:r>
            <w:proofErr w:type="spellStart"/>
            <w:r>
              <w:t>salotos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agurkais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5E1456" w:rsidP="005A7F38">
            <w:r>
              <w:t xml:space="preserve">     49 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A051E2" w:rsidRDefault="00A051E2" w:rsidP="005A7F38">
            <w:r>
              <w:rPr>
                <w:b/>
              </w:rPr>
              <w:t xml:space="preserve">      </w:t>
            </w:r>
            <w: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A051E2" w:rsidRDefault="00A051E2" w:rsidP="005A7F38">
            <w:r>
              <w:rPr>
                <w:b/>
              </w:rPr>
              <w:t xml:space="preserve">      </w:t>
            </w:r>
            <w:r>
              <w:t>4,05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A051E2" w:rsidP="005A7F38">
            <w:r>
              <w:t xml:space="preserve">     14,54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A051E2" w:rsidRDefault="00A051E2" w:rsidP="005A7F38">
            <w:r>
              <w:rPr>
                <w:b/>
              </w:rPr>
              <w:t xml:space="preserve">        </w:t>
            </w:r>
            <w:r>
              <w:t>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A051E2" w:rsidP="005A7F38">
            <w:r>
              <w:t xml:space="preserve">     165,27</w:t>
            </w:r>
          </w:p>
        </w:tc>
      </w:tr>
      <w:tr w:rsidR="0042474F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5E1456" w:rsidP="005A7F38">
            <w:proofErr w:type="spellStart"/>
            <w:r>
              <w:t>Sultys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42474F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5E1456" w:rsidRDefault="005E1456" w:rsidP="005A7F38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5E1456" w:rsidRDefault="005E1456" w:rsidP="005A7F38">
            <w:r>
              <w:rPr>
                <w:b/>
              </w:rPr>
              <w:t xml:space="preserve">      </w:t>
            </w:r>
            <w: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A051E2" w:rsidP="005A7F38">
            <w:r>
              <w:t xml:space="preserve">     </w:t>
            </w:r>
            <w:r w:rsidR="005E1456"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Pr="005E1456" w:rsidRDefault="005E1456" w:rsidP="005A7F38">
            <w:r>
              <w:rPr>
                <w:b/>
              </w:rPr>
              <w:t xml:space="preserve">        </w:t>
            </w:r>
            <w: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4F" w:rsidRDefault="00A051E2" w:rsidP="005A7F38">
            <w:r>
              <w:t xml:space="preserve">     </w:t>
            </w:r>
            <w:r w:rsidR="005E1456">
              <w:t>88,00</w:t>
            </w:r>
          </w:p>
        </w:tc>
      </w:tr>
      <w:tr w:rsidR="00A051E2" w:rsidTr="005A7F38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E2" w:rsidRDefault="00A051E2" w:rsidP="005A7F38">
            <w:proofErr w:type="spellStart"/>
            <w:r>
              <w:t>Vaisiai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E2" w:rsidRDefault="00A051E2" w:rsidP="005A7F3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E2" w:rsidRPr="00A051E2" w:rsidRDefault="00A051E2" w:rsidP="005A7F38">
            <w:r>
              <w:rPr>
                <w:b/>
              </w:rPr>
              <w:t xml:space="preserve">      </w:t>
            </w:r>
            <w: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E2" w:rsidRPr="00A051E2" w:rsidRDefault="00A051E2" w:rsidP="005A7F38">
            <w:r>
              <w:rPr>
                <w:b/>
              </w:rPr>
              <w:t xml:space="preserve">      </w:t>
            </w:r>
            <w:r>
              <w:t>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E2" w:rsidRDefault="00A051E2" w:rsidP="005A7F38">
            <w:r>
              <w:t xml:space="preserve">     0,60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E2" w:rsidRPr="00A051E2" w:rsidRDefault="00A051E2" w:rsidP="005A7F38">
            <w:r>
              <w:rPr>
                <w:b/>
              </w:rPr>
              <w:t xml:space="preserve">        </w:t>
            </w:r>
            <w:r>
              <w:t>27,88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E2" w:rsidRDefault="00A051E2" w:rsidP="005A7F38">
            <w:r>
              <w:t xml:space="preserve">     112</w:t>
            </w:r>
          </w:p>
        </w:tc>
      </w:tr>
    </w:tbl>
    <w:p w:rsidR="0070227F" w:rsidRDefault="0070227F" w:rsidP="0070227F"/>
    <w:p w:rsidR="0070227F" w:rsidRDefault="0070227F" w:rsidP="0070227F"/>
    <w:p w:rsidR="0070227F" w:rsidRDefault="0070227F" w:rsidP="0070227F"/>
    <w:p w:rsidR="0070227F" w:rsidRDefault="0070227F" w:rsidP="0070227F"/>
    <w:p w:rsidR="0070227F" w:rsidRPr="005863E8" w:rsidRDefault="0070227F" w:rsidP="005863E8"/>
    <w:sectPr w:rsidR="0070227F" w:rsidRPr="005863E8" w:rsidSect="00586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539" w:bottom="180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7E" w:rsidRDefault="009F5C7E" w:rsidP="009E70CE">
      <w:r>
        <w:separator/>
      </w:r>
    </w:p>
  </w:endnote>
  <w:endnote w:type="continuationSeparator" w:id="0">
    <w:p w:rsidR="009F5C7E" w:rsidRDefault="009F5C7E" w:rsidP="009E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9E" w:rsidRDefault="007D4B9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9E" w:rsidRDefault="007D4B9E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9E" w:rsidRDefault="007D4B9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7E" w:rsidRDefault="009F5C7E" w:rsidP="009E70CE">
      <w:r>
        <w:separator/>
      </w:r>
    </w:p>
  </w:footnote>
  <w:footnote w:type="continuationSeparator" w:id="0">
    <w:p w:rsidR="009F5C7E" w:rsidRDefault="009F5C7E" w:rsidP="009E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9E" w:rsidRDefault="007D4B9E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9E" w:rsidRDefault="007D4B9E">
    <w:pPr>
      <w:pStyle w:val="Antrats"/>
    </w:pPr>
  </w:p>
  <w:p w:rsidR="007D4B9E" w:rsidRDefault="007D4B9E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9E" w:rsidRDefault="007D4B9E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788"/>
    <w:rsid w:val="00012360"/>
    <w:rsid w:val="00032308"/>
    <w:rsid w:val="000371BB"/>
    <w:rsid w:val="000443C7"/>
    <w:rsid w:val="00052716"/>
    <w:rsid w:val="00071EB3"/>
    <w:rsid w:val="00073B9D"/>
    <w:rsid w:val="000915D3"/>
    <w:rsid w:val="000A2A28"/>
    <w:rsid w:val="000A3CEE"/>
    <w:rsid w:val="000B2CCA"/>
    <w:rsid w:val="000B45B9"/>
    <w:rsid w:val="000B4945"/>
    <w:rsid w:val="000D6FE2"/>
    <w:rsid w:val="000E418E"/>
    <w:rsid w:val="00101A43"/>
    <w:rsid w:val="00101A8E"/>
    <w:rsid w:val="00105C04"/>
    <w:rsid w:val="00107CF0"/>
    <w:rsid w:val="001427C3"/>
    <w:rsid w:val="001563D5"/>
    <w:rsid w:val="00157D9F"/>
    <w:rsid w:val="0017488B"/>
    <w:rsid w:val="001751D2"/>
    <w:rsid w:val="00184076"/>
    <w:rsid w:val="0019448C"/>
    <w:rsid w:val="00197FE4"/>
    <w:rsid w:val="001A0529"/>
    <w:rsid w:val="001A2479"/>
    <w:rsid w:val="001A6963"/>
    <w:rsid w:val="001B0AE9"/>
    <w:rsid w:val="001D5207"/>
    <w:rsid w:val="001E1B05"/>
    <w:rsid w:val="001E2A46"/>
    <w:rsid w:val="00216D68"/>
    <w:rsid w:val="00221799"/>
    <w:rsid w:val="00227241"/>
    <w:rsid w:val="00230F85"/>
    <w:rsid w:val="00236413"/>
    <w:rsid w:val="002446B5"/>
    <w:rsid w:val="00245464"/>
    <w:rsid w:val="00247B5A"/>
    <w:rsid w:val="00253F12"/>
    <w:rsid w:val="00254540"/>
    <w:rsid w:val="00264834"/>
    <w:rsid w:val="002656EF"/>
    <w:rsid w:val="00266465"/>
    <w:rsid w:val="002768C7"/>
    <w:rsid w:val="00295F42"/>
    <w:rsid w:val="002A0A04"/>
    <w:rsid w:val="002A6526"/>
    <w:rsid w:val="002B0838"/>
    <w:rsid w:val="002B0963"/>
    <w:rsid w:val="002B1E0C"/>
    <w:rsid w:val="002B2E41"/>
    <w:rsid w:val="002E43B9"/>
    <w:rsid w:val="00302167"/>
    <w:rsid w:val="003321A3"/>
    <w:rsid w:val="00345CB7"/>
    <w:rsid w:val="00350374"/>
    <w:rsid w:val="00350DE6"/>
    <w:rsid w:val="0036616B"/>
    <w:rsid w:val="00370AAE"/>
    <w:rsid w:val="003733BB"/>
    <w:rsid w:val="00383BA9"/>
    <w:rsid w:val="003934A4"/>
    <w:rsid w:val="00393E66"/>
    <w:rsid w:val="003946E9"/>
    <w:rsid w:val="003B6AB4"/>
    <w:rsid w:val="003C2ED9"/>
    <w:rsid w:val="003C4EDD"/>
    <w:rsid w:val="003C6D62"/>
    <w:rsid w:val="003D4589"/>
    <w:rsid w:val="003D4F53"/>
    <w:rsid w:val="003D5B11"/>
    <w:rsid w:val="003E1542"/>
    <w:rsid w:val="003E4997"/>
    <w:rsid w:val="004125E2"/>
    <w:rsid w:val="004208CD"/>
    <w:rsid w:val="0042219E"/>
    <w:rsid w:val="004246BB"/>
    <w:rsid w:val="0042474F"/>
    <w:rsid w:val="004265C2"/>
    <w:rsid w:val="00437062"/>
    <w:rsid w:val="004445EA"/>
    <w:rsid w:val="00456FA0"/>
    <w:rsid w:val="00460642"/>
    <w:rsid w:val="004616AE"/>
    <w:rsid w:val="0047413D"/>
    <w:rsid w:val="00477DC6"/>
    <w:rsid w:val="00491536"/>
    <w:rsid w:val="00491AEA"/>
    <w:rsid w:val="00496AF1"/>
    <w:rsid w:val="004A3736"/>
    <w:rsid w:val="004B4D25"/>
    <w:rsid w:val="004D1E8D"/>
    <w:rsid w:val="004D2338"/>
    <w:rsid w:val="004D627E"/>
    <w:rsid w:val="004E68D4"/>
    <w:rsid w:val="004F40F3"/>
    <w:rsid w:val="00501CA6"/>
    <w:rsid w:val="00502EDE"/>
    <w:rsid w:val="005061DB"/>
    <w:rsid w:val="00515B51"/>
    <w:rsid w:val="00523EBF"/>
    <w:rsid w:val="005413D3"/>
    <w:rsid w:val="00544D3D"/>
    <w:rsid w:val="00552914"/>
    <w:rsid w:val="00556AA7"/>
    <w:rsid w:val="00561634"/>
    <w:rsid w:val="00562BD9"/>
    <w:rsid w:val="00564B9B"/>
    <w:rsid w:val="00575C05"/>
    <w:rsid w:val="005863E8"/>
    <w:rsid w:val="0059339F"/>
    <w:rsid w:val="005A0843"/>
    <w:rsid w:val="005A0B42"/>
    <w:rsid w:val="005A32DA"/>
    <w:rsid w:val="005A4AF3"/>
    <w:rsid w:val="005A7F38"/>
    <w:rsid w:val="005B1F70"/>
    <w:rsid w:val="005C5683"/>
    <w:rsid w:val="005E1456"/>
    <w:rsid w:val="005E254D"/>
    <w:rsid w:val="005F59D8"/>
    <w:rsid w:val="00600CBF"/>
    <w:rsid w:val="00605507"/>
    <w:rsid w:val="0061381A"/>
    <w:rsid w:val="006262FE"/>
    <w:rsid w:val="006361CB"/>
    <w:rsid w:val="00637C2C"/>
    <w:rsid w:val="0064055D"/>
    <w:rsid w:val="00641776"/>
    <w:rsid w:val="006418B0"/>
    <w:rsid w:val="00642766"/>
    <w:rsid w:val="0065219F"/>
    <w:rsid w:val="00657CAA"/>
    <w:rsid w:val="00666106"/>
    <w:rsid w:val="00666C43"/>
    <w:rsid w:val="006670D1"/>
    <w:rsid w:val="00667FED"/>
    <w:rsid w:val="00675372"/>
    <w:rsid w:val="00677319"/>
    <w:rsid w:val="00680439"/>
    <w:rsid w:val="00680B61"/>
    <w:rsid w:val="00691764"/>
    <w:rsid w:val="0069399B"/>
    <w:rsid w:val="00697278"/>
    <w:rsid w:val="006B1A16"/>
    <w:rsid w:val="006B35AD"/>
    <w:rsid w:val="006E5EAB"/>
    <w:rsid w:val="006E66BF"/>
    <w:rsid w:val="006F71C8"/>
    <w:rsid w:val="00702014"/>
    <w:rsid w:val="0070227F"/>
    <w:rsid w:val="007022A9"/>
    <w:rsid w:val="00710720"/>
    <w:rsid w:val="0072403C"/>
    <w:rsid w:val="007324AA"/>
    <w:rsid w:val="00743D55"/>
    <w:rsid w:val="00766308"/>
    <w:rsid w:val="0077768F"/>
    <w:rsid w:val="00785F47"/>
    <w:rsid w:val="007870A7"/>
    <w:rsid w:val="0079218C"/>
    <w:rsid w:val="00795BCA"/>
    <w:rsid w:val="007A5E0B"/>
    <w:rsid w:val="007C2206"/>
    <w:rsid w:val="007C60D8"/>
    <w:rsid w:val="007D4B9E"/>
    <w:rsid w:val="007E0B6A"/>
    <w:rsid w:val="007E5A51"/>
    <w:rsid w:val="007E5F04"/>
    <w:rsid w:val="00805C79"/>
    <w:rsid w:val="00820F29"/>
    <w:rsid w:val="008235F7"/>
    <w:rsid w:val="008402A0"/>
    <w:rsid w:val="00841C2D"/>
    <w:rsid w:val="0084229E"/>
    <w:rsid w:val="00854566"/>
    <w:rsid w:val="00855B02"/>
    <w:rsid w:val="00885622"/>
    <w:rsid w:val="008914B0"/>
    <w:rsid w:val="008A4750"/>
    <w:rsid w:val="008B1268"/>
    <w:rsid w:val="008C4B4B"/>
    <w:rsid w:val="008D0873"/>
    <w:rsid w:val="008D199E"/>
    <w:rsid w:val="008E5E6D"/>
    <w:rsid w:val="008F0865"/>
    <w:rsid w:val="008F5010"/>
    <w:rsid w:val="008F5B7A"/>
    <w:rsid w:val="008F69F8"/>
    <w:rsid w:val="008F7F0B"/>
    <w:rsid w:val="00912B37"/>
    <w:rsid w:val="00916806"/>
    <w:rsid w:val="00916C5B"/>
    <w:rsid w:val="00932D9E"/>
    <w:rsid w:val="0094406C"/>
    <w:rsid w:val="00945A0A"/>
    <w:rsid w:val="00946677"/>
    <w:rsid w:val="00956CE3"/>
    <w:rsid w:val="00960B86"/>
    <w:rsid w:val="00962148"/>
    <w:rsid w:val="0096654D"/>
    <w:rsid w:val="00970775"/>
    <w:rsid w:val="009862D4"/>
    <w:rsid w:val="00991729"/>
    <w:rsid w:val="009A1C7A"/>
    <w:rsid w:val="009A6CAC"/>
    <w:rsid w:val="009B2CC8"/>
    <w:rsid w:val="009B4367"/>
    <w:rsid w:val="009D3F2B"/>
    <w:rsid w:val="009E1EEC"/>
    <w:rsid w:val="009E3100"/>
    <w:rsid w:val="009E32FF"/>
    <w:rsid w:val="009E5377"/>
    <w:rsid w:val="009E70CE"/>
    <w:rsid w:val="009F3B36"/>
    <w:rsid w:val="009F5C7E"/>
    <w:rsid w:val="009F5CF2"/>
    <w:rsid w:val="00A051E2"/>
    <w:rsid w:val="00A06B86"/>
    <w:rsid w:val="00A23BD2"/>
    <w:rsid w:val="00A3313E"/>
    <w:rsid w:val="00A34ABB"/>
    <w:rsid w:val="00A40DC9"/>
    <w:rsid w:val="00A81C98"/>
    <w:rsid w:val="00A875EE"/>
    <w:rsid w:val="00A9701F"/>
    <w:rsid w:val="00AA076F"/>
    <w:rsid w:val="00AB3FA2"/>
    <w:rsid w:val="00AB4380"/>
    <w:rsid w:val="00AB69DD"/>
    <w:rsid w:val="00AC7AE4"/>
    <w:rsid w:val="00AD5D96"/>
    <w:rsid w:val="00AD7F3B"/>
    <w:rsid w:val="00AF04E2"/>
    <w:rsid w:val="00B11EBD"/>
    <w:rsid w:val="00B13BA0"/>
    <w:rsid w:val="00B20369"/>
    <w:rsid w:val="00B22F9E"/>
    <w:rsid w:val="00B269CC"/>
    <w:rsid w:val="00B27B3B"/>
    <w:rsid w:val="00B30419"/>
    <w:rsid w:val="00B37EA3"/>
    <w:rsid w:val="00B43A9D"/>
    <w:rsid w:val="00B47169"/>
    <w:rsid w:val="00B609A6"/>
    <w:rsid w:val="00B70201"/>
    <w:rsid w:val="00B71232"/>
    <w:rsid w:val="00B72283"/>
    <w:rsid w:val="00B7569E"/>
    <w:rsid w:val="00B802C1"/>
    <w:rsid w:val="00B83B42"/>
    <w:rsid w:val="00B86E15"/>
    <w:rsid w:val="00B8712D"/>
    <w:rsid w:val="00B87BDF"/>
    <w:rsid w:val="00B92A01"/>
    <w:rsid w:val="00B94ACC"/>
    <w:rsid w:val="00B9718B"/>
    <w:rsid w:val="00BA7E7A"/>
    <w:rsid w:val="00BB5CFF"/>
    <w:rsid w:val="00BB747C"/>
    <w:rsid w:val="00BE2ACF"/>
    <w:rsid w:val="00BF0616"/>
    <w:rsid w:val="00BF278A"/>
    <w:rsid w:val="00BF4738"/>
    <w:rsid w:val="00C11141"/>
    <w:rsid w:val="00C22EEC"/>
    <w:rsid w:val="00C2476E"/>
    <w:rsid w:val="00C264FA"/>
    <w:rsid w:val="00C31BD5"/>
    <w:rsid w:val="00C34513"/>
    <w:rsid w:val="00C36EFF"/>
    <w:rsid w:val="00C40D80"/>
    <w:rsid w:val="00C54697"/>
    <w:rsid w:val="00C637F7"/>
    <w:rsid w:val="00C70EFF"/>
    <w:rsid w:val="00C7510F"/>
    <w:rsid w:val="00C80E47"/>
    <w:rsid w:val="00CA04DA"/>
    <w:rsid w:val="00CA4477"/>
    <w:rsid w:val="00CB07FC"/>
    <w:rsid w:val="00CB4373"/>
    <w:rsid w:val="00CC0FE1"/>
    <w:rsid w:val="00CC2FC0"/>
    <w:rsid w:val="00CD4AE9"/>
    <w:rsid w:val="00CD4E0F"/>
    <w:rsid w:val="00CE022D"/>
    <w:rsid w:val="00CE1CA6"/>
    <w:rsid w:val="00CE28E7"/>
    <w:rsid w:val="00CE345D"/>
    <w:rsid w:val="00CE622E"/>
    <w:rsid w:val="00CF251A"/>
    <w:rsid w:val="00CF71F6"/>
    <w:rsid w:val="00D042A1"/>
    <w:rsid w:val="00D05F96"/>
    <w:rsid w:val="00D22134"/>
    <w:rsid w:val="00D33B57"/>
    <w:rsid w:val="00D44B4D"/>
    <w:rsid w:val="00D56F85"/>
    <w:rsid w:val="00D743FB"/>
    <w:rsid w:val="00D80DF0"/>
    <w:rsid w:val="00DC6C70"/>
    <w:rsid w:val="00DC6D4A"/>
    <w:rsid w:val="00DE0195"/>
    <w:rsid w:val="00DE045A"/>
    <w:rsid w:val="00DE7ABB"/>
    <w:rsid w:val="00DF176F"/>
    <w:rsid w:val="00DF2E1A"/>
    <w:rsid w:val="00E10DB2"/>
    <w:rsid w:val="00E21D7A"/>
    <w:rsid w:val="00E25F3E"/>
    <w:rsid w:val="00E47383"/>
    <w:rsid w:val="00E61532"/>
    <w:rsid w:val="00E702B3"/>
    <w:rsid w:val="00E71279"/>
    <w:rsid w:val="00E7679B"/>
    <w:rsid w:val="00E91366"/>
    <w:rsid w:val="00E93E3A"/>
    <w:rsid w:val="00EA0C2F"/>
    <w:rsid w:val="00EC0C0B"/>
    <w:rsid w:val="00EC5971"/>
    <w:rsid w:val="00EE1F60"/>
    <w:rsid w:val="00EE2D44"/>
    <w:rsid w:val="00F11D4E"/>
    <w:rsid w:val="00F20E55"/>
    <w:rsid w:val="00F23EB8"/>
    <w:rsid w:val="00F42443"/>
    <w:rsid w:val="00F47D7D"/>
    <w:rsid w:val="00F52E42"/>
    <w:rsid w:val="00F53896"/>
    <w:rsid w:val="00F70A62"/>
    <w:rsid w:val="00F74788"/>
    <w:rsid w:val="00F8051C"/>
    <w:rsid w:val="00F96677"/>
    <w:rsid w:val="00FB202B"/>
    <w:rsid w:val="00FB4A36"/>
    <w:rsid w:val="00FB5039"/>
    <w:rsid w:val="00FB56CE"/>
    <w:rsid w:val="00FC2A42"/>
    <w:rsid w:val="00FC631B"/>
    <w:rsid w:val="00FD18A8"/>
    <w:rsid w:val="00FD2E31"/>
    <w:rsid w:val="00FF3074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61532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D7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30216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9E70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E70CE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9E70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E70C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uhalterija\Valgiarastis\Naujas%20valgiarasti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A0CC-9220-4427-975D-6A085E89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Naujas valgiarastis.dotx</Template>
  <TotalTime>1</TotalTime>
  <Pages>16</Pages>
  <Words>16882</Words>
  <Characters>9624</Characters>
  <Application>Microsoft Office Word</Application>
  <DocSecurity>0</DocSecurity>
  <Lines>80</Lines>
  <Paragraphs>52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VALGIARAŠTIS</vt:lpstr>
      <vt:lpstr>VALGIARAŠTIS</vt:lpstr>
    </vt:vector>
  </TitlesOfParts>
  <Company>Durex</Company>
  <LinksUpToDate>false</LinksUpToDate>
  <CharactersWithSpaces>26454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VALGIARAŠTIS</dc:title>
  <dc:creator>User</dc:creator>
  <cp:lastModifiedBy>User</cp:lastModifiedBy>
  <cp:revision>2</cp:revision>
  <cp:lastPrinted>2019-10-24T12:21:00Z</cp:lastPrinted>
  <dcterms:created xsi:type="dcterms:W3CDTF">2021-10-18T08:33:00Z</dcterms:created>
  <dcterms:modified xsi:type="dcterms:W3CDTF">2021-10-18T08:33:00Z</dcterms:modified>
</cp:coreProperties>
</file>